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7" w:type="pct"/>
        <w:jc w:val="center"/>
        <w:tblLook w:val="04A0" w:firstRow="1" w:lastRow="0" w:firstColumn="1" w:lastColumn="0" w:noHBand="0" w:noVBand="1"/>
      </w:tblPr>
      <w:tblGrid>
        <w:gridCol w:w="263"/>
        <w:gridCol w:w="4794"/>
        <w:gridCol w:w="20"/>
        <w:gridCol w:w="5254"/>
      </w:tblGrid>
      <w:tr w:rsidR="007D5929" w:rsidRPr="007D5929" w:rsidTr="00005966">
        <w:trPr>
          <w:gridBefore w:val="1"/>
          <w:wBefore w:w="263" w:type="dxa"/>
          <w:trHeight w:val="272"/>
          <w:jc w:val="center"/>
        </w:trPr>
        <w:tc>
          <w:tcPr>
            <w:tcW w:w="4791" w:type="dxa"/>
            <w:hideMark/>
          </w:tcPr>
          <w:p w:rsidR="007D5929" w:rsidRPr="007D5929" w:rsidRDefault="007D5929" w:rsidP="007D5929">
            <w:pPr>
              <w:keepLines/>
              <w:suppressAutoHyphens/>
              <w:overflowPunct w:val="0"/>
              <w:autoSpaceDE w:val="0"/>
              <w:spacing w:before="0" w:after="0" w:line="254" w:lineRule="auto"/>
              <w:ind w:right="176" w:firstLine="720"/>
              <w:jc w:val="center"/>
              <w:rPr>
                <w:rFonts w:ascii="Times New Roman" w:hAnsi="Times New Roman"/>
                <w:b/>
                <w:szCs w:val="24"/>
                <w:lang w:val="en-GB" w:eastAsia="ar-SA"/>
              </w:rPr>
            </w:pPr>
            <w:r w:rsidRPr="007D5929">
              <w:rPr>
                <w:rFonts w:ascii="Times New Roman" w:hAnsi="Times New Roman"/>
                <w:szCs w:val="24"/>
                <w:lang w:val="en-GB" w:eastAsia="ar-SA"/>
              </w:rPr>
              <w:t>СОГЛАСОВАНО</w:t>
            </w:r>
          </w:p>
        </w:tc>
        <w:tc>
          <w:tcPr>
            <w:tcW w:w="5270" w:type="dxa"/>
            <w:gridSpan w:val="2"/>
            <w:hideMark/>
          </w:tcPr>
          <w:p w:rsidR="007D5929" w:rsidRPr="007D5929" w:rsidRDefault="007D5929" w:rsidP="007D5929">
            <w:pPr>
              <w:keepLines/>
              <w:suppressAutoHyphens/>
              <w:overflowPunct w:val="0"/>
              <w:autoSpaceDE w:val="0"/>
              <w:spacing w:before="0" w:after="0" w:line="254" w:lineRule="auto"/>
              <w:ind w:right="176" w:firstLine="720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7D5929">
              <w:rPr>
                <w:rFonts w:ascii="Times New Roman" w:hAnsi="Times New Roman"/>
                <w:szCs w:val="24"/>
                <w:lang w:val="en-GB" w:eastAsia="ar-SA"/>
              </w:rPr>
              <w:t>УТВЕРЖДАЮ</w:t>
            </w:r>
          </w:p>
        </w:tc>
      </w:tr>
      <w:tr w:rsidR="007D5929" w:rsidRPr="007D5929" w:rsidTr="00005966">
        <w:trPr>
          <w:trHeight w:val="572"/>
          <w:jc w:val="center"/>
        </w:trPr>
        <w:tc>
          <w:tcPr>
            <w:tcW w:w="5074" w:type="dxa"/>
            <w:gridSpan w:val="3"/>
            <w:hideMark/>
          </w:tcPr>
          <w:p w:rsidR="007D5929" w:rsidRPr="007D5929" w:rsidRDefault="007D5929" w:rsidP="007D5929">
            <w:pPr>
              <w:spacing w:before="0" w:after="0" w:line="240" w:lineRule="auto"/>
              <w:ind w:right="170" w:firstLine="381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7D5929">
              <w:rPr>
                <w:rFonts w:ascii="Times New Roman" w:hAnsi="Times New Roman"/>
                <w:szCs w:val="24"/>
                <w:lang w:eastAsia="zh-CN"/>
              </w:rPr>
              <w:t xml:space="preserve">Заместитель директора государственного бюджетного учреждения здравоохранения «Самарский областной медицинский информационно-аналитический центр» (МИАЦ) </w:t>
            </w:r>
          </w:p>
        </w:tc>
        <w:tc>
          <w:tcPr>
            <w:tcW w:w="5250" w:type="dxa"/>
          </w:tcPr>
          <w:p w:rsidR="007D5929" w:rsidRPr="007D5929" w:rsidRDefault="007D5929" w:rsidP="007D5929">
            <w:pPr>
              <w:spacing w:before="0" w:after="0" w:line="240" w:lineRule="auto"/>
              <w:ind w:right="170" w:firstLine="72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7D5929">
              <w:rPr>
                <w:rFonts w:ascii="Times New Roman" w:hAnsi="Times New Roman"/>
                <w:szCs w:val="24"/>
                <w:lang w:eastAsia="zh-CN"/>
              </w:rPr>
              <w:t xml:space="preserve">Руководитель проектов общества </w:t>
            </w:r>
          </w:p>
          <w:p w:rsidR="007D5929" w:rsidRPr="007D5929" w:rsidRDefault="007D5929" w:rsidP="007D5929">
            <w:pPr>
              <w:spacing w:before="0" w:after="0" w:line="240" w:lineRule="auto"/>
              <w:ind w:right="170" w:firstLine="72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7D5929">
              <w:rPr>
                <w:rFonts w:ascii="Times New Roman" w:hAnsi="Times New Roman"/>
                <w:szCs w:val="24"/>
                <w:lang w:eastAsia="zh-CN"/>
              </w:rPr>
              <w:t>с ограниченной ответственностью «</w:t>
            </w:r>
            <w:proofErr w:type="spellStart"/>
            <w:r w:rsidRPr="007D5929">
              <w:rPr>
                <w:rFonts w:ascii="Times New Roman" w:hAnsi="Times New Roman"/>
                <w:szCs w:val="24"/>
                <w:lang w:eastAsia="zh-CN"/>
              </w:rPr>
              <w:t>Новософтим</w:t>
            </w:r>
            <w:proofErr w:type="spellEnd"/>
            <w:r w:rsidRPr="007D5929">
              <w:rPr>
                <w:rFonts w:ascii="Times New Roman" w:hAnsi="Times New Roman"/>
                <w:szCs w:val="24"/>
                <w:lang w:eastAsia="zh-CN"/>
              </w:rPr>
              <w:t>» (ООО «</w:t>
            </w:r>
            <w:proofErr w:type="spellStart"/>
            <w:r w:rsidRPr="007D5929">
              <w:rPr>
                <w:rFonts w:ascii="Times New Roman" w:hAnsi="Times New Roman"/>
                <w:szCs w:val="24"/>
                <w:lang w:eastAsia="zh-CN"/>
              </w:rPr>
              <w:t>Новософтим</w:t>
            </w:r>
            <w:proofErr w:type="spellEnd"/>
            <w:r w:rsidRPr="007D5929">
              <w:rPr>
                <w:rFonts w:ascii="Times New Roman" w:hAnsi="Times New Roman"/>
                <w:szCs w:val="24"/>
                <w:lang w:eastAsia="zh-CN"/>
              </w:rPr>
              <w:t>»)</w:t>
            </w:r>
          </w:p>
          <w:p w:rsidR="007D5929" w:rsidRPr="007D5929" w:rsidRDefault="007D5929" w:rsidP="007D5929">
            <w:pPr>
              <w:spacing w:before="0" w:after="0" w:line="240" w:lineRule="auto"/>
              <w:ind w:right="170" w:firstLine="72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</w:p>
        </w:tc>
      </w:tr>
      <w:tr w:rsidR="007D5929" w:rsidRPr="007D5929" w:rsidTr="00005966">
        <w:trPr>
          <w:trHeight w:val="320"/>
          <w:jc w:val="center"/>
        </w:trPr>
        <w:tc>
          <w:tcPr>
            <w:tcW w:w="5074" w:type="dxa"/>
            <w:gridSpan w:val="3"/>
          </w:tcPr>
          <w:p w:rsidR="007D5929" w:rsidRPr="007D5929" w:rsidRDefault="007D5929" w:rsidP="007D5929">
            <w:pPr>
              <w:spacing w:before="0" w:after="0" w:line="240" w:lineRule="auto"/>
              <w:ind w:right="170" w:firstLine="72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</w:p>
          <w:p w:rsidR="007D5929" w:rsidRPr="007D5929" w:rsidRDefault="007D5929" w:rsidP="007D5929">
            <w:pPr>
              <w:spacing w:before="0" w:after="0" w:line="240" w:lineRule="auto"/>
              <w:ind w:right="170" w:firstLine="72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7D5929">
              <w:rPr>
                <w:rFonts w:ascii="Times New Roman" w:hAnsi="Times New Roman"/>
                <w:szCs w:val="24"/>
                <w:lang w:eastAsia="zh-CN"/>
              </w:rPr>
              <w:t xml:space="preserve">_________________ А.А. </w:t>
            </w:r>
            <w:proofErr w:type="spellStart"/>
            <w:r w:rsidRPr="007D5929">
              <w:rPr>
                <w:rFonts w:ascii="Times New Roman" w:hAnsi="Times New Roman"/>
                <w:szCs w:val="24"/>
                <w:lang w:eastAsia="zh-CN"/>
              </w:rPr>
              <w:t>Лемаев</w:t>
            </w:r>
            <w:proofErr w:type="spellEnd"/>
            <w:r w:rsidRPr="007D5929">
              <w:rPr>
                <w:rFonts w:ascii="Times New Roman" w:hAnsi="Times New Roman"/>
                <w:szCs w:val="24"/>
                <w:lang w:eastAsia="zh-CN"/>
              </w:rPr>
              <w:t xml:space="preserve"> </w:t>
            </w:r>
          </w:p>
          <w:p w:rsidR="007D5929" w:rsidRPr="007D5929" w:rsidRDefault="007D5929" w:rsidP="007D5929">
            <w:pPr>
              <w:spacing w:before="0" w:after="0" w:line="240" w:lineRule="auto"/>
              <w:ind w:right="170" w:firstLine="72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7D5929">
              <w:rPr>
                <w:rFonts w:ascii="Times New Roman" w:hAnsi="Times New Roman"/>
                <w:szCs w:val="24"/>
                <w:lang w:eastAsia="zh-CN"/>
              </w:rPr>
              <w:t>«_____»_______________ 2022 г.</w:t>
            </w:r>
          </w:p>
          <w:p w:rsidR="007D5929" w:rsidRPr="007D5929" w:rsidRDefault="007D5929" w:rsidP="007D5929">
            <w:pPr>
              <w:spacing w:before="0" w:after="0" w:line="240" w:lineRule="auto"/>
              <w:ind w:right="170" w:firstLine="601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7D5929">
              <w:rPr>
                <w:rFonts w:ascii="Times New Roman" w:hAnsi="Times New Roman"/>
                <w:szCs w:val="24"/>
                <w:lang w:eastAsia="zh-CN"/>
              </w:rPr>
              <w:t>М.П.</w:t>
            </w:r>
          </w:p>
        </w:tc>
        <w:tc>
          <w:tcPr>
            <w:tcW w:w="5250" w:type="dxa"/>
          </w:tcPr>
          <w:p w:rsidR="007D5929" w:rsidRPr="007D5929" w:rsidRDefault="007D5929" w:rsidP="007D5929">
            <w:pPr>
              <w:spacing w:before="0" w:after="0" w:line="240" w:lineRule="auto"/>
              <w:ind w:right="170" w:firstLine="72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</w:p>
          <w:p w:rsidR="007D5929" w:rsidRPr="007D5929" w:rsidRDefault="007D5929" w:rsidP="007D5929">
            <w:pPr>
              <w:spacing w:before="0" w:after="0" w:line="240" w:lineRule="auto"/>
              <w:ind w:right="170" w:firstLine="72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7D5929">
              <w:rPr>
                <w:rFonts w:ascii="Times New Roman" w:hAnsi="Times New Roman"/>
                <w:szCs w:val="24"/>
                <w:lang w:eastAsia="zh-CN"/>
              </w:rPr>
              <w:t xml:space="preserve">_________________ Ю.С. Сильченко </w:t>
            </w:r>
          </w:p>
          <w:p w:rsidR="007D5929" w:rsidRPr="007D5929" w:rsidRDefault="007D5929" w:rsidP="007D5929">
            <w:pPr>
              <w:spacing w:before="0" w:after="0" w:line="240" w:lineRule="auto"/>
              <w:ind w:right="170" w:firstLine="72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7D5929">
              <w:rPr>
                <w:rFonts w:ascii="Times New Roman" w:hAnsi="Times New Roman"/>
                <w:szCs w:val="24"/>
                <w:lang w:eastAsia="zh-CN"/>
              </w:rPr>
              <w:t>«_____»_______________ 2022 г.</w:t>
            </w:r>
          </w:p>
          <w:p w:rsidR="007D5929" w:rsidRPr="007D5929" w:rsidRDefault="007D5929" w:rsidP="007D5929">
            <w:pPr>
              <w:spacing w:before="0" w:after="0" w:line="240" w:lineRule="auto"/>
              <w:ind w:right="170" w:firstLine="703"/>
              <w:rPr>
                <w:rFonts w:ascii="Times New Roman" w:hAnsi="Times New Roman"/>
                <w:szCs w:val="24"/>
                <w:lang w:eastAsia="zh-CN"/>
              </w:rPr>
            </w:pPr>
            <w:r w:rsidRPr="007D5929">
              <w:rPr>
                <w:rFonts w:ascii="Times New Roman" w:hAnsi="Times New Roman"/>
                <w:szCs w:val="24"/>
                <w:lang w:eastAsia="zh-CN"/>
              </w:rPr>
              <w:t>М.П.</w:t>
            </w:r>
          </w:p>
        </w:tc>
      </w:tr>
      <w:tr w:rsidR="007D5929" w:rsidRPr="007D5929" w:rsidTr="00005966">
        <w:trPr>
          <w:trHeight w:val="320"/>
          <w:jc w:val="center"/>
        </w:trPr>
        <w:tc>
          <w:tcPr>
            <w:tcW w:w="5074" w:type="dxa"/>
            <w:gridSpan w:val="3"/>
          </w:tcPr>
          <w:p w:rsidR="007D5929" w:rsidRPr="007D5929" w:rsidRDefault="007D5929" w:rsidP="007D5929">
            <w:pPr>
              <w:spacing w:before="0" w:after="0" w:line="240" w:lineRule="auto"/>
              <w:ind w:right="170" w:firstLine="72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5250" w:type="dxa"/>
          </w:tcPr>
          <w:p w:rsidR="007D5929" w:rsidRPr="007D5929" w:rsidRDefault="007D5929" w:rsidP="007D5929">
            <w:pPr>
              <w:spacing w:before="0" w:after="0" w:line="240" w:lineRule="auto"/>
              <w:ind w:right="170" w:firstLine="72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</w:p>
        </w:tc>
      </w:tr>
    </w:tbl>
    <w:p w:rsidR="007D5929" w:rsidRPr="007D5929" w:rsidRDefault="007D5929" w:rsidP="007D5929">
      <w:pPr>
        <w:spacing w:before="0"/>
        <w:jc w:val="center"/>
        <w:rPr>
          <w:rFonts w:ascii="Times New Roman" w:hAnsi="Times New Roman"/>
          <w:szCs w:val="24"/>
          <w:lang w:eastAsia="en-US"/>
        </w:rPr>
      </w:pPr>
    </w:p>
    <w:p w:rsidR="007D5929" w:rsidRPr="007D5929" w:rsidRDefault="007D5929" w:rsidP="007D5929">
      <w:pPr>
        <w:spacing w:before="0"/>
        <w:jc w:val="center"/>
        <w:rPr>
          <w:rFonts w:ascii="Times New Roman" w:hAnsi="Times New Roman"/>
          <w:szCs w:val="24"/>
          <w:lang w:eastAsia="en-US"/>
        </w:rPr>
      </w:pPr>
    </w:p>
    <w:p w:rsidR="007D5929" w:rsidRPr="00A50DBE" w:rsidRDefault="007D5929" w:rsidP="007D5929">
      <w:pPr>
        <w:spacing w:before="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A50DBE" w:rsidRPr="00A50DBE" w:rsidRDefault="00A50DBE" w:rsidP="007D5929">
      <w:pPr>
        <w:spacing w:before="0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7D5929" w:rsidRPr="007D5929" w:rsidRDefault="007D5929" w:rsidP="007D5929">
      <w:pPr>
        <w:spacing w:before="0" w:after="0"/>
        <w:ind w:right="170" w:firstLine="72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  <w:r w:rsidRPr="007D5929">
        <w:rPr>
          <w:rFonts w:ascii="Times New Roman" w:hAnsi="Times New Roman"/>
          <w:spacing w:val="20"/>
          <w:sz w:val="28"/>
          <w:szCs w:val="28"/>
          <w:lang w:eastAsia="en-US"/>
        </w:rPr>
        <w:t xml:space="preserve">ЕМИАС Самарской области </w:t>
      </w:r>
    </w:p>
    <w:p w:rsidR="007D5929" w:rsidRPr="007D5929" w:rsidRDefault="007D5929" w:rsidP="007D5929">
      <w:pPr>
        <w:spacing w:before="0" w:after="0"/>
        <w:ind w:right="170" w:firstLine="720"/>
        <w:jc w:val="center"/>
        <w:rPr>
          <w:rFonts w:ascii="Times New Roman" w:hAnsi="Times New Roman"/>
          <w:spacing w:val="20"/>
          <w:sz w:val="12"/>
          <w:szCs w:val="12"/>
          <w:lang w:eastAsia="en-US"/>
        </w:rPr>
      </w:pPr>
    </w:p>
    <w:p w:rsidR="007D5929" w:rsidRPr="007D5929" w:rsidRDefault="007D5929" w:rsidP="007D5929">
      <w:pPr>
        <w:spacing w:before="0" w:after="0"/>
        <w:ind w:right="170" w:firstLine="720"/>
        <w:jc w:val="center"/>
        <w:rPr>
          <w:rFonts w:ascii="Times New Roman" w:hAnsi="Times New Roman"/>
          <w:sz w:val="26"/>
          <w:szCs w:val="26"/>
          <w:lang w:eastAsia="zh-CN"/>
        </w:rPr>
      </w:pPr>
      <w:r w:rsidRPr="007D5929">
        <w:rPr>
          <w:rFonts w:ascii="Times New Roman" w:hAnsi="Times New Roman"/>
          <w:b/>
          <w:sz w:val="26"/>
          <w:szCs w:val="26"/>
          <w:lang w:eastAsia="zh-CN"/>
        </w:rPr>
        <w:t xml:space="preserve">Руководство </w:t>
      </w:r>
      <w:r>
        <w:rPr>
          <w:rFonts w:ascii="Times New Roman" w:hAnsi="Times New Roman"/>
          <w:b/>
          <w:sz w:val="26"/>
          <w:szCs w:val="26"/>
          <w:lang w:eastAsia="zh-CN"/>
        </w:rPr>
        <w:t>администратора</w:t>
      </w:r>
      <w:r w:rsidRPr="007D5929">
        <w:rPr>
          <w:rFonts w:ascii="Times New Roman" w:hAnsi="Times New Roman"/>
          <w:b/>
          <w:sz w:val="26"/>
          <w:szCs w:val="26"/>
          <w:lang w:eastAsia="zh-CN"/>
        </w:rPr>
        <w:t xml:space="preserve"> </w:t>
      </w:r>
      <w:proofErr w:type="spellStart"/>
      <w:r w:rsidRPr="007D5929">
        <w:rPr>
          <w:rFonts w:ascii="Times New Roman" w:hAnsi="Times New Roman"/>
          <w:b/>
          <w:sz w:val="26"/>
          <w:szCs w:val="26"/>
          <w:lang w:eastAsia="zh-CN"/>
        </w:rPr>
        <w:t>Флюоротека</w:t>
      </w:r>
      <w:proofErr w:type="spellEnd"/>
      <w:r w:rsidRPr="007D5929">
        <w:rPr>
          <w:rFonts w:ascii="Times New Roman" w:hAnsi="Times New Roman"/>
          <w:b/>
          <w:sz w:val="26"/>
          <w:szCs w:val="26"/>
          <w:lang w:eastAsia="zh-CN"/>
        </w:rPr>
        <w:t xml:space="preserve"> (рентгенография)</w:t>
      </w:r>
    </w:p>
    <w:p w:rsidR="007D5929" w:rsidRPr="007D5929" w:rsidRDefault="007D5929" w:rsidP="007D5929">
      <w:pPr>
        <w:spacing w:before="0" w:after="0" w:line="240" w:lineRule="auto"/>
        <w:ind w:right="170" w:firstLine="720"/>
        <w:jc w:val="center"/>
        <w:rPr>
          <w:rFonts w:ascii="Times New Roman" w:hAnsi="Times New Roman"/>
          <w:szCs w:val="24"/>
          <w:lang w:eastAsia="zh-CN"/>
        </w:rPr>
      </w:pPr>
      <w:r w:rsidRPr="007D5929">
        <w:rPr>
          <w:rFonts w:ascii="Times New Roman" w:hAnsi="Times New Roman"/>
          <w:szCs w:val="24"/>
          <w:lang w:eastAsia="zh-CN"/>
        </w:rPr>
        <w:t>Оказание услуг по развитию Единой медицинской информационно-аналитической системы (ЕМИАС) Самарской области способом установки и адаптации программ для ЭВМ (программного обеспечения) для достижения целей реализации национального проекта «Здравоохранение» и реализации регионального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 (Очередь 22/12)</w:t>
      </w:r>
    </w:p>
    <w:p w:rsidR="007D5929" w:rsidRPr="007D5929" w:rsidRDefault="007D5929" w:rsidP="007D5929">
      <w:pPr>
        <w:spacing w:before="0" w:after="0" w:line="240" w:lineRule="auto"/>
        <w:ind w:right="170" w:firstLine="720"/>
        <w:jc w:val="center"/>
        <w:rPr>
          <w:rFonts w:ascii="Times New Roman" w:hAnsi="Times New Roman"/>
          <w:szCs w:val="24"/>
          <w:lang w:eastAsia="zh-CN"/>
        </w:rPr>
      </w:pPr>
    </w:p>
    <w:p w:rsidR="007D5929" w:rsidRPr="007D5929" w:rsidRDefault="007D5929" w:rsidP="007D5929">
      <w:pPr>
        <w:spacing w:before="0" w:after="0"/>
        <w:ind w:right="170" w:firstLine="720"/>
        <w:jc w:val="center"/>
        <w:rPr>
          <w:rFonts w:ascii="Times New Roman" w:hAnsi="Times New Roman"/>
          <w:szCs w:val="24"/>
          <w:lang w:eastAsia="en-US"/>
        </w:rPr>
      </w:pPr>
      <w:r w:rsidRPr="007D5929">
        <w:rPr>
          <w:rFonts w:ascii="Times New Roman" w:hAnsi="Times New Roman"/>
          <w:szCs w:val="24"/>
          <w:lang w:eastAsia="zh-CN"/>
        </w:rPr>
        <w:t xml:space="preserve">Контракт № 75/22-Д </w:t>
      </w:r>
      <w:bookmarkStart w:id="0" w:name="_GoBack"/>
      <w:bookmarkEnd w:id="0"/>
      <w:r w:rsidRPr="007D5929">
        <w:rPr>
          <w:rFonts w:ascii="Times New Roman" w:hAnsi="Times New Roman"/>
          <w:szCs w:val="24"/>
          <w:lang w:eastAsia="zh-CN"/>
        </w:rPr>
        <w:t xml:space="preserve">от «12» декабря 2022 г. </w:t>
      </w:r>
    </w:p>
    <w:p w:rsidR="00C83623" w:rsidRPr="00534A32" w:rsidRDefault="00C83623" w:rsidP="00D7067F">
      <w:pPr>
        <w:pStyle w:val="phcontent"/>
        <w:rPr>
          <w:rFonts w:ascii="Times New Roman" w:hAnsi="Times New Roman" w:cs="Times New Roman"/>
          <w:sz w:val="24"/>
          <w:szCs w:val="24"/>
        </w:rPr>
      </w:pPr>
      <w:r w:rsidRPr="00534A3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6A2D5D" w:rsidRDefault="00692206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534A32">
        <w:rPr>
          <w:rFonts w:ascii="Times New Roman" w:hAnsi="Times New Roman"/>
        </w:rPr>
        <w:fldChar w:fldCharType="begin"/>
      </w:r>
      <w:r w:rsidRPr="00534A32">
        <w:rPr>
          <w:rFonts w:ascii="Times New Roman" w:hAnsi="Times New Roman"/>
        </w:rPr>
        <w:instrText xml:space="preserve"> TOC \o "1-4" \h \z \u </w:instrText>
      </w:r>
      <w:r w:rsidRPr="00534A32">
        <w:rPr>
          <w:rFonts w:ascii="Times New Roman" w:hAnsi="Times New Roman"/>
        </w:rPr>
        <w:fldChar w:fldCharType="separate"/>
      </w:r>
      <w:hyperlink w:anchor="_Toc122447820" w:history="1">
        <w:r w:rsidR="006A2D5D" w:rsidRPr="002F1605">
          <w:rPr>
            <w:rStyle w:val="a4"/>
            <w:rFonts w:ascii="Times New Roman" w:hAnsi="Times New Roman"/>
            <w:noProof/>
          </w:rPr>
          <w:t>Перечень терминов и сокращений</w:t>
        </w:r>
        <w:r w:rsidR="006A2D5D">
          <w:rPr>
            <w:noProof/>
            <w:webHidden/>
          </w:rPr>
          <w:tab/>
        </w:r>
        <w:r w:rsidR="006A2D5D">
          <w:rPr>
            <w:noProof/>
            <w:webHidden/>
          </w:rPr>
          <w:fldChar w:fldCharType="begin"/>
        </w:r>
        <w:r w:rsidR="006A2D5D">
          <w:rPr>
            <w:noProof/>
            <w:webHidden/>
          </w:rPr>
          <w:instrText xml:space="preserve"> PAGEREF _Toc122447820 \h </w:instrText>
        </w:r>
        <w:r w:rsidR="006A2D5D">
          <w:rPr>
            <w:noProof/>
            <w:webHidden/>
          </w:rPr>
        </w:r>
        <w:r w:rsidR="006A2D5D">
          <w:rPr>
            <w:noProof/>
            <w:webHidden/>
          </w:rPr>
          <w:fldChar w:fldCharType="separate"/>
        </w:r>
        <w:r w:rsidR="006A2D5D">
          <w:rPr>
            <w:noProof/>
            <w:webHidden/>
          </w:rPr>
          <w:t>3</w:t>
        </w:r>
        <w:r w:rsidR="006A2D5D">
          <w:rPr>
            <w:noProof/>
            <w:webHidden/>
          </w:rPr>
          <w:fldChar w:fldCharType="end"/>
        </w:r>
      </w:hyperlink>
    </w:p>
    <w:p w:rsidR="006A2D5D" w:rsidRDefault="00A50DBE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2447821" w:history="1">
        <w:r w:rsidR="006A2D5D" w:rsidRPr="002F1605">
          <w:rPr>
            <w:rStyle w:val="a4"/>
            <w:rFonts w:ascii="Times New Roman" w:hAnsi="Times New Roman"/>
            <w:noProof/>
          </w:rPr>
          <w:t>1</w:t>
        </w:r>
        <w:r w:rsidR="006A2D5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A2D5D" w:rsidRPr="002F1605">
          <w:rPr>
            <w:rStyle w:val="a4"/>
            <w:rFonts w:ascii="Times New Roman" w:hAnsi="Times New Roman"/>
            <w:noProof/>
          </w:rPr>
          <w:t>Введение</w:t>
        </w:r>
        <w:r w:rsidR="006A2D5D">
          <w:rPr>
            <w:noProof/>
            <w:webHidden/>
          </w:rPr>
          <w:tab/>
        </w:r>
        <w:r w:rsidR="006A2D5D">
          <w:rPr>
            <w:noProof/>
            <w:webHidden/>
          </w:rPr>
          <w:fldChar w:fldCharType="begin"/>
        </w:r>
        <w:r w:rsidR="006A2D5D">
          <w:rPr>
            <w:noProof/>
            <w:webHidden/>
          </w:rPr>
          <w:instrText xml:space="preserve"> PAGEREF _Toc122447821 \h </w:instrText>
        </w:r>
        <w:r w:rsidR="006A2D5D">
          <w:rPr>
            <w:noProof/>
            <w:webHidden/>
          </w:rPr>
        </w:r>
        <w:r w:rsidR="006A2D5D">
          <w:rPr>
            <w:noProof/>
            <w:webHidden/>
          </w:rPr>
          <w:fldChar w:fldCharType="separate"/>
        </w:r>
        <w:r w:rsidR="006A2D5D">
          <w:rPr>
            <w:noProof/>
            <w:webHidden/>
          </w:rPr>
          <w:t>4</w:t>
        </w:r>
        <w:r w:rsidR="006A2D5D">
          <w:rPr>
            <w:noProof/>
            <w:webHidden/>
          </w:rPr>
          <w:fldChar w:fldCharType="end"/>
        </w:r>
      </w:hyperlink>
    </w:p>
    <w:p w:rsidR="006A2D5D" w:rsidRDefault="00A50DBE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2447822" w:history="1">
        <w:r w:rsidR="006A2D5D" w:rsidRPr="002F1605">
          <w:rPr>
            <w:rStyle w:val="a4"/>
            <w:rFonts w:ascii="Times New Roman" w:hAnsi="Times New Roman"/>
            <w:noProof/>
          </w:rPr>
          <w:t>2</w:t>
        </w:r>
        <w:r w:rsidR="006A2D5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A2D5D" w:rsidRPr="002F1605">
          <w:rPr>
            <w:rStyle w:val="a4"/>
            <w:rFonts w:ascii="Times New Roman" w:hAnsi="Times New Roman"/>
            <w:noProof/>
          </w:rPr>
          <w:t>Настройка ролей модуля «Флюоротека»</w:t>
        </w:r>
        <w:r w:rsidR="006A2D5D">
          <w:rPr>
            <w:noProof/>
            <w:webHidden/>
          </w:rPr>
          <w:tab/>
        </w:r>
        <w:r w:rsidR="006A2D5D">
          <w:rPr>
            <w:noProof/>
            <w:webHidden/>
          </w:rPr>
          <w:fldChar w:fldCharType="begin"/>
        </w:r>
        <w:r w:rsidR="006A2D5D">
          <w:rPr>
            <w:noProof/>
            <w:webHidden/>
          </w:rPr>
          <w:instrText xml:space="preserve"> PAGEREF _Toc122447822 \h </w:instrText>
        </w:r>
        <w:r w:rsidR="006A2D5D">
          <w:rPr>
            <w:noProof/>
            <w:webHidden/>
          </w:rPr>
        </w:r>
        <w:r w:rsidR="006A2D5D">
          <w:rPr>
            <w:noProof/>
            <w:webHidden/>
          </w:rPr>
          <w:fldChar w:fldCharType="separate"/>
        </w:r>
        <w:r w:rsidR="006A2D5D">
          <w:rPr>
            <w:noProof/>
            <w:webHidden/>
          </w:rPr>
          <w:t>5</w:t>
        </w:r>
        <w:r w:rsidR="006A2D5D">
          <w:rPr>
            <w:noProof/>
            <w:webHidden/>
          </w:rPr>
          <w:fldChar w:fldCharType="end"/>
        </w:r>
      </w:hyperlink>
    </w:p>
    <w:p w:rsidR="006A2D5D" w:rsidRDefault="00A50DB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447823" w:history="1">
        <w:r w:rsidR="006A2D5D" w:rsidRPr="002F1605">
          <w:rPr>
            <w:rStyle w:val="a4"/>
            <w:rFonts w:ascii="Times New Roman" w:hAnsi="Times New Roman"/>
            <w:noProof/>
          </w:rPr>
          <w:t>2.1</w:t>
        </w:r>
        <w:r w:rsidR="006A2D5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2D5D" w:rsidRPr="002F1605">
          <w:rPr>
            <w:rStyle w:val="a4"/>
            <w:rFonts w:ascii="Times New Roman" w:hAnsi="Times New Roman"/>
            <w:noProof/>
          </w:rPr>
          <w:t>Настройка роли «Администратор»</w:t>
        </w:r>
        <w:r w:rsidR="006A2D5D">
          <w:rPr>
            <w:noProof/>
            <w:webHidden/>
          </w:rPr>
          <w:tab/>
        </w:r>
        <w:r w:rsidR="006A2D5D">
          <w:rPr>
            <w:noProof/>
            <w:webHidden/>
          </w:rPr>
          <w:fldChar w:fldCharType="begin"/>
        </w:r>
        <w:r w:rsidR="006A2D5D">
          <w:rPr>
            <w:noProof/>
            <w:webHidden/>
          </w:rPr>
          <w:instrText xml:space="preserve"> PAGEREF _Toc122447823 \h </w:instrText>
        </w:r>
        <w:r w:rsidR="006A2D5D">
          <w:rPr>
            <w:noProof/>
            <w:webHidden/>
          </w:rPr>
        </w:r>
        <w:r w:rsidR="006A2D5D">
          <w:rPr>
            <w:noProof/>
            <w:webHidden/>
          </w:rPr>
          <w:fldChar w:fldCharType="separate"/>
        </w:r>
        <w:r w:rsidR="006A2D5D">
          <w:rPr>
            <w:noProof/>
            <w:webHidden/>
          </w:rPr>
          <w:t>5</w:t>
        </w:r>
        <w:r w:rsidR="006A2D5D">
          <w:rPr>
            <w:noProof/>
            <w:webHidden/>
          </w:rPr>
          <w:fldChar w:fldCharType="end"/>
        </w:r>
      </w:hyperlink>
    </w:p>
    <w:p w:rsidR="006A2D5D" w:rsidRDefault="00A50DB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447824" w:history="1">
        <w:r w:rsidR="006A2D5D" w:rsidRPr="002F1605">
          <w:rPr>
            <w:rStyle w:val="a4"/>
            <w:rFonts w:ascii="Times New Roman" w:hAnsi="Times New Roman"/>
            <w:noProof/>
          </w:rPr>
          <w:t>2.2</w:t>
        </w:r>
        <w:r w:rsidR="006A2D5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2D5D" w:rsidRPr="002F1605">
          <w:rPr>
            <w:rStyle w:val="a4"/>
            <w:rFonts w:ascii="Times New Roman" w:hAnsi="Times New Roman"/>
            <w:noProof/>
          </w:rPr>
          <w:t>Настройка роли «Врач поликлиники»</w:t>
        </w:r>
        <w:r w:rsidR="006A2D5D">
          <w:rPr>
            <w:noProof/>
            <w:webHidden/>
          </w:rPr>
          <w:tab/>
        </w:r>
        <w:r w:rsidR="006A2D5D">
          <w:rPr>
            <w:noProof/>
            <w:webHidden/>
          </w:rPr>
          <w:fldChar w:fldCharType="begin"/>
        </w:r>
        <w:r w:rsidR="006A2D5D">
          <w:rPr>
            <w:noProof/>
            <w:webHidden/>
          </w:rPr>
          <w:instrText xml:space="preserve"> PAGEREF _Toc122447824 \h </w:instrText>
        </w:r>
        <w:r w:rsidR="006A2D5D">
          <w:rPr>
            <w:noProof/>
            <w:webHidden/>
          </w:rPr>
        </w:r>
        <w:r w:rsidR="006A2D5D">
          <w:rPr>
            <w:noProof/>
            <w:webHidden/>
          </w:rPr>
          <w:fldChar w:fldCharType="separate"/>
        </w:r>
        <w:r w:rsidR="006A2D5D">
          <w:rPr>
            <w:noProof/>
            <w:webHidden/>
          </w:rPr>
          <w:t>5</w:t>
        </w:r>
        <w:r w:rsidR="006A2D5D">
          <w:rPr>
            <w:noProof/>
            <w:webHidden/>
          </w:rPr>
          <w:fldChar w:fldCharType="end"/>
        </w:r>
      </w:hyperlink>
    </w:p>
    <w:p w:rsidR="006A2D5D" w:rsidRDefault="00A50DB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447825" w:history="1">
        <w:r w:rsidR="006A2D5D" w:rsidRPr="002F1605">
          <w:rPr>
            <w:rStyle w:val="a4"/>
            <w:rFonts w:ascii="Times New Roman" w:hAnsi="Times New Roman"/>
            <w:noProof/>
          </w:rPr>
          <w:t>2.3</w:t>
        </w:r>
        <w:r w:rsidR="006A2D5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2D5D" w:rsidRPr="002F1605">
          <w:rPr>
            <w:rStyle w:val="a4"/>
            <w:rFonts w:ascii="Times New Roman" w:hAnsi="Times New Roman"/>
            <w:noProof/>
          </w:rPr>
          <w:t>Настройка пунктов главного меню</w:t>
        </w:r>
        <w:r w:rsidR="006A2D5D">
          <w:rPr>
            <w:noProof/>
            <w:webHidden/>
          </w:rPr>
          <w:tab/>
        </w:r>
        <w:r w:rsidR="006A2D5D">
          <w:rPr>
            <w:noProof/>
            <w:webHidden/>
          </w:rPr>
          <w:fldChar w:fldCharType="begin"/>
        </w:r>
        <w:r w:rsidR="006A2D5D">
          <w:rPr>
            <w:noProof/>
            <w:webHidden/>
          </w:rPr>
          <w:instrText xml:space="preserve"> PAGEREF _Toc122447825 \h </w:instrText>
        </w:r>
        <w:r w:rsidR="006A2D5D">
          <w:rPr>
            <w:noProof/>
            <w:webHidden/>
          </w:rPr>
        </w:r>
        <w:r w:rsidR="006A2D5D">
          <w:rPr>
            <w:noProof/>
            <w:webHidden/>
          </w:rPr>
          <w:fldChar w:fldCharType="separate"/>
        </w:r>
        <w:r w:rsidR="006A2D5D">
          <w:rPr>
            <w:noProof/>
            <w:webHidden/>
          </w:rPr>
          <w:t>5</w:t>
        </w:r>
        <w:r w:rsidR="006A2D5D">
          <w:rPr>
            <w:noProof/>
            <w:webHidden/>
          </w:rPr>
          <w:fldChar w:fldCharType="end"/>
        </w:r>
      </w:hyperlink>
    </w:p>
    <w:p w:rsidR="006A2D5D" w:rsidRDefault="00A50DBE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2447826" w:history="1">
        <w:r w:rsidR="006A2D5D" w:rsidRPr="002F1605">
          <w:rPr>
            <w:rStyle w:val="a4"/>
            <w:rFonts w:ascii="Times New Roman" w:hAnsi="Times New Roman"/>
            <w:noProof/>
          </w:rPr>
          <w:t>3</w:t>
        </w:r>
        <w:r w:rsidR="006A2D5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A2D5D" w:rsidRPr="002F1605">
          <w:rPr>
            <w:rStyle w:val="a4"/>
            <w:rFonts w:ascii="Times New Roman" w:hAnsi="Times New Roman"/>
            <w:noProof/>
          </w:rPr>
          <w:t>Настройка системных опций</w:t>
        </w:r>
        <w:r w:rsidR="006A2D5D">
          <w:rPr>
            <w:noProof/>
            <w:webHidden/>
          </w:rPr>
          <w:tab/>
        </w:r>
        <w:r w:rsidR="006A2D5D">
          <w:rPr>
            <w:noProof/>
            <w:webHidden/>
          </w:rPr>
          <w:fldChar w:fldCharType="begin"/>
        </w:r>
        <w:r w:rsidR="006A2D5D">
          <w:rPr>
            <w:noProof/>
            <w:webHidden/>
          </w:rPr>
          <w:instrText xml:space="preserve"> PAGEREF _Toc122447826 \h </w:instrText>
        </w:r>
        <w:r w:rsidR="006A2D5D">
          <w:rPr>
            <w:noProof/>
            <w:webHidden/>
          </w:rPr>
        </w:r>
        <w:r w:rsidR="006A2D5D">
          <w:rPr>
            <w:noProof/>
            <w:webHidden/>
          </w:rPr>
          <w:fldChar w:fldCharType="separate"/>
        </w:r>
        <w:r w:rsidR="006A2D5D">
          <w:rPr>
            <w:noProof/>
            <w:webHidden/>
          </w:rPr>
          <w:t>9</w:t>
        </w:r>
        <w:r w:rsidR="006A2D5D">
          <w:rPr>
            <w:noProof/>
            <w:webHidden/>
          </w:rPr>
          <w:fldChar w:fldCharType="end"/>
        </w:r>
      </w:hyperlink>
    </w:p>
    <w:p w:rsidR="006A2D5D" w:rsidRDefault="00A50DBE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2447827" w:history="1">
        <w:r w:rsidR="006A2D5D" w:rsidRPr="002F1605">
          <w:rPr>
            <w:rStyle w:val="a4"/>
            <w:rFonts w:ascii="Times New Roman" w:hAnsi="Times New Roman"/>
            <w:noProof/>
          </w:rPr>
          <w:t>4</w:t>
        </w:r>
        <w:r w:rsidR="006A2D5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A2D5D" w:rsidRPr="002F1605">
          <w:rPr>
            <w:rStyle w:val="a4"/>
            <w:rFonts w:ascii="Times New Roman" w:hAnsi="Times New Roman"/>
            <w:noProof/>
          </w:rPr>
          <w:t>Настройка доз воздействия для оказываемых услуг</w:t>
        </w:r>
        <w:r w:rsidR="006A2D5D">
          <w:rPr>
            <w:noProof/>
            <w:webHidden/>
          </w:rPr>
          <w:tab/>
        </w:r>
        <w:r w:rsidR="006A2D5D">
          <w:rPr>
            <w:noProof/>
            <w:webHidden/>
          </w:rPr>
          <w:fldChar w:fldCharType="begin"/>
        </w:r>
        <w:r w:rsidR="006A2D5D">
          <w:rPr>
            <w:noProof/>
            <w:webHidden/>
          </w:rPr>
          <w:instrText xml:space="preserve"> PAGEREF _Toc122447827 \h </w:instrText>
        </w:r>
        <w:r w:rsidR="006A2D5D">
          <w:rPr>
            <w:noProof/>
            <w:webHidden/>
          </w:rPr>
        </w:r>
        <w:r w:rsidR="006A2D5D">
          <w:rPr>
            <w:noProof/>
            <w:webHidden/>
          </w:rPr>
          <w:fldChar w:fldCharType="separate"/>
        </w:r>
        <w:r w:rsidR="006A2D5D">
          <w:rPr>
            <w:noProof/>
            <w:webHidden/>
          </w:rPr>
          <w:t>11</w:t>
        </w:r>
        <w:r w:rsidR="006A2D5D">
          <w:rPr>
            <w:noProof/>
            <w:webHidden/>
          </w:rPr>
          <w:fldChar w:fldCharType="end"/>
        </w:r>
      </w:hyperlink>
    </w:p>
    <w:p w:rsidR="006A2D5D" w:rsidRDefault="00A50DBE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2447828" w:history="1">
        <w:r w:rsidR="006A2D5D" w:rsidRPr="002F1605">
          <w:rPr>
            <w:rStyle w:val="a4"/>
            <w:rFonts w:ascii="Times New Roman" w:hAnsi="Times New Roman"/>
            <w:noProof/>
          </w:rPr>
          <w:t>5</w:t>
        </w:r>
        <w:r w:rsidR="006A2D5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A2D5D" w:rsidRPr="002F1605">
          <w:rPr>
            <w:rStyle w:val="a4"/>
            <w:rFonts w:ascii="Times New Roman" w:hAnsi="Times New Roman"/>
            <w:noProof/>
          </w:rPr>
          <w:t>Настройка справочников модуля «Флюоротека»</w:t>
        </w:r>
        <w:r w:rsidR="006A2D5D">
          <w:rPr>
            <w:noProof/>
            <w:webHidden/>
          </w:rPr>
          <w:tab/>
        </w:r>
        <w:r w:rsidR="006A2D5D">
          <w:rPr>
            <w:noProof/>
            <w:webHidden/>
          </w:rPr>
          <w:fldChar w:fldCharType="begin"/>
        </w:r>
        <w:r w:rsidR="006A2D5D">
          <w:rPr>
            <w:noProof/>
            <w:webHidden/>
          </w:rPr>
          <w:instrText xml:space="preserve"> PAGEREF _Toc122447828 \h </w:instrText>
        </w:r>
        <w:r w:rsidR="006A2D5D">
          <w:rPr>
            <w:noProof/>
            <w:webHidden/>
          </w:rPr>
        </w:r>
        <w:r w:rsidR="006A2D5D">
          <w:rPr>
            <w:noProof/>
            <w:webHidden/>
          </w:rPr>
          <w:fldChar w:fldCharType="separate"/>
        </w:r>
        <w:r w:rsidR="006A2D5D">
          <w:rPr>
            <w:noProof/>
            <w:webHidden/>
          </w:rPr>
          <w:t>14</w:t>
        </w:r>
        <w:r w:rsidR="006A2D5D">
          <w:rPr>
            <w:noProof/>
            <w:webHidden/>
          </w:rPr>
          <w:fldChar w:fldCharType="end"/>
        </w:r>
      </w:hyperlink>
    </w:p>
    <w:p w:rsidR="006A2D5D" w:rsidRDefault="00A50DB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447829" w:history="1">
        <w:r w:rsidR="006A2D5D" w:rsidRPr="002F1605">
          <w:rPr>
            <w:rStyle w:val="a4"/>
            <w:rFonts w:ascii="Times New Roman" w:hAnsi="Times New Roman"/>
            <w:noProof/>
          </w:rPr>
          <w:t>5.1</w:t>
        </w:r>
        <w:r w:rsidR="006A2D5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2D5D" w:rsidRPr="002F1605">
          <w:rPr>
            <w:rStyle w:val="a4"/>
            <w:rFonts w:ascii="Times New Roman" w:hAnsi="Times New Roman"/>
            <w:noProof/>
          </w:rPr>
          <w:t>Группы риска флюорографии</w:t>
        </w:r>
        <w:r w:rsidR="006A2D5D">
          <w:rPr>
            <w:noProof/>
            <w:webHidden/>
          </w:rPr>
          <w:tab/>
        </w:r>
        <w:r w:rsidR="006A2D5D">
          <w:rPr>
            <w:noProof/>
            <w:webHidden/>
          </w:rPr>
          <w:fldChar w:fldCharType="begin"/>
        </w:r>
        <w:r w:rsidR="006A2D5D">
          <w:rPr>
            <w:noProof/>
            <w:webHidden/>
          </w:rPr>
          <w:instrText xml:space="preserve"> PAGEREF _Toc122447829 \h </w:instrText>
        </w:r>
        <w:r w:rsidR="006A2D5D">
          <w:rPr>
            <w:noProof/>
            <w:webHidden/>
          </w:rPr>
        </w:r>
        <w:r w:rsidR="006A2D5D">
          <w:rPr>
            <w:noProof/>
            <w:webHidden/>
          </w:rPr>
          <w:fldChar w:fldCharType="separate"/>
        </w:r>
        <w:r w:rsidR="006A2D5D">
          <w:rPr>
            <w:noProof/>
            <w:webHidden/>
          </w:rPr>
          <w:t>14</w:t>
        </w:r>
        <w:r w:rsidR="006A2D5D">
          <w:rPr>
            <w:noProof/>
            <w:webHidden/>
          </w:rPr>
          <w:fldChar w:fldCharType="end"/>
        </w:r>
      </w:hyperlink>
    </w:p>
    <w:p w:rsidR="006A2D5D" w:rsidRDefault="00A50DB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447830" w:history="1">
        <w:r w:rsidR="006A2D5D" w:rsidRPr="002F1605">
          <w:rPr>
            <w:rStyle w:val="a4"/>
            <w:rFonts w:ascii="Times New Roman" w:hAnsi="Times New Roman"/>
            <w:noProof/>
          </w:rPr>
          <w:t>5.2</w:t>
        </w:r>
        <w:r w:rsidR="006A2D5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2D5D" w:rsidRPr="002F1605">
          <w:rPr>
            <w:rStyle w:val="a4"/>
            <w:rFonts w:ascii="Times New Roman" w:hAnsi="Times New Roman"/>
            <w:noProof/>
          </w:rPr>
          <w:t>Периодичность прохождения</w:t>
        </w:r>
        <w:r w:rsidR="006A2D5D">
          <w:rPr>
            <w:noProof/>
            <w:webHidden/>
          </w:rPr>
          <w:tab/>
        </w:r>
        <w:r w:rsidR="006A2D5D">
          <w:rPr>
            <w:noProof/>
            <w:webHidden/>
          </w:rPr>
          <w:fldChar w:fldCharType="begin"/>
        </w:r>
        <w:r w:rsidR="006A2D5D">
          <w:rPr>
            <w:noProof/>
            <w:webHidden/>
          </w:rPr>
          <w:instrText xml:space="preserve"> PAGEREF _Toc122447830 \h </w:instrText>
        </w:r>
        <w:r w:rsidR="006A2D5D">
          <w:rPr>
            <w:noProof/>
            <w:webHidden/>
          </w:rPr>
        </w:r>
        <w:r w:rsidR="006A2D5D">
          <w:rPr>
            <w:noProof/>
            <w:webHidden/>
          </w:rPr>
          <w:fldChar w:fldCharType="separate"/>
        </w:r>
        <w:r w:rsidR="006A2D5D">
          <w:rPr>
            <w:noProof/>
            <w:webHidden/>
          </w:rPr>
          <w:t>15</w:t>
        </w:r>
        <w:r w:rsidR="006A2D5D">
          <w:rPr>
            <w:noProof/>
            <w:webHidden/>
          </w:rPr>
          <w:fldChar w:fldCharType="end"/>
        </w:r>
      </w:hyperlink>
    </w:p>
    <w:p w:rsidR="006A2D5D" w:rsidRDefault="00A50DB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447831" w:history="1">
        <w:r w:rsidR="006A2D5D" w:rsidRPr="002F1605">
          <w:rPr>
            <w:rStyle w:val="a4"/>
            <w:rFonts w:ascii="Times New Roman" w:hAnsi="Times New Roman"/>
            <w:noProof/>
          </w:rPr>
          <w:t>5.3</w:t>
        </w:r>
        <w:r w:rsidR="006A2D5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2D5D" w:rsidRPr="002F1605">
          <w:rPr>
            <w:rStyle w:val="a4"/>
            <w:rFonts w:ascii="Times New Roman" w:hAnsi="Times New Roman"/>
            <w:noProof/>
          </w:rPr>
          <w:t>Типы заключений</w:t>
        </w:r>
        <w:r w:rsidR="006A2D5D">
          <w:rPr>
            <w:noProof/>
            <w:webHidden/>
          </w:rPr>
          <w:tab/>
        </w:r>
        <w:r w:rsidR="006A2D5D">
          <w:rPr>
            <w:noProof/>
            <w:webHidden/>
          </w:rPr>
          <w:fldChar w:fldCharType="begin"/>
        </w:r>
        <w:r w:rsidR="006A2D5D">
          <w:rPr>
            <w:noProof/>
            <w:webHidden/>
          </w:rPr>
          <w:instrText xml:space="preserve"> PAGEREF _Toc122447831 \h </w:instrText>
        </w:r>
        <w:r w:rsidR="006A2D5D">
          <w:rPr>
            <w:noProof/>
            <w:webHidden/>
          </w:rPr>
        </w:r>
        <w:r w:rsidR="006A2D5D">
          <w:rPr>
            <w:noProof/>
            <w:webHidden/>
          </w:rPr>
          <w:fldChar w:fldCharType="separate"/>
        </w:r>
        <w:r w:rsidR="006A2D5D">
          <w:rPr>
            <w:noProof/>
            <w:webHidden/>
          </w:rPr>
          <w:t>16</w:t>
        </w:r>
        <w:r w:rsidR="006A2D5D">
          <w:rPr>
            <w:noProof/>
            <w:webHidden/>
          </w:rPr>
          <w:fldChar w:fldCharType="end"/>
        </w:r>
      </w:hyperlink>
    </w:p>
    <w:p w:rsidR="006A2D5D" w:rsidRDefault="00A50DB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447832" w:history="1">
        <w:r w:rsidR="006A2D5D" w:rsidRPr="002F1605">
          <w:rPr>
            <w:rStyle w:val="a4"/>
            <w:rFonts w:ascii="Times New Roman" w:hAnsi="Times New Roman"/>
            <w:noProof/>
          </w:rPr>
          <w:t>5.4</w:t>
        </w:r>
        <w:r w:rsidR="006A2D5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2D5D" w:rsidRPr="002F1605">
          <w:rPr>
            <w:rStyle w:val="a4"/>
            <w:rFonts w:ascii="Times New Roman" w:hAnsi="Times New Roman"/>
            <w:noProof/>
          </w:rPr>
          <w:t>Заключения контрольного замера</w:t>
        </w:r>
        <w:r w:rsidR="006A2D5D">
          <w:rPr>
            <w:noProof/>
            <w:webHidden/>
          </w:rPr>
          <w:tab/>
        </w:r>
        <w:r w:rsidR="006A2D5D">
          <w:rPr>
            <w:noProof/>
            <w:webHidden/>
          </w:rPr>
          <w:fldChar w:fldCharType="begin"/>
        </w:r>
        <w:r w:rsidR="006A2D5D">
          <w:rPr>
            <w:noProof/>
            <w:webHidden/>
          </w:rPr>
          <w:instrText xml:space="preserve"> PAGEREF _Toc122447832 \h </w:instrText>
        </w:r>
        <w:r w:rsidR="006A2D5D">
          <w:rPr>
            <w:noProof/>
            <w:webHidden/>
          </w:rPr>
        </w:r>
        <w:r w:rsidR="006A2D5D">
          <w:rPr>
            <w:noProof/>
            <w:webHidden/>
          </w:rPr>
          <w:fldChar w:fldCharType="separate"/>
        </w:r>
        <w:r w:rsidR="006A2D5D">
          <w:rPr>
            <w:noProof/>
            <w:webHidden/>
          </w:rPr>
          <w:t>17</w:t>
        </w:r>
        <w:r w:rsidR="006A2D5D">
          <w:rPr>
            <w:noProof/>
            <w:webHidden/>
          </w:rPr>
          <w:fldChar w:fldCharType="end"/>
        </w:r>
      </w:hyperlink>
    </w:p>
    <w:p w:rsidR="006A2D5D" w:rsidRDefault="00A50DB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447833" w:history="1">
        <w:r w:rsidR="006A2D5D" w:rsidRPr="002F1605">
          <w:rPr>
            <w:rStyle w:val="a4"/>
            <w:rFonts w:ascii="Times New Roman" w:hAnsi="Times New Roman"/>
            <w:noProof/>
          </w:rPr>
          <w:t>5.5</w:t>
        </w:r>
        <w:r w:rsidR="006A2D5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2D5D" w:rsidRPr="002F1605">
          <w:rPr>
            <w:rStyle w:val="a4"/>
            <w:rFonts w:ascii="Times New Roman" w:hAnsi="Times New Roman"/>
            <w:noProof/>
          </w:rPr>
          <w:t>Цели проведения</w:t>
        </w:r>
        <w:r w:rsidR="006A2D5D">
          <w:rPr>
            <w:noProof/>
            <w:webHidden/>
          </w:rPr>
          <w:tab/>
        </w:r>
        <w:r w:rsidR="006A2D5D">
          <w:rPr>
            <w:noProof/>
            <w:webHidden/>
          </w:rPr>
          <w:fldChar w:fldCharType="begin"/>
        </w:r>
        <w:r w:rsidR="006A2D5D">
          <w:rPr>
            <w:noProof/>
            <w:webHidden/>
          </w:rPr>
          <w:instrText xml:space="preserve"> PAGEREF _Toc122447833 \h </w:instrText>
        </w:r>
        <w:r w:rsidR="006A2D5D">
          <w:rPr>
            <w:noProof/>
            <w:webHidden/>
          </w:rPr>
        </w:r>
        <w:r w:rsidR="006A2D5D">
          <w:rPr>
            <w:noProof/>
            <w:webHidden/>
          </w:rPr>
          <w:fldChar w:fldCharType="separate"/>
        </w:r>
        <w:r w:rsidR="006A2D5D">
          <w:rPr>
            <w:noProof/>
            <w:webHidden/>
          </w:rPr>
          <w:t>18</w:t>
        </w:r>
        <w:r w:rsidR="006A2D5D">
          <w:rPr>
            <w:noProof/>
            <w:webHidden/>
          </w:rPr>
          <w:fldChar w:fldCharType="end"/>
        </w:r>
      </w:hyperlink>
    </w:p>
    <w:p w:rsidR="006A2D5D" w:rsidRDefault="00A50DB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447834" w:history="1">
        <w:r w:rsidR="006A2D5D" w:rsidRPr="002F1605">
          <w:rPr>
            <w:rStyle w:val="a4"/>
            <w:rFonts w:ascii="Times New Roman" w:hAnsi="Times New Roman"/>
            <w:noProof/>
          </w:rPr>
          <w:t>5.6</w:t>
        </w:r>
        <w:r w:rsidR="006A2D5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2D5D" w:rsidRPr="002F1605">
          <w:rPr>
            <w:rStyle w:val="a4"/>
            <w:rFonts w:ascii="Times New Roman" w:hAnsi="Times New Roman"/>
            <w:noProof/>
          </w:rPr>
          <w:t>Причины отвода</w:t>
        </w:r>
        <w:r w:rsidR="006A2D5D">
          <w:rPr>
            <w:noProof/>
            <w:webHidden/>
          </w:rPr>
          <w:tab/>
        </w:r>
        <w:r w:rsidR="006A2D5D">
          <w:rPr>
            <w:noProof/>
            <w:webHidden/>
          </w:rPr>
          <w:fldChar w:fldCharType="begin"/>
        </w:r>
        <w:r w:rsidR="006A2D5D">
          <w:rPr>
            <w:noProof/>
            <w:webHidden/>
          </w:rPr>
          <w:instrText xml:space="preserve"> PAGEREF _Toc122447834 \h </w:instrText>
        </w:r>
        <w:r w:rsidR="006A2D5D">
          <w:rPr>
            <w:noProof/>
            <w:webHidden/>
          </w:rPr>
        </w:r>
        <w:r w:rsidR="006A2D5D">
          <w:rPr>
            <w:noProof/>
            <w:webHidden/>
          </w:rPr>
          <w:fldChar w:fldCharType="separate"/>
        </w:r>
        <w:r w:rsidR="006A2D5D">
          <w:rPr>
            <w:noProof/>
            <w:webHidden/>
          </w:rPr>
          <w:t>18</w:t>
        </w:r>
        <w:r w:rsidR="006A2D5D">
          <w:rPr>
            <w:noProof/>
            <w:webHidden/>
          </w:rPr>
          <w:fldChar w:fldCharType="end"/>
        </w:r>
      </w:hyperlink>
    </w:p>
    <w:p w:rsidR="006A2D5D" w:rsidRDefault="00A50DB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447835" w:history="1">
        <w:r w:rsidR="006A2D5D" w:rsidRPr="002F1605">
          <w:rPr>
            <w:rStyle w:val="a4"/>
            <w:rFonts w:ascii="Times New Roman" w:hAnsi="Times New Roman"/>
            <w:noProof/>
          </w:rPr>
          <w:t>5.7</w:t>
        </w:r>
        <w:r w:rsidR="006A2D5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2D5D" w:rsidRPr="002F1605">
          <w:rPr>
            <w:rStyle w:val="a4"/>
            <w:rFonts w:ascii="Times New Roman" w:hAnsi="Times New Roman"/>
            <w:noProof/>
          </w:rPr>
          <w:t>Методы рентгенологического обследования</w:t>
        </w:r>
        <w:r w:rsidR="006A2D5D">
          <w:rPr>
            <w:noProof/>
            <w:webHidden/>
          </w:rPr>
          <w:tab/>
        </w:r>
        <w:r w:rsidR="006A2D5D">
          <w:rPr>
            <w:noProof/>
            <w:webHidden/>
          </w:rPr>
          <w:fldChar w:fldCharType="begin"/>
        </w:r>
        <w:r w:rsidR="006A2D5D">
          <w:rPr>
            <w:noProof/>
            <w:webHidden/>
          </w:rPr>
          <w:instrText xml:space="preserve"> PAGEREF _Toc122447835 \h </w:instrText>
        </w:r>
        <w:r w:rsidR="006A2D5D">
          <w:rPr>
            <w:noProof/>
            <w:webHidden/>
          </w:rPr>
        </w:r>
        <w:r w:rsidR="006A2D5D">
          <w:rPr>
            <w:noProof/>
            <w:webHidden/>
          </w:rPr>
          <w:fldChar w:fldCharType="separate"/>
        </w:r>
        <w:r w:rsidR="006A2D5D">
          <w:rPr>
            <w:noProof/>
            <w:webHidden/>
          </w:rPr>
          <w:t>19</w:t>
        </w:r>
        <w:r w:rsidR="006A2D5D">
          <w:rPr>
            <w:noProof/>
            <w:webHidden/>
          </w:rPr>
          <w:fldChar w:fldCharType="end"/>
        </w:r>
      </w:hyperlink>
    </w:p>
    <w:p w:rsidR="006A2D5D" w:rsidRDefault="00A50DB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447836" w:history="1">
        <w:r w:rsidR="006A2D5D" w:rsidRPr="002F1605">
          <w:rPr>
            <w:rStyle w:val="a4"/>
            <w:rFonts w:ascii="Times New Roman" w:hAnsi="Times New Roman"/>
            <w:noProof/>
          </w:rPr>
          <w:t>5.8</w:t>
        </w:r>
        <w:r w:rsidR="006A2D5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2D5D" w:rsidRPr="002F1605">
          <w:rPr>
            <w:rStyle w:val="a4"/>
            <w:rFonts w:ascii="Times New Roman" w:hAnsi="Times New Roman"/>
            <w:noProof/>
          </w:rPr>
          <w:t>Декретированная группа</w:t>
        </w:r>
        <w:r w:rsidR="006A2D5D">
          <w:rPr>
            <w:noProof/>
            <w:webHidden/>
          </w:rPr>
          <w:tab/>
        </w:r>
        <w:r w:rsidR="006A2D5D">
          <w:rPr>
            <w:noProof/>
            <w:webHidden/>
          </w:rPr>
          <w:fldChar w:fldCharType="begin"/>
        </w:r>
        <w:r w:rsidR="006A2D5D">
          <w:rPr>
            <w:noProof/>
            <w:webHidden/>
          </w:rPr>
          <w:instrText xml:space="preserve"> PAGEREF _Toc122447836 \h </w:instrText>
        </w:r>
        <w:r w:rsidR="006A2D5D">
          <w:rPr>
            <w:noProof/>
            <w:webHidden/>
          </w:rPr>
        </w:r>
        <w:r w:rsidR="006A2D5D">
          <w:rPr>
            <w:noProof/>
            <w:webHidden/>
          </w:rPr>
          <w:fldChar w:fldCharType="separate"/>
        </w:r>
        <w:r w:rsidR="006A2D5D">
          <w:rPr>
            <w:noProof/>
            <w:webHidden/>
          </w:rPr>
          <w:t>20</w:t>
        </w:r>
        <w:r w:rsidR="006A2D5D">
          <w:rPr>
            <w:noProof/>
            <w:webHidden/>
          </w:rPr>
          <w:fldChar w:fldCharType="end"/>
        </w:r>
      </w:hyperlink>
    </w:p>
    <w:p w:rsidR="006A2D5D" w:rsidRDefault="00A50DB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447837" w:history="1">
        <w:r w:rsidR="006A2D5D" w:rsidRPr="002F1605">
          <w:rPr>
            <w:rStyle w:val="a4"/>
            <w:rFonts w:ascii="Times New Roman" w:hAnsi="Times New Roman"/>
            <w:noProof/>
          </w:rPr>
          <w:t>5.9</w:t>
        </w:r>
        <w:r w:rsidR="006A2D5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2D5D" w:rsidRPr="002F1605">
          <w:rPr>
            <w:rStyle w:val="a4"/>
            <w:rFonts w:ascii="Times New Roman" w:hAnsi="Times New Roman"/>
            <w:noProof/>
          </w:rPr>
          <w:t>Периодичность осмотра</w:t>
        </w:r>
        <w:r w:rsidR="006A2D5D">
          <w:rPr>
            <w:noProof/>
            <w:webHidden/>
          </w:rPr>
          <w:tab/>
        </w:r>
        <w:r w:rsidR="006A2D5D">
          <w:rPr>
            <w:noProof/>
            <w:webHidden/>
          </w:rPr>
          <w:fldChar w:fldCharType="begin"/>
        </w:r>
        <w:r w:rsidR="006A2D5D">
          <w:rPr>
            <w:noProof/>
            <w:webHidden/>
          </w:rPr>
          <w:instrText xml:space="preserve"> PAGEREF _Toc122447837 \h </w:instrText>
        </w:r>
        <w:r w:rsidR="006A2D5D">
          <w:rPr>
            <w:noProof/>
            <w:webHidden/>
          </w:rPr>
        </w:r>
        <w:r w:rsidR="006A2D5D">
          <w:rPr>
            <w:noProof/>
            <w:webHidden/>
          </w:rPr>
          <w:fldChar w:fldCharType="separate"/>
        </w:r>
        <w:r w:rsidR="006A2D5D">
          <w:rPr>
            <w:noProof/>
            <w:webHidden/>
          </w:rPr>
          <w:t>22</w:t>
        </w:r>
        <w:r w:rsidR="006A2D5D">
          <w:rPr>
            <w:noProof/>
            <w:webHidden/>
          </w:rPr>
          <w:fldChar w:fldCharType="end"/>
        </w:r>
      </w:hyperlink>
    </w:p>
    <w:p w:rsidR="006A2D5D" w:rsidRDefault="00A50DBE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2447838" w:history="1">
        <w:r w:rsidR="006A2D5D" w:rsidRPr="002F1605">
          <w:rPr>
            <w:rStyle w:val="a4"/>
            <w:rFonts w:ascii="Times New Roman" w:hAnsi="Times New Roman"/>
            <w:noProof/>
          </w:rPr>
          <w:t>6</w:t>
        </w:r>
        <w:r w:rsidR="006A2D5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A2D5D" w:rsidRPr="002F1605">
          <w:rPr>
            <w:rStyle w:val="a4"/>
            <w:rFonts w:ascii="Times New Roman" w:hAnsi="Times New Roman"/>
            <w:noProof/>
          </w:rPr>
          <w:t>Настройка отчетов</w:t>
        </w:r>
        <w:r w:rsidR="006A2D5D">
          <w:rPr>
            <w:noProof/>
            <w:webHidden/>
          </w:rPr>
          <w:tab/>
        </w:r>
        <w:r w:rsidR="006A2D5D">
          <w:rPr>
            <w:noProof/>
            <w:webHidden/>
          </w:rPr>
          <w:fldChar w:fldCharType="begin"/>
        </w:r>
        <w:r w:rsidR="006A2D5D">
          <w:rPr>
            <w:noProof/>
            <w:webHidden/>
          </w:rPr>
          <w:instrText xml:space="preserve"> PAGEREF _Toc122447838 \h </w:instrText>
        </w:r>
        <w:r w:rsidR="006A2D5D">
          <w:rPr>
            <w:noProof/>
            <w:webHidden/>
          </w:rPr>
        </w:r>
        <w:r w:rsidR="006A2D5D">
          <w:rPr>
            <w:noProof/>
            <w:webHidden/>
          </w:rPr>
          <w:fldChar w:fldCharType="separate"/>
        </w:r>
        <w:r w:rsidR="006A2D5D">
          <w:rPr>
            <w:noProof/>
            <w:webHidden/>
          </w:rPr>
          <w:t>24</w:t>
        </w:r>
        <w:r w:rsidR="006A2D5D">
          <w:rPr>
            <w:noProof/>
            <w:webHidden/>
          </w:rPr>
          <w:fldChar w:fldCharType="end"/>
        </w:r>
      </w:hyperlink>
    </w:p>
    <w:p w:rsidR="006A2D5D" w:rsidRDefault="00A50DB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447839" w:history="1">
        <w:r w:rsidR="006A2D5D" w:rsidRPr="002F1605">
          <w:rPr>
            <w:rStyle w:val="a4"/>
            <w:rFonts w:ascii="Times New Roman" w:hAnsi="Times New Roman"/>
            <w:noProof/>
          </w:rPr>
          <w:t>6.1</w:t>
        </w:r>
        <w:r w:rsidR="006A2D5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2D5D" w:rsidRPr="002F1605">
          <w:rPr>
            <w:rStyle w:val="a4"/>
            <w:rFonts w:ascii="Times New Roman" w:hAnsi="Times New Roman"/>
            <w:noProof/>
          </w:rPr>
          <w:t>Лист учета дозовых нагрузок при рентгеновских исследованиях</w:t>
        </w:r>
        <w:r w:rsidR="006A2D5D">
          <w:rPr>
            <w:noProof/>
            <w:webHidden/>
          </w:rPr>
          <w:tab/>
        </w:r>
        <w:r w:rsidR="006A2D5D">
          <w:rPr>
            <w:noProof/>
            <w:webHidden/>
          </w:rPr>
          <w:fldChar w:fldCharType="begin"/>
        </w:r>
        <w:r w:rsidR="006A2D5D">
          <w:rPr>
            <w:noProof/>
            <w:webHidden/>
          </w:rPr>
          <w:instrText xml:space="preserve"> PAGEREF _Toc122447839 \h </w:instrText>
        </w:r>
        <w:r w:rsidR="006A2D5D">
          <w:rPr>
            <w:noProof/>
            <w:webHidden/>
          </w:rPr>
        </w:r>
        <w:r w:rsidR="006A2D5D">
          <w:rPr>
            <w:noProof/>
            <w:webHidden/>
          </w:rPr>
          <w:fldChar w:fldCharType="separate"/>
        </w:r>
        <w:r w:rsidR="006A2D5D">
          <w:rPr>
            <w:noProof/>
            <w:webHidden/>
          </w:rPr>
          <w:t>26</w:t>
        </w:r>
        <w:r w:rsidR="006A2D5D">
          <w:rPr>
            <w:noProof/>
            <w:webHidden/>
          </w:rPr>
          <w:fldChar w:fldCharType="end"/>
        </w:r>
      </w:hyperlink>
    </w:p>
    <w:p w:rsidR="006A2D5D" w:rsidRDefault="00A50DB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447840" w:history="1">
        <w:r w:rsidR="006A2D5D" w:rsidRPr="002F1605">
          <w:rPr>
            <w:rStyle w:val="a4"/>
            <w:rFonts w:ascii="Times New Roman" w:hAnsi="Times New Roman"/>
            <w:noProof/>
          </w:rPr>
          <w:t>6.2</w:t>
        </w:r>
        <w:r w:rsidR="006A2D5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2D5D" w:rsidRPr="002F1605">
          <w:rPr>
            <w:rStyle w:val="a4"/>
            <w:rFonts w:ascii="Times New Roman" w:hAnsi="Times New Roman"/>
            <w:noProof/>
          </w:rPr>
          <w:t>Настройка шаблона оказания флюорографии в окне приема</w:t>
        </w:r>
        <w:r w:rsidR="006A2D5D">
          <w:rPr>
            <w:noProof/>
            <w:webHidden/>
          </w:rPr>
          <w:tab/>
        </w:r>
        <w:r w:rsidR="006A2D5D">
          <w:rPr>
            <w:noProof/>
            <w:webHidden/>
          </w:rPr>
          <w:fldChar w:fldCharType="begin"/>
        </w:r>
        <w:r w:rsidR="006A2D5D">
          <w:rPr>
            <w:noProof/>
            <w:webHidden/>
          </w:rPr>
          <w:instrText xml:space="preserve"> PAGEREF _Toc122447840 \h </w:instrText>
        </w:r>
        <w:r w:rsidR="006A2D5D">
          <w:rPr>
            <w:noProof/>
            <w:webHidden/>
          </w:rPr>
        </w:r>
        <w:r w:rsidR="006A2D5D">
          <w:rPr>
            <w:noProof/>
            <w:webHidden/>
          </w:rPr>
          <w:fldChar w:fldCharType="separate"/>
        </w:r>
        <w:r w:rsidR="006A2D5D">
          <w:rPr>
            <w:noProof/>
            <w:webHidden/>
          </w:rPr>
          <w:t>26</w:t>
        </w:r>
        <w:r w:rsidR="006A2D5D">
          <w:rPr>
            <w:noProof/>
            <w:webHidden/>
          </w:rPr>
          <w:fldChar w:fldCharType="end"/>
        </w:r>
      </w:hyperlink>
    </w:p>
    <w:p w:rsidR="006A2D5D" w:rsidRDefault="00A50DBE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2447841" w:history="1">
        <w:r w:rsidR="006A2D5D" w:rsidRPr="002F1605">
          <w:rPr>
            <w:rStyle w:val="a4"/>
            <w:rFonts w:ascii="Times New Roman" w:hAnsi="Times New Roman"/>
            <w:noProof/>
          </w:rPr>
          <w:t>6.3</w:t>
        </w:r>
        <w:r w:rsidR="006A2D5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A2D5D" w:rsidRPr="002F1605">
          <w:rPr>
            <w:rStyle w:val="a4"/>
            <w:rFonts w:ascii="Times New Roman" w:hAnsi="Times New Roman"/>
            <w:noProof/>
          </w:rPr>
          <w:t>Настройка шаблона для массового оказания услуги флюорографии</w:t>
        </w:r>
        <w:r w:rsidR="006A2D5D">
          <w:rPr>
            <w:noProof/>
            <w:webHidden/>
          </w:rPr>
          <w:tab/>
        </w:r>
        <w:r w:rsidR="006A2D5D">
          <w:rPr>
            <w:noProof/>
            <w:webHidden/>
          </w:rPr>
          <w:fldChar w:fldCharType="begin"/>
        </w:r>
        <w:r w:rsidR="006A2D5D">
          <w:rPr>
            <w:noProof/>
            <w:webHidden/>
          </w:rPr>
          <w:instrText xml:space="preserve"> PAGEREF _Toc122447841 \h </w:instrText>
        </w:r>
        <w:r w:rsidR="006A2D5D">
          <w:rPr>
            <w:noProof/>
            <w:webHidden/>
          </w:rPr>
        </w:r>
        <w:r w:rsidR="006A2D5D">
          <w:rPr>
            <w:noProof/>
            <w:webHidden/>
          </w:rPr>
          <w:fldChar w:fldCharType="separate"/>
        </w:r>
        <w:r w:rsidR="006A2D5D">
          <w:rPr>
            <w:noProof/>
            <w:webHidden/>
          </w:rPr>
          <w:t>27</w:t>
        </w:r>
        <w:r w:rsidR="006A2D5D">
          <w:rPr>
            <w:noProof/>
            <w:webHidden/>
          </w:rPr>
          <w:fldChar w:fldCharType="end"/>
        </w:r>
      </w:hyperlink>
    </w:p>
    <w:p w:rsidR="00C83623" w:rsidRPr="00534A32" w:rsidRDefault="00692206" w:rsidP="0099011F">
      <w:pPr>
        <w:pStyle w:val="12"/>
        <w:rPr>
          <w:rFonts w:ascii="Times New Roman" w:hAnsi="Times New Roman"/>
        </w:rPr>
      </w:pPr>
      <w:r w:rsidRPr="00534A32">
        <w:rPr>
          <w:rFonts w:ascii="Times New Roman" w:hAnsi="Times New Roman"/>
        </w:rPr>
        <w:fldChar w:fldCharType="end"/>
      </w:r>
    </w:p>
    <w:p w:rsidR="00B004CC" w:rsidRPr="00534A32" w:rsidRDefault="00B004CC" w:rsidP="00B004CC">
      <w:pPr>
        <w:pStyle w:val="10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  <w:bookmarkStart w:id="1" w:name="_Toc122447820"/>
      <w:r w:rsidRPr="00534A32">
        <w:rPr>
          <w:rFonts w:ascii="Times New Roman" w:hAnsi="Times New Roman"/>
          <w:sz w:val="24"/>
          <w:szCs w:val="24"/>
        </w:rPr>
        <w:lastRenderedPageBreak/>
        <w:t>Перечень терминов и сокращений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366"/>
      </w:tblGrid>
      <w:tr w:rsidR="000E435B" w:rsidRPr="00534A32" w:rsidTr="00A75856">
        <w:tc>
          <w:tcPr>
            <w:tcW w:w="1466" w:type="pct"/>
            <w:shd w:val="clear" w:color="auto" w:fill="auto"/>
          </w:tcPr>
          <w:p w:rsidR="00B004CC" w:rsidRPr="00534A32" w:rsidRDefault="00B004CC" w:rsidP="000E435B">
            <w:pPr>
              <w:pStyle w:val="phtablecol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Термин, сокращение</w:t>
            </w:r>
          </w:p>
        </w:tc>
        <w:tc>
          <w:tcPr>
            <w:tcW w:w="3534" w:type="pct"/>
            <w:shd w:val="clear" w:color="auto" w:fill="auto"/>
          </w:tcPr>
          <w:p w:rsidR="00B004CC" w:rsidRPr="00534A32" w:rsidRDefault="00B004CC" w:rsidP="000E435B">
            <w:pPr>
              <w:pStyle w:val="phtablecol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8964BD" w:rsidRPr="00534A32" w:rsidTr="00A75856">
        <w:tc>
          <w:tcPr>
            <w:tcW w:w="1466" w:type="pct"/>
            <w:shd w:val="clear" w:color="auto" w:fill="auto"/>
          </w:tcPr>
          <w:p w:rsidR="008964BD" w:rsidRPr="00534A32" w:rsidRDefault="008964BD" w:rsidP="00534A32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ЕГИСЗ </w:t>
            </w:r>
          </w:p>
        </w:tc>
        <w:tc>
          <w:tcPr>
            <w:tcW w:w="3534" w:type="pct"/>
            <w:shd w:val="clear" w:color="auto" w:fill="auto"/>
          </w:tcPr>
          <w:p w:rsidR="008964BD" w:rsidRPr="00534A32" w:rsidRDefault="008964BD" w:rsidP="00534A32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Единая государственная </w:t>
            </w:r>
            <w:r w:rsidR="000E2E5C"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 сфере здравоохранения </w:t>
            </w:r>
          </w:p>
        </w:tc>
      </w:tr>
      <w:tr w:rsidR="008964BD" w:rsidRPr="00534A32" w:rsidTr="00A75856">
        <w:tc>
          <w:tcPr>
            <w:tcW w:w="1466" w:type="pct"/>
            <w:shd w:val="clear" w:color="auto" w:fill="auto"/>
          </w:tcPr>
          <w:p w:rsidR="008964BD" w:rsidRPr="00534A32" w:rsidRDefault="008964BD" w:rsidP="000E2E5C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534" w:type="pct"/>
            <w:shd w:val="clear" w:color="auto" w:fill="auto"/>
          </w:tcPr>
          <w:p w:rsidR="008964BD" w:rsidRPr="00534A32" w:rsidRDefault="008964BD" w:rsidP="000E2E5C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</w:t>
            </w:r>
          </w:p>
        </w:tc>
      </w:tr>
      <w:tr w:rsidR="00534A32" w:rsidRPr="00534A32" w:rsidTr="00A75856">
        <w:tc>
          <w:tcPr>
            <w:tcW w:w="1466" w:type="pct"/>
            <w:shd w:val="clear" w:color="auto" w:fill="auto"/>
          </w:tcPr>
          <w:p w:rsidR="00534A32" w:rsidRPr="00E06DB3" w:rsidRDefault="00534A32" w:rsidP="00534A32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DB3">
              <w:rPr>
                <w:rFonts w:ascii="Times New Roman" w:hAnsi="Times New Roman" w:cs="Times New Roman"/>
                <w:sz w:val="24"/>
                <w:szCs w:val="24"/>
              </w:rPr>
              <w:t>Система, ЕМИАС</w:t>
            </w:r>
          </w:p>
        </w:tc>
        <w:tc>
          <w:tcPr>
            <w:tcW w:w="3534" w:type="pct"/>
            <w:shd w:val="clear" w:color="auto" w:fill="auto"/>
          </w:tcPr>
          <w:p w:rsidR="00534A32" w:rsidRPr="00E06DB3" w:rsidRDefault="00534A32" w:rsidP="00534A32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DB3">
              <w:rPr>
                <w:rFonts w:ascii="Times New Roman" w:hAnsi="Times New Roman" w:cs="Times New Roman"/>
                <w:sz w:val="24"/>
                <w:szCs w:val="24"/>
              </w:rPr>
              <w:t>Единая медицинская информационно-аналитическая система, обеспечивающая ведение централизованных информационных ресурсов в сфере здравоохранения Самарской области, информационное взаимодействие с ЕГИСЗ, организацию электронного медицинского документооборота</w:t>
            </w:r>
          </w:p>
        </w:tc>
      </w:tr>
      <w:tr w:rsidR="00D5632F" w:rsidRPr="00534A32" w:rsidTr="00A75856">
        <w:tc>
          <w:tcPr>
            <w:tcW w:w="1466" w:type="pct"/>
            <w:shd w:val="clear" w:color="auto" w:fill="auto"/>
          </w:tcPr>
          <w:p w:rsidR="00D5632F" w:rsidRPr="00534A32" w:rsidRDefault="00D5632F" w:rsidP="000E2E5C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ФЛГ</w:t>
            </w:r>
          </w:p>
        </w:tc>
        <w:tc>
          <w:tcPr>
            <w:tcW w:w="3534" w:type="pct"/>
            <w:shd w:val="clear" w:color="auto" w:fill="auto"/>
          </w:tcPr>
          <w:p w:rsidR="00D5632F" w:rsidRPr="00534A32" w:rsidRDefault="00D5632F" w:rsidP="000E2E5C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Флюорография органов грудной клетки</w:t>
            </w:r>
          </w:p>
        </w:tc>
      </w:tr>
    </w:tbl>
    <w:p w:rsidR="00B004CC" w:rsidRPr="00534A32" w:rsidRDefault="00B004CC" w:rsidP="00B004CC">
      <w:pPr>
        <w:pStyle w:val="phnormal"/>
        <w:rPr>
          <w:rFonts w:ascii="Times New Roman" w:hAnsi="Times New Roman"/>
          <w:szCs w:val="24"/>
        </w:rPr>
      </w:pPr>
    </w:p>
    <w:p w:rsidR="00D53736" w:rsidRPr="00534A32" w:rsidRDefault="00D53736" w:rsidP="00163FD8">
      <w:pPr>
        <w:pStyle w:val="10"/>
        <w:tabs>
          <w:tab w:val="clear" w:pos="1004"/>
          <w:tab w:val="num" w:pos="1276"/>
        </w:tabs>
        <w:rPr>
          <w:rFonts w:ascii="Times New Roman" w:hAnsi="Times New Roman"/>
          <w:sz w:val="24"/>
          <w:szCs w:val="24"/>
        </w:rPr>
      </w:pPr>
      <w:bookmarkStart w:id="2" w:name="_Toc296525255"/>
      <w:bookmarkStart w:id="3" w:name="_Toc471823176"/>
      <w:bookmarkStart w:id="4" w:name="_Toc472436805"/>
      <w:bookmarkStart w:id="5" w:name="_Toc122447821"/>
      <w:bookmarkStart w:id="6" w:name="_Toc220158314"/>
      <w:bookmarkStart w:id="7" w:name="_Toc225060210"/>
      <w:bookmarkStart w:id="8" w:name="_Toc225060390"/>
      <w:bookmarkStart w:id="9" w:name="_Toc225060436"/>
      <w:bookmarkStart w:id="10" w:name="_Toc225060820"/>
      <w:r w:rsidRPr="00534A32">
        <w:rPr>
          <w:rFonts w:ascii="Times New Roman" w:hAnsi="Times New Roman"/>
          <w:sz w:val="24"/>
          <w:szCs w:val="24"/>
        </w:rPr>
        <w:lastRenderedPageBreak/>
        <w:t>Введение</w:t>
      </w:r>
      <w:bookmarkEnd w:id="2"/>
      <w:bookmarkEnd w:id="3"/>
      <w:bookmarkEnd w:id="4"/>
      <w:bookmarkEnd w:id="5"/>
    </w:p>
    <w:bookmarkEnd w:id="6"/>
    <w:bookmarkEnd w:id="7"/>
    <w:bookmarkEnd w:id="8"/>
    <w:bookmarkEnd w:id="9"/>
    <w:bookmarkEnd w:id="10"/>
    <w:p w:rsidR="00D53736" w:rsidRPr="00534A32" w:rsidRDefault="003740E5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Модуль</w:t>
      </w:r>
      <w:r w:rsidR="00D53736" w:rsidRPr="00534A32">
        <w:rPr>
          <w:rFonts w:ascii="Times New Roman" w:hAnsi="Times New Roman"/>
          <w:szCs w:val="24"/>
        </w:rPr>
        <w:t xml:space="preserve"> «</w:t>
      </w:r>
      <w:proofErr w:type="spellStart"/>
      <w:r w:rsidR="00D53736" w:rsidRPr="00534A32">
        <w:rPr>
          <w:rFonts w:ascii="Times New Roman" w:hAnsi="Times New Roman"/>
          <w:szCs w:val="24"/>
        </w:rPr>
        <w:t>Флюоротека</w:t>
      </w:r>
      <w:proofErr w:type="spellEnd"/>
      <w:r w:rsidR="00D53736" w:rsidRPr="00534A32">
        <w:rPr>
          <w:rFonts w:ascii="Times New Roman" w:hAnsi="Times New Roman"/>
          <w:szCs w:val="24"/>
        </w:rPr>
        <w:t>» содержит сведения о прохождении флюорографического обследования по обслуживаемому насел</w:t>
      </w:r>
      <w:r w:rsidR="00A75856" w:rsidRPr="00534A32">
        <w:rPr>
          <w:rFonts w:ascii="Times New Roman" w:hAnsi="Times New Roman"/>
          <w:szCs w:val="24"/>
        </w:rPr>
        <w:t>ению и решает следующие задачи:</w:t>
      </w:r>
    </w:p>
    <w:p w:rsidR="00D53736" w:rsidRPr="00534A32" w:rsidRDefault="00D53736" w:rsidP="00D53736">
      <w:pPr>
        <w:pStyle w:val="phlistitemized1"/>
        <w:suppressAutoHyphens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>учет данных флюорографического обследования по пациентам, внесение заключений врача и результатов исследований;</w:t>
      </w:r>
    </w:p>
    <w:p w:rsidR="00D53736" w:rsidRPr="00534A32" w:rsidRDefault="00D53736" w:rsidP="00D53736">
      <w:pPr>
        <w:pStyle w:val="phlistitemized1"/>
        <w:suppressAutoHyphens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>планирование и контроль своевременного прохождения обследования пациентами, в том числе по группам риска и декретированным группам;</w:t>
      </w:r>
    </w:p>
    <w:p w:rsidR="00D53736" w:rsidRPr="00534A32" w:rsidRDefault="00D53736" w:rsidP="00D53736">
      <w:pPr>
        <w:pStyle w:val="phlistitemized1"/>
        <w:suppressAutoHyphens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учет контрольных </w:t>
      </w:r>
      <w:proofErr w:type="spellStart"/>
      <w:r w:rsidRPr="00534A32">
        <w:rPr>
          <w:rFonts w:ascii="Times New Roman" w:hAnsi="Times New Roman" w:cs="Times New Roman"/>
          <w:szCs w:val="24"/>
        </w:rPr>
        <w:t>дообследований</w:t>
      </w:r>
      <w:proofErr w:type="spellEnd"/>
      <w:r w:rsidRPr="00534A32">
        <w:rPr>
          <w:rFonts w:ascii="Times New Roman" w:hAnsi="Times New Roman" w:cs="Times New Roman"/>
          <w:szCs w:val="24"/>
        </w:rPr>
        <w:t xml:space="preserve"> пациентов с выявленными патологиями;</w:t>
      </w:r>
    </w:p>
    <w:p w:rsidR="00D53736" w:rsidRPr="00534A32" w:rsidRDefault="00D53736" w:rsidP="00D53736">
      <w:pPr>
        <w:pStyle w:val="phlistitemized1"/>
        <w:suppressAutoHyphens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>формирование аналитических отчетов по флюорографическим исследованиям.</w:t>
      </w:r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 xml:space="preserve">Перед началом работы с </w:t>
      </w:r>
      <w:r w:rsidR="003740E5" w:rsidRPr="00534A32">
        <w:rPr>
          <w:rFonts w:ascii="Times New Roman" w:hAnsi="Times New Roman"/>
          <w:szCs w:val="24"/>
        </w:rPr>
        <w:t>модулем</w:t>
      </w:r>
      <w:r w:rsidRPr="00534A32">
        <w:rPr>
          <w:rFonts w:ascii="Times New Roman" w:hAnsi="Times New Roman"/>
          <w:szCs w:val="24"/>
        </w:rPr>
        <w:t xml:space="preserve"> «</w:t>
      </w:r>
      <w:proofErr w:type="spellStart"/>
      <w:r w:rsidRPr="00534A32">
        <w:rPr>
          <w:rFonts w:ascii="Times New Roman" w:hAnsi="Times New Roman"/>
          <w:szCs w:val="24"/>
        </w:rPr>
        <w:t>Флюоротек</w:t>
      </w:r>
      <w:r w:rsidR="003740E5" w:rsidRPr="00534A32">
        <w:rPr>
          <w:rFonts w:ascii="Times New Roman" w:hAnsi="Times New Roman"/>
          <w:szCs w:val="24"/>
        </w:rPr>
        <w:t>а</w:t>
      </w:r>
      <w:proofErr w:type="spellEnd"/>
      <w:r w:rsidR="003740E5" w:rsidRPr="00534A32">
        <w:rPr>
          <w:rFonts w:ascii="Times New Roman" w:hAnsi="Times New Roman"/>
          <w:szCs w:val="24"/>
        </w:rPr>
        <w:t xml:space="preserve">» рекомендуется ознакомиться </w:t>
      </w:r>
      <w:r w:rsidRPr="00534A32">
        <w:rPr>
          <w:rFonts w:ascii="Times New Roman" w:hAnsi="Times New Roman"/>
          <w:szCs w:val="24"/>
        </w:rPr>
        <w:t xml:space="preserve">с руководством администратора «Настройка </w:t>
      </w:r>
      <w:r w:rsidR="00A75856" w:rsidRPr="00534A32">
        <w:rPr>
          <w:rFonts w:ascii="Times New Roman" w:hAnsi="Times New Roman"/>
          <w:szCs w:val="24"/>
        </w:rPr>
        <w:t>С</w:t>
      </w:r>
      <w:r w:rsidRPr="00534A32">
        <w:rPr>
          <w:rFonts w:ascii="Times New Roman" w:hAnsi="Times New Roman"/>
          <w:szCs w:val="24"/>
        </w:rPr>
        <w:t>истемы» (настройка пользователей, настройка ролей пользовате</w:t>
      </w:r>
      <w:r w:rsidR="008964BD" w:rsidRPr="00534A32">
        <w:rPr>
          <w:rFonts w:ascii="Times New Roman" w:hAnsi="Times New Roman"/>
          <w:szCs w:val="24"/>
        </w:rPr>
        <w:t>лям, настройка меню и доступа).</w:t>
      </w:r>
    </w:p>
    <w:p w:rsidR="00D53736" w:rsidRPr="00534A32" w:rsidRDefault="00D53736" w:rsidP="00163FD8">
      <w:pPr>
        <w:pStyle w:val="10"/>
        <w:tabs>
          <w:tab w:val="clear" w:pos="1004"/>
          <w:tab w:val="num" w:pos="1418"/>
        </w:tabs>
        <w:rPr>
          <w:rFonts w:ascii="Times New Roman" w:hAnsi="Times New Roman"/>
          <w:sz w:val="24"/>
          <w:szCs w:val="24"/>
        </w:rPr>
      </w:pPr>
      <w:bookmarkStart w:id="11" w:name="_Toc392232935"/>
      <w:bookmarkStart w:id="12" w:name="_Ref392233121"/>
      <w:bookmarkStart w:id="13" w:name="_Ref392233124"/>
      <w:bookmarkStart w:id="14" w:name="_Toc472436806"/>
      <w:bookmarkStart w:id="15" w:name="_Toc122447822"/>
      <w:r w:rsidRPr="00534A32">
        <w:rPr>
          <w:rFonts w:ascii="Times New Roman" w:hAnsi="Times New Roman"/>
          <w:sz w:val="24"/>
          <w:szCs w:val="24"/>
        </w:rPr>
        <w:lastRenderedPageBreak/>
        <w:t xml:space="preserve">Настройка ролей </w:t>
      </w:r>
      <w:r w:rsidR="003740E5" w:rsidRPr="00534A32">
        <w:rPr>
          <w:rFonts w:ascii="Times New Roman" w:hAnsi="Times New Roman"/>
          <w:sz w:val="24"/>
          <w:szCs w:val="24"/>
        </w:rPr>
        <w:t>модуля</w:t>
      </w:r>
      <w:r w:rsidRPr="00534A3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34A32">
        <w:rPr>
          <w:rFonts w:ascii="Times New Roman" w:hAnsi="Times New Roman"/>
          <w:sz w:val="24"/>
          <w:szCs w:val="24"/>
        </w:rPr>
        <w:t>Флюоротека</w:t>
      </w:r>
      <w:proofErr w:type="spellEnd"/>
      <w:r w:rsidRPr="00534A32">
        <w:rPr>
          <w:rFonts w:ascii="Times New Roman" w:hAnsi="Times New Roman"/>
          <w:sz w:val="24"/>
          <w:szCs w:val="24"/>
        </w:rPr>
        <w:t>»</w:t>
      </w:r>
      <w:bookmarkEnd w:id="11"/>
      <w:bookmarkEnd w:id="12"/>
      <w:bookmarkEnd w:id="13"/>
      <w:bookmarkEnd w:id="14"/>
      <w:bookmarkEnd w:id="15"/>
    </w:p>
    <w:p w:rsidR="00D53736" w:rsidRPr="00534A32" w:rsidRDefault="00D53736" w:rsidP="00D53736">
      <w:pPr>
        <w:pStyle w:val="20"/>
        <w:rPr>
          <w:rFonts w:ascii="Times New Roman" w:hAnsi="Times New Roman"/>
          <w:szCs w:val="24"/>
        </w:rPr>
      </w:pPr>
      <w:bookmarkStart w:id="16" w:name="_Toc392232936"/>
      <w:bookmarkStart w:id="17" w:name="_Toc472436807"/>
      <w:bookmarkStart w:id="18" w:name="_Toc122447823"/>
      <w:r w:rsidRPr="00534A32">
        <w:rPr>
          <w:rFonts w:ascii="Times New Roman" w:hAnsi="Times New Roman"/>
          <w:szCs w:val="24"/>
        </w:rPr>
        <w:t>Настройка роли «Администратор»</w:t>
      </w:r>
      <w:bookmarkEnd w:id="16"/>
      <w:bookmarkEnd w:id="17"/>
      <w:bookmarkEnd w:id="18"/>
    </w:p>
    <w:p w:rsidR="00D53736" w:rsidRPr="00534A32" w:rsidRDefault="00D53736" w:rsidP="008B3AD6">
      <w:pPr>
        <w:pStyle w:val="phlistitemizedtitle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 xml:space="preserve">Для роли </w:t>
      </w:r>
      <w:r w:rsidR="000221F0" w:rsidRPr="00534A32">
        <w:rPr>
          <w:rFonts w:ascii="Times New Roman" w:hAnsi="Times New Roman"/>
          <w:szCs w:val="24"/>
        </w:rPr>
        <w:t>«</w:t>
      </w:r>
      <w:r w:rsidRPr="00534A32">
        <w:rPr>
          <w:rFonts w:ascii="Times New Roman" w:hAnsi="Times New Roman"/>
          <w:szCs w:val="24"/>
        </w:rPr>
        <w:t>Администратор</w:t>
      </w:r>
      <w:r w:rsidR="000221F0" w:rsidRPr="00534A32">
        <w:rPr>
          <w:rFonts w:ascii="Times New Roman" w:hAnsi="Times New Roman"/>
          <w:szCs w:val="24"/>
        </w:rPr>
        <w:t>»</w:t>
      </w:r>
      <w:r w:rsidR="00A51C40" w:rsidRPr="00534A32" w:rsidDel="00A51C40">
        <w:rPr>
          <w:rFonts w:ascii="Times New Roman" w:hAnsi="Times New Roman"/>
          <w:snapToGrid w:val="0"/>
          <w:szCs w:val="24"/>
        </w:rPr>
        <w:t xml:space="preserve"> </w:t>
      </w:r>
      <w:r w:rsidR="008B3AD6" w:rsidRPr="00534A32">
        <w:rPr>
          <w:rFonts w:ascii="Times New Roman" w:hAnsi="Times New Roman"/>
          <w:snapToGrid w:val="0"/>
          <w:szCs w:val="24"/>
        </w:rPr>
        <w:t xml:space="preserve">дополнительно </w:t>
      </w:r>
      <w:r w:rsidRPr="00534A32">
        <w:rPr>
          <w:rFonts w:ascii="Times New Roman" w:hAnsi="Times New Roman"/>
          <w:szCs w:val="24"/>
        </w:rPr>
        <w:t>добавьте права для работы с разделами</w:t>
      </w:r>
      <w:r w:rsidR="008B3AD6" w:rsidRPr="00534A32">
        <w:rPr>
          <w:rFonts w:ascii="Times New Roman" w:hAnsi="Times New Roman"/>
          <w:szCs w:val="24"/>
        </w:rPr>
        <w:t xml:space="preserve"> </w:t>
      </w:r>
      <w:r w:rsidR="003740E5" w:rsidRPr="00534A32">
        <w:rPr>
          <w:rFonts w:ascii="Times New Roman" w:hAnsi="Times New Roman"/>
          <w:szCs w:val="24"/>
        </w:rPr>
        <w:t>модуля</w:t>
      </w:r>
      <w:r w:rsidR="008B3AD6" w:rsidRPr="00534A32">
        <w:rPr>
          <w:rFonts w:ascii="Times New Roman" w:hAnsi="Times New Roman"/>
          <w:szCs w:val="24"/>
        </w:rPr>
        <w:t xml:space="preserve"> «</w:t>
      </w:r>
      <w:proofErr w:type="spellStart"/>
      <w:r w:rsidR="008B3AD6" w:rsidRPr="00534A32">
        <w:rPr>
          <w:rFonts w:ascii="Times New Roman" w:hAnsi="Times New Roman"/>
          <w:szCs w:val="24"/>
        </w:rPr>
        <w:t>Флюоротека</w:t>
      </w:r>
      <w:proofErr w:type="spellEnd"/>
      <w:r w:rsidR="008B3AD6" w:rsidRPr="00534A32">
        <w:rPr>
          <w:rFonts w:ascii="Times New Roman" w:hAnsi="Times New Roman"/>
          <w:szCs w:val="24"/>
        </w:rPr>
        <w:t>»</w:t>
      </w:r>
      <w:r w:rsidRPr="00534A32">
        <w:rPr>
          <w:rFonts w:ascii="Times New Roman" w:hAnsi="Times New Roman"/>
          <w:szCs w:val="24"/>
        </w:rPr>
        <w:t>:</w:t>
      </w:r>
    </w:p>
    <w:p w:rsidR="00D53736" w:rsidRPr="00534A32" w:rsidRDefault="000F5A32" w:rsidP="0049052B">
      <w:pPr>
        <w:pStyle w:val="phlistitemized1"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«Группы </w:t>
      </w:r>
      <w:r w:rsidR="00D53736" w:rsidRPr="00534A32">
        <w:rPr>
          <w:rFonts w:ascii="Times New Roman" w:hAnsi="Times New Roman" w:cs="Times New Roman"/>
          <w:szCs w:val="24"/>
        </w:rPr>
        <w:t>риска флюорографии</w:t>
      </w:r>
      <w:r w:rsidRPr="00534A32">
        <w:rPr>
          <w:rFonts w:ascii="Times New Roman" w:hAnsi="Times New Roman" w:cs="Times New Roman"/>
          <w:szCs w:val="24"/>
        </w:rPr>
        <w:t>»</w:t>
      </w:r>
      <w:r w:rsidR="00D53736" w:rsidRPr="00534A32">
        <w:rPr>
          <w:rFonts w:ascii="Times New Roman" w:hAnsi="Times New Roman" w:cs="Times New Roman"/>
          <w:szCs w:val="24"/>
        </w:rPr>
        <w:t>;</w:t>
      </w:r>
    </w:p>
    <w:p w:rsidR="00D53736" w:rsidRPr="00534A32" w:rsidRDefault="000F5A32" w:rsidP="0049052B">
      <w:pPr>
        <w:pStyle w:val="phlistitemized1"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«Периодичность </w:t>
      </w:r>
      <w:r w:rsidR="00D53736" w:rsidRPr="00534A32">
        <w:rPr>
          <w:rFonts w:ascii="Times New Roman" w:hAnsi="Times New Roman" w:cs="Times New Roman"/>
          <w:szCs w:val="24"/>
        </w:rPr>
        <w:t>прохождения</w:t>
      </w:r>
      <w:r w:rsidRPr="00534A32">
        <w:rPr>
          <w:rFonts w:ascii="Times New Roman" w:hAnsi="Times New Roman" w:cs="Times New Roman"/>
          <w:szCs w:val="24"/>
        </w:rPr>
        <w:t>»</w:t>
      </w:r>
      <w:r w:rsidR="00D53736" w:rsidRPr="00534A32">
        <w:rPr>
          <w:rFonts w:ascii="Times New Roman" w:hAnsi="Times New Roman" w:cs="Times New Roman"/>
          <w:szCs w:val="24"/>
        </w:rPr>
        <w:t>;</w:t>
      </w:r>
    </w:p>
    <w:p w:rsidR="00D53736" w:rsidRPr="00534A32" w:rsidRDefault="000F5A32" w:rsidP="0049052B">
      <w:pPr>
        <w:pStyle w:val="phlistitemized1"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>«Т</w:t>
      </w:r>
      <w:r w:rsidR="00D53736" w:rsidRPr="00534A32">
        <w:rPr>
          <w:rFonts w:ascii="Times New Roman" w:hAnsi="Times New Roman" w:cs="Times New Roman"/>
          <w:szCs w:val="24"/>
        </w:rPr>
        <w:t>ипы заключений</w:t>
      </w:r>
      <w:r w:rsidRPr="00534A32">
        <w:rPr>
          <w:rFonts w:ascii="Times New Roman" w:hAnsi="Times New Roman" w:cs="Times New Roman"/>
          <w:szCs w:val="24"/>
        </w:rPr>
        <w:t>»</w:t>
      </w:r>
      <w:r w:rsidR="00D53736" w:rsidRPr="00534A32">
        <w:rPr>
          <w:rFonts w:ascii="Times New Roman" w:hAnsi="Times New Roman" w:cs="Times New Roman"/>
          <w:szCs w:val="24"/>
        </w:rPr>
        <w:t>;</w:t>
      </w:r>
    </w:p>
    <w:p w:rsidR="00D53736" w:rsidRPr="00534A32" w:rsidRDefault="000F5A32" w:rsidP="0049052B">
      <w:pPr>
        <w:pStyle w:val="phlistitemized1"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«Заключения </w:t>
      </w:r>
      <w:r w:rsidR="00D53736" w:rsidRPr="00534A32">
        <w:rPr>
          <w:rFonts w:ascii="Times New Roman" w:hAnsi="Times New Roman" w:cs="Times New Roman"/>
          <w:szCs w:val="24"/>
        </w:rPr>
        <w:t>контрольного замера</w:t>
      </w:r>
      <w:r w:rsidRPr="00534A32">
        <w:rPr>
          <w:rFonts w:ascii="Times New Roman" w:hAnsi="Times New Roman" w:cs="Times New Roman"/>
          <w:szCs w:val="24"/>
        </w:rPr>
        <w:t>»</w:t>
      </w:r>
      <w:r w:rsidR="00D53736" w:rsidRPr="00534A32">
        <w:rPr>
          <w:rFonts w:ascii="Times New Roman" w:hAnsi="Times New Roman" w:cs="Times New Roman"/>
          <w:szCs w:val="24"/>
        </w:rPr>
        <w:t>;</w:t>
      </w:r>
    </w:p>
    <w:p w:rsidR="00D53736" w:rsidRPr="00534A32" w:rsidRDefault="000F5A32" w:rsidP="0049052B">
      <w:pPr>
        <w:pStyle w:val="phlistitemized1"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>«Ц</w:t>
      </w:r>
      <w:r w:rsidR="00D53736" w:rsidRPr="00534A32">
        <w:rPr>
          <w:rFonts w:ascii="Times New Roman" w:hAnsi="Times New Roman" w:cs="Times New Roman"/>
          <w:szCs w:val="24"/>
        </w:rPr>
        <w:t>ели проведения</w:t>
      </w:r>
      <w:r w:rsidRPr="00534A32">
        <w:rPr>
          <w:rFonts w:ascii="Times New Roman" w:hAnsi="Times New Roman" w:cs="Times New Roman"/>
          <w:szCs w:val="24"/>
        </w:rPr>
        <w:t>»</w:t>
      </w:r>
      <w:r w:rsidR="00D53736" w:rsidRPr="00534A32">
        <w:rPr>
          <w:rFonts w:ascii="Times New Roman" w:hAnsi="Times New Roman" w:cs="Times New Roman"/>
          <w:szCs w:val="24"/>
        </w:rPr>
        <w:t>;</w:t>
      </w:r>
    </w:p>
    <w:p w:rsidR="00D53736" w:rsidRPr="00534A32" w:rsidRDefault="000F5A32" w:rsidP="0049052B">
      <w:pPr>
        <w:pStyle w:val="phlistitemized1"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«Причины </w:t>
      </w:r>
      <w:r w:rsidR="00D53736" w:rsidRPr="00534A32">
        <w:rPr>
          <w:rFonts w:ascii="Times New Roman" w:hAnsi="Times New Roman" w:cs="Times New Roman"/>
          <w:szCs w:val="24"/>
        </w:rPr>
        <w:t>отвода</w:t>
      </w:r>
      <w:r w:rsidRPr="00534A32">
        <w:rPr>
          <w:rFonts w:ascii="Times New Roman" w:hAnsi="Times New Roman" w:cs="Times New Roman"/>
          <w:szCs w:val="24"/>
        </w:rPr>
        <w:t>»</w:t>
      </w:r>
      <w:r w:rsidR="00D53736" w:rsidRPr="00534A32">
        <w:rPr>
          <w:rFonts w:ascii="Times New Roman" w:hAnsi="Times New Roman" w:cs="Times New Roman"/>
          <w:szCs w:val="24"/>
        </w:rPr>
        <w:t>;</w:t>
      </w:r>
    </w:p>
    <w:p w:rsidR="00D53736" w:rsidRPr="00534A32" w:rsidRDefault="000F5A32" w:rsidP="0049052B">
      <w:pPr>
        <w:pStyle w:val="phlistitemized1"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«Методы </w:t>
      </w:r>
      <w:r w:rsidR="00D53736" w:rsidRPr="00534A32">
        <w:rPr>
          <w:rFonts w:ascii="Times New Roman" w:hAnsi="Times New Roman" w:cs="Times New Roman"/>
          <w:szCs w:val="24"/>
        </w:rPr>
        <w:t>рентгенологического обследования</w:t>
      </w:r>
      <w:r w:rsidRPr="00534A32">
        <w:rPr>
          <w:rFonts w:ascii="Times New Roman" w:hAnsi="Times New Roman" w:cs="Times New Roman"/>
          <w:szCs w:val="24"/>
        </w:rPr>
        <w:t>»</w:t>
      </w:r>
      <w:r w:rsidR="00D53736" w:rsidRPr="00534A32">
        <w:rPr>
          <w:rFonts w:ascii="Times New Roman" w:hAnsi="Times New Roman" w:cs="Times New Roman"/>
          <w:szCs w:val="24"/>
        </w:rPr>
        <w:t>;</w:t>
      </w:r>
    </w:p>
    <w:p w:rsidR="00D53736" w:rsidRPr="00534A32" w:rsidRDefault="000F5A32" w:rsidP="0049052B">
      <w:pPr>
        <w:pStyle w:val="phlistitemized1"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«Декретированная </w:t>
      </w:r>
      <w:r w:rsidR="00D53736" w:rsidRPr="00534A32">
        <w:rPr>
          <w:rFonts w:ascii="Times New Roman" w:hAnsi="Times New Roman" w:cs="Times New Roman"/>
          <w:szCs w:val="24"/>
        </w:rPr>
        <w:t>группа</w:t>
      </w:r>
      <w:r w:rsidRPr="00534A32">
        <w:rPr>
          <w:rFonts w:ascii="Times New Roman" w:hAnsi="Times New Roman" w:cs="Times New Roman"/>
          <w:szCs w:val="24"/>
        </w:rPr>
        <w:t>»</w:t>
      </w:r>
      <w:r w:rsidR="00D53736" w:rsidRPr="00534A32">
        <w:rPr>
          <w:rFonts w:ascii="Times New Roman" w:hAnsi="Times New Roman" w:cs="Times New Roman"/>
          <w:szCs w:val="24"/>
        </w:rPr>
        <w:t>;</w:t>
      </w:r>
    </w:p>
    <w:p w:rsidR="00D53736" w:rsidRPr="00534A32" w:rsidRDefault="000F5A32" w:rsidP="0049052B">
      <w:pPr>
        <w:pStyle w:val="phlistitemized1"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«Периодичность </w:t>
      </w:r>
      <w:r w:rsidR="00D53736" w:rsidRPr="00534A32">
        <w:rPr>
          <w:rFonts w:ascii="Times New Roman" w:hAnsi="Times New Roman" w:cs="Times New Roman"/>
          <w:szCs w:val="24"/>
        </w:rPr>
        <w:t>осмотра</w:t>
      </w:r>
      <w:r w:rsidRPr="00534A32">
        <w:rPr>
          <w:rFonts w:ascii="Times New Roman" w:hAnsi="Times New Roman" w:cs="Times New Roman"/>
          <w:szCs w:val="24"/>
        </w:rPr>
        <w:t>»</w:t>
      </w:r>
      <w:r w:rsidR="00D53736" w:rsidRPr="00534A32">
        <w:rPr>
          <w:rFonts w:ascii="Times New Roman" w:hAnsi="Times New Roman" w:cs="Times New Roman"/>
          <w:szCs w:val="24"/>
        </w:rPr>
        <w:t>;</w:t>
      </w:r>
    </w:p>
    <w:p w:rsidR="00D53736" w:rsidRPr="00534A32" w:rsidRDefault="000F5A32" w:rsidP="0049052B">
      <w:pPr>
        <w:pStyle w:val="phlistitemized1"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>«</w:t>
      </w:r>
      <w:proofErr w:type="spellStart"/>
      <w:r w:rsidRPr="00534A32">
        <w:rPr>
          <w:rFonts w:ascii="Times New Roman" w:hAnsi="Times New Roman" w:cs="Times New Roman"/>
          <w:szCs w:val="24"/>
        </w:rPr>
        <w:t>Флюоротека</w:t>
      </w:r>
      <w:proofErr w:type="spellEnd"/>
      <w:r w:rsidRPr="00534A32">
        <w:rPr>
          <w:rFonts w:ascii="Times New Roman" w:hAnsi="Times New Roman" w:cs="Times New Roman"/>
          <w:szCs w:val="24"/>
        </w:rPr>
        <w:t>»</w:t>
      </w:r>
      <w:r w:rsidR="00D53736" w:rsidRPr="00534A32">
        <w:rPr>
          <w:rFonts w:ascii="Times New Roman" w:hAnsi="Times New Roman" w:cs="Times New Roman"/>
          <w:szCs w:val="24"/>
        </w:rPr>
        <w:t>.</w:t>
      </w:r>
    </w:p>
    <w:p w:rsidR="00D53736" w:rsidRPr="00534A32" w:rsidRDefault="00D53736" w:rsidP="00D53736">
      <w:pPr>
        <w:pStyle w:val="20"/>
        <w:rPr>
          <w:rFonts w:ascii="Times New Roman" w:hAnsi="Times New Roman"/>
          <w:szCs w:val="24"/>
        </w:rPr>
      </w:pPr>
      <w:bookmarkStart w:id="19" w:name="_Toc392232937"/>
      <w:bookmarkStart w:id="20" w:name="_Toc472436808"/>
      <w:bookmarkStart w:id="21" w:name="_Toc122447824"/>
      <w:r w:rsidRPr="00534A32">
        <w:rPr>
          <w:rFonts w:ascii="Times New Roman" w:hAnsi="Times New Roman"/>
          <w:szCs w:val="24"/>
        </w:rPr>
        <w:t>Настройка роли «Врач</w:t>
      </w:r>
      <w:r w:rsidR="00A75856" w:rsidRPr="00534A32">
        <w:rPr>
          <w:rFonts w:ascii="Times New Roman" w:hAnsi="Times New Roman"/>
          <w:szCs w:val="24"/>
        </w:rPr>
        <w:t xml:space="preserve"> поликлиники</w:t>
      </w:r>
      <w:r w:rsidRPr="00534A32">
        <w:rPr>
          <w:rFonts w:ascii="Times New Roman" w:hAnsi="Times New Roman"/>
          <w:szCs w:val="24"/>
        </w:rPr>
        <w:t>»</w:t>
      </w:r>
      <w:bookmarkEnd w:id="19"/>
      <w:bookmarkEnd w:id="20"/>
      <w:bookmarkEnd w:id="21"/>
    </w:p>
    <w:p w:rsidR="00D53736" w:rsidRPr="00534A32" w:rsidRDefault="00D53736" w:rsidP="009A1228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 xml:space="preserve">Для настройки роли </w:t>
      </w:r>
      <w:r w:rsidR="000221F0" w:rsidRPr="00534A32">
        <w:rPr>
          <w:rFonts w:ascii="Times New Roman" w:hAnsi="Times New Roman"/>
          <w:szCs w:val="24"/>
        </w:rPr>
        <w:t>«</w:t>
      </w:r>
      <w:r w:rsidRPr="00534A32">
        <w:rPr>
          <w:rFonts w:ascii="Times New Roman" w:hAnsi="Times New Roman"/>
          <w:szCs w:val="24"/>
        </w:rPr>
        <w:t>Врач</w:t>
      </w:r>
      <w:r w:rsidR="00A75856" w:rsidRPr="00534A32">
        <w:rPr>
          <w:rFonts w:ascii="Times New Roman" w:hAnsi="Times New Roman"/>
          <w:szCs w:val="24"/>
        </w:rPr>
        <w:t xml:space="preserve"> поликлиники</w:t>
      </w:r>
      <w:r w:rsidR="000221F0" w:rsidRPr="00534A32">
        <w:rPr>
          <w:rFonts w:ascii="Times New Roman" w:hAnsi="Times New Roman"/>
          <w:szCs w:val="24"/>
        </w:rPr>
        <w:t>»</w:t>
      </w:r>
      <w:r w:rsidR="009A1228" w:rsidRPr="00534A32">
        <w:rPr>
          <w:rFonts w:ascii="Times New Roman" w:hAnsi="Times New Roman"/>
          <w:szCs w:val="24"/>
        </w:rPr>
        <w:t xml:space="preserve"> </w:t>
      </w:r>
      <w:r w:rsidRPr="00534A32">
        <w:rPr>
          <w:rFonts w:ascii="Times New Roman" w:hAnsi="Times New Roman"/>
          <w:szCs w:val="24"/>
        </w:rPr>
        <w:t>добавьте права для работы с раздел</w:t>
      </w:r>
      <w:r w:rsidR="009A1228" w:rsidRPr="00534A32">
        <w:rPr>
          <w:rFonts w:ascii="Times New Roman" w:hAnsi="Times New Roman"/>
          <w:szCs w:val="24"/>
        </w:rPr>
        <w:t>ом «</w:t>
      </w:r>
      <w:proofErr w:type="spellStart"/>
      <w:r w:rsidR="009A1228" w:rsidRPr="00534A32">
        <w:rPr>
          <w:rFonts w:ascii="Times New Roman" w:hAnsi="Times New Roman"/>
          <w:szCs w:val="24"/>
        </w:rPr>
        <w:t>Ф</w:t>
      </w:r>
      <w:r w:rsidRPr="00534A32">
        <w:rPr>
          <w:rFonts w:ascii="Times New Roman" w:hAnsi="Times New Roman"/>
          <w:szCs w:val="24"/>
        </w:rPr>
        <w:t>люоротека</w:t>
      </w:r>
      <w:proofErr w:type="spellEnd"/>
      <w:r w:rsidR="009A1228" w:rsidRPr="00534A32">
        <w:rPr>
          <w:rFonts w:ascii="Times New Roman" w:hAnsi="Times New Roman"/>
          <w:szCs w:val="24"/>
        </w:rPr>
        <w:t>»</w:t>
      </w:r>
      <w:r w:rsidRPr="00534A32">
        <w:rPr>
          <w:rFonts w:ascii="Times New Roman" w:hAnsi="Times New Roman"/>
          <w:szCs w:val="24"/>
        </w:rPr>
        <w:t>.</w:t>
      </w:r>
    </w:p>
    <w:p w:rsidR="00D53736" w:rsidRPr="00534A32" w:rsidRDefault="00D53736" w:rsidP="00D53736">
      <w:pPr>
        <w:pStyle w:val="20"/>
        <w:rPr>
          <w:rFonts w:ascii="Times New Roman" w:hAnsi="Times New Roman"/>
          <w:szCs w:val="24"/>
        </w:rPr>
      </w:pPr>
      <w:bookmarkStart w:id="22" w:name="_Toc391542027"/>
      <w:bookmarkStart w:id="23" w:name="_Toc392232938"/>
      <w:bookmarkStart w:id="24" w:name="_Toc472436809"/>
      <w:bookmarkStart w:id="25" w:name="_Toc122447825"/>
      <w:bookmarkStart w:id="26" w:name="_Ref372557628"/>
      <w:bookmarkStart w:id="27" w:name="_Ref372557619"/>
      <w:r w:rsidRPr="00534A32">
        <w:rPr>
          <w:rFonts w:ascii="Times New Roman" w:hAnsi="Times New Roman"/>
          <w:szCs w:val="24"/>
        </w:rPr>
        <w:t>Настройка пунктов главного меню</w:t>
      </w:r>
      <w:bookmarkEnd w:id="22"/>
      <w:bookmarkEnd w:id="23"/>
      <w:bookmarkEnd w:id="24"/>
      <w:bookmarkEnd w:id="25"/>
    </w:p>
    <w:p w:rsidR="008B3AD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Настройте пункты главного меню ролям в соответствии с таблицей (</w:t>
      </w:r>
      <w:r w:rsidRPr="00534A32">
        <w:rPr>
          <w:rFonts w:ascii="Times New Roman" w:hAnsi="Times New Roman"/>
          <w:szCs w:val="24"/>
        </w:rPr>
        <w:fldChar w:fldCharType="begin"/>
      </w:r>
      <w:r w:rsidRPr="00534A32">
        <w:rPr>
          <w:rFonts w:ascii="Times New Roman" w:hAnsi="Times New Roman"/>
          <w:szCs w:val="24"/>
        </w:rPr>
        <w:instrText xml:space="preserve"> REF _Ref385938053 \h </w:instrText>
      </w:r>
      <w:r w:rsidR="00534A32" w:rsidRPr="00534A32">
        <w:rPr>
          <w:rFonts w:ascii="Times New Roman" w:hAnsi="Times New Roman"/>
          <w:szCs w:val="24"/>
        </w:rPr>
        <w:instrText xml:space="preserve"> \* MERGEFORMAT </w:instrText>
      </w:r>
      <w:r w:rsidRPr="00534A32">
        <w:rPr>
          <w:rFonts w:ascii="Times New Roman" w:hAnsi="Times New Roman"/>
          <w:szCs w:val="24"/>
        </w:rPr>
      </w:r>
      <w:r w:rsidRPr="00534A32">
        <w:rPr>
          <w:rFonts w:ascii="Times New Roman" w:hAnsi="Times New Roman"/>
          <w:szCs w:val="24"/>
        </w:rPr>
        <w:fldChar w:fldCharType="separate"/>
      </w:r>
      <w:r w:rsidR="00F87150" w:rsidRPr="00534A32">
        <w:rPr>
          <w:rFonts w:ascii="Times New Roman" w:hAnsi="Times New Roman"/>
          <w:szCs w:val="24"/>
        </w:rPr>
        <w:t xml:space="preserve">Таблица </w:t>
      </w:r>
      <w:r w:rsidR="00F87150" w:rsidRPr="00534A32">
        <w:rPr>
          <w:rFonts w:ascii="Times New Roman" w:hAnsi="Times New Roman"/>
          <w:noProof/>
          <w:szCs w:val="24"/>
        </w:rPr>
        <w:t>1</w:t>
      </w:r>
      <w:r w:rsidRPr="00534A32">
        <w:rPr>
          <w:rFonts w:ascii="Times New Roman" w:hAnsi="Times New Roman"/>
          <w:szCs w:val="24"/>
        </w:rPr>
        <w:fldChar w:fldCharType="end"/>
      </w:r>
      <w:r w:rsidRPr="00534A32">
        <w:rPr>
          <w:rFonts w:ascii="Times New Roman" w:hAnsi="Times New Roman"/>
          <w:szCs w:val="24"/>
        </w:rPr>
        <w:t>).</w:t>
      </w:r>
    </w:p>
    <w:p w:rsidR="008B3AD6" w:rsidRPr="00534A32" w:rsidRDefault="008B3AD6" w:rsidP="00D53736">
      <w:pPr>
        <w:pStyle w:val="phnormal"/>
        <w:rPr>
          <w:rFonts w:ascii="Times New Roman" w:hAnsi="Times New Roman"/>
          <w:szCs w:val="24"/>
        </w:rPr>
        <w:sectPr w:rsidR="008B3AD6" w:rsidRPr="00534A32" w:rsidSect="007D5929">
          <w:footerReference w:type="default" r:id="rId9"/>
          <w:footerReference w:type="first" r:id="rId10"/>
          <w:pgSz w:w="11906" w:h="16838" w:code="9"/>
          <w:pgMar w:top="709" w:right="567" w:bottom="1134" w:left="1134" w:header="425" w:footer="709" w:gutter="0"/>
          <w:cols w:space="708"/>
          <w:titlePg/>
          <w:docGrid w:linePitch="360"/>
        </w:sectPr>
      </w:pPr>
      <w:r w:rsidRPr="00534A32">
        <w:rPr>
          <w:rFonts w:ascii="Times New Roman" w:hAnsi="Times New Roman"/>
          <w:szCs w:val="24"/>
        </w:rPr>
        <w:t>Подробное описание см. в руководстве администратора «Настройка системы».</w:t>
      </w:r>
    </w:p>
    <w:p w:rsidR="00D53736" w:rsidRPr="00534A32" w:rsidRDefault="00D53736" w:rsidP="00A75856">
      <w:pPr>
        <w:pStyle w:val="phtabletitle"/>
        <w:rPr>
          <w:rFonts w:ascii="Times New Roman" w:hAnsi="Times New Roman"/>
        </w:rPr>
      </w:pPr>
      <w:bookmarkStart w:id="28" w:name="_Ref385938053"/>
      <w:r w:rsidRPr="00534A32">
        <w:rPr>
          <w:rFonts w:ascii="Times New Roman" w:hAnsi="Times New Roman"/>
        </w:rPr>
        <w:lastRenderedPageBreak/>
        <w:t xml:space="preserve">Таблица </w:t>
      </w:r>
      <w:r w:rsidR="00974821" w:rsidRPr="00534A32">
        <w:rPr>
          <w:rFonts w:ascii="Times New Roman" w:hAnsi="Times New Roman"/>
        </w:rPr>
        <w:fldChar w:fldCharType="begin"/>
      </w:r>
      <w:r w:rsidR="00974821" w:rsidRPr="00534A32">
        <w:rPr>
          <w:rFonts w:ascii="Times New Roman" w:hAnsi="Times New Roman"/>
        </w:rPr>
        <w:instrText xml:space="preserve"> SEQ Таблица \* ARABIC </w:instrText>
      </w:r>
      <w:r w:rsidR="00974821" w:rsidRPr="00534A32">
        <w:rPr>
          <w:rFonts w:ascii="Times New Roman" w:hAnsi="Times New Roman"/>
        </w:rPr>
        <w:fldChar w:fldCharType="separate"/>
      </w:r>
      <w:r w:rsidR="00F87150" w:rsidRPr="00534A32">
        <w:rPr>
          <w:rFonts w:ascii="Times New Roman" w:hAnsi="Times New Roman"/>
          <w:noProof/>
        </w:rPr>
        <w:t>1</w:t>
      </w:r>
      <w:r w:rsidR="00974821" w:rsidRPr="00534A32">
        <w:rPr>
          <w:rFonts w:ascii="Times New Roman" w:hAnsi="Times New Roman"/>
          <w:noProof/>
        </w:rPr>
        <w:fldChar w:fldCharType="end"/>
      </w:r>
      <w:bookmarkEnd w:id="26"/>
      <w:bookmarkEnd w:id="28"/>
      <w:r w:rsidRPr="00534A32">
        <w:rPr>
          <w:rFonts w:ascii="Times New Roman" w:hAnsi="Times New Roman"/>
        </w:rPr>
        <w:t xml:space="preserve"> – Настройка пунктов мен</w:t>
      </w:r>
      <w:bookmarkEnd w:id="27"/>
      <w:r w:rsidR="00534A32">
        <w:rPr>
          <w:rFonts w:ascii="Times New Roman" w:hAnsi="Times New Roman"/>
        </w:rPr>
        <w:t>ю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3318"/>
        <w:gridCol w:w="2127"/>
        <w:gridCol w:w="5448"/>
        <w:gridCol w:w="2091"/>
      </w:tblGrid>
      <w:tr w:rsidR="008B3AD6" w:rsidRPr="00534A32" w:rsidTr="00AB4C47">
        <w:trPr>
          <w:cantSplit/>
          <w:tblHeader/>
        </w:trPr>
        <w:tc>
          <w:tcPr>
            <w:tcW w:w="758" w:type="pct"/>
            <w:shd w:val="clear" w:color="auto" w:fill="auto"/>
          </w:tcPr>
          <w:p w:rsidR="00D53736" w:rsidRPr="00534A32" w:rsidRDefault="00D53736" w:rsidP="00905ECB">
            <w:pPr>
              <w:pStyle w:val="phtablecol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084" w:type="pct"/>
          </w:tcPr>
          <w:p w:rsidR="00D53736" w:rsidRPr="00534A32" w:rsidRDefault="00D53736" w:rsidP="00905ECB">
            <w:pPr>
              <w:pStyle w:val="phtablecol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Путь в Системе</w:t>
            </w:r>
          </w:p>
        </w:tc>
        <w:tc>
          <w:tcPr>
            <w:tcW w:w="695" w:type="pct"/>
            <w:shd w:val="clear" w:color="auto" w:fill="auto"/>
          </w:tcPr>
          <w:p w:rsidR="00D53736" w:rsidRPr="00534A32" w:rsidRDefault="00D53736" w:rsidP="00905ECB">
            <w:pPr>
              <w:pStyle w:val="phtablecol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80" w:type="pct"/>
            <w:shd w:val="clear" w:color="auto" w:fill="auto"/>
          </w:tcPr>
          <w:p w:rsidR="00D53736" w:rsidRPr="00534A32" w:rsidRDefault="00D53736" w:rsidP="00905ECB">
            <w:pPr>
              <w:pStyle w:val="phtablecol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683" w:type="pct"/>
          </w:tcPr>
          <w:p w:rsidR="00D53736" w:rsidRPr="00534A32" w:rsidRDefault="00D53736" w:rsidP="00905ECB">
            <w:pPr>
              <w:pStyle w:val="phtablecol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</w:p>
        </w:tc>
      </w:tr>
      <w:tr w:rsidR="008B3AD6" w:rsidRPr="00534A32" w:rsidTr="00AB4C47">
        <w:trPr>
          <w:cantSplit/>
        </w:trPr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Группы риска флюорографии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D53736" w:rsidRPr="00534A32" w:rsidRDefault="00D53736" w:rsidP="00A75856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«Словари/ Флюорография/ Группы риска флюорографии»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GR_RENTGENOGRAPH</w:t>
            </w:r>
          </w:p>
        </w:tc>
        <w:tc>
          <w:tcPr>
            <w:tcW w:w="1780" w:type="pct"/>
            <w:tcBorders>
              <w:bottom w:val="single" w:sz="4" w:space="0" w:color="auto"/>
            </w:tcBorders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openWindow({name:'UniversalComposition/UniversalComposition',unit:'GR_RENTGENOGRAPH',composition:'DEFAULT',show_buttons:false});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</w:tr>
      <w:tr w:rsidR="008B3AD6" w:rsidRPr="00534A32" w:rsidTr="00AB4C47">
        <w:trPr>
          <w:cantSplit/>
        </w:trPr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Периодичность прохождения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D53736" w:rsidRPr="00534A32" w:rsidRDefault="00D53736" w:rsidP="00A75856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«Словар</w:t>
            </w:r>
            <w:r w:rsidR="00A75856" w:rsidRPr="00534A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/ Флюорография/ Периодичность прохождения»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FLU_PERIOD</w:t>
            </w:r>
          </w:p>
        </w:tc>
        <w:tc>
          <w:tcPr>
            <w:tcW w:w="1780" w:type="pct"/>
            <w:tcBorders>
              <w:bottom w:val="single" w:sz="4" w:space="0" w:color="auto"/>
            </w:tcBorders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openWindow({name:'UniversalComposition/UniversalComposition',unit:'FLU_PERIODS',composition:'GRID',show_buttons:false});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</w:tr>
      <w:tr w:rsidR="008B3AD6" w:rsidRPr="00534A32" w:rsidTr="00AB4C47">
        <w:trPr>
          <w:cantSplit/>
        </w:trPr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Типы заключений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D53736" w:rsidRPr="00534A32" w:rsidRDefault="00D53736" w:rsidP="00A75856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«Словари/ Флюорография/ </w:t>
            </w: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Типы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заключений»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FLU_CONCLUSIONS_DEFAULT</w:t>
            </w:r>
          </w:p>
        </w:tc>
        <w:tc>
          <w:tcPr>
            <w:tcW w:w="1780" w:type="pct"/>
            <w:tcBorders>
              <w:bottom w:val="single" w:sz="4" w:space="0" w:color="auto"/>
            </w:tcBorders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openWindow({name:'UniversalComposition/UniversalComposition',unit:'FLU_CONCLUSIONS', composition:'DEFAULT',</w:t>
            </w: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show_buttons:false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});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</w:tr>
      <w:tr w:rsidR="008B3AD6" w:rsidRPr="00534A32" w:rsidTr="00AB4C47">
        <w:trPr>
          <w:cantSplit/>
        </w:trPr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Заключения контрольного замера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D53736" w:rsidRPr="00534A32" w:rsidRDefault="00D53736" w:rsidP="00A75856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«Словари/ Флюорография/ Заключения контрольного замера»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FLU_CONTRRESULTS_DEFAULT</w:t>
            </w:r>
          </w:p>
        </w:tc>
        <w:tc>
          <w:tcPr>
            <w:tcW w:w="1780" w:type="pct"/>
            <w:tcBorders>
              <w:bottom w:val="single" w:sz="4" w:space="0" w:color="auto"/>
            </w:tcBorders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openWindow({name:'UniversalComposition/UniversalComposition',unit:'FLU_CONTRRESULTS', composition:'DEFAULT',</w:t>
            </w: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show_buttons:false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});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</w:tr>
      <w:tr w:rsidR="008B3AD6" w:rsidRPr="00534A32" w:rsidTr="00AB4C47">
        <w:trPr>
          <w:cantSplit/>
        </w:trPr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Цели проведения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D53736" w:rsidRPr="00534A32" w:rsidRDefault="00D53736" w:rsidP="00A75856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«Словари/ Флюорография/ </w:t>
            </w: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Цели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проведения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FLU_PURPOSES_DEFAULT</w:t>
            </w:r>
          </w:p>
        </w:tc>
        <w:tc>
          <w:tcPr>
            <w:tcW w:w="1780" w:type="pct"/>
            <w:tcBorders>
              <w:bottom w:val="single" w:sz="4" w:space="0" w:color="auto"/>
            </w:tcBorders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openWindow({name:'UniversalComposition/UniversalComposition',unit:'FLU_PURPOSES', composition:'DEFAULT',</w:t>
            </w: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show_buttons:false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});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</w:tr>
      <w:tr w:rsidR="008B3AD6" w:rsidRPr="00534A32" w:rsidTr="00AB4C47">
        <w:trPr>
          <w:cantSplit/>
        </w:trPr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Причины отвода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D53736" w:rsidRPr="00534A32" w:rsidRDefault="00D53736" w:rsidP="00A75856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«Словар</w:t>
            </w:r>
            <w:r w:rsidR="00A75856" w:rsidRPr="00534A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/ Флюорография/ </w:t>
            </w: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Причины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отвода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FLU_REJECTIONS_DEFAULT</w:t>
            </w:r>
          </w:p>
        </w:tc>
        <w:tc>
          <w:tcPr>
            <w:tcW w:w="1780" w:type="pct"/>
            <w:tcBorders>
              <w:bottom w:val="single" w:sz="4" w:space="0" w:color="auto"/>
            </w:tcBorders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openWindow({name:'UniversalComposition/UniversalComposition',unit:'FLU_REJECTIONS', composition:'DEFAULT',</w:t>
            </w: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show_buttons:false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});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</w:tr>
      <w:tr w:rsidR="008B3AD6" w:rsidRPr="00534A32" w:rsidTr="00AB4C47">
        <w:trPr>
          <w:cantSplit/>
        </w:trPr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Методы рентгенологического обследования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D53736" w:rsidRPr="00534A32" w:rsidRDefault="00D53736" w:rsidP="005E40AD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«Словари</w:t>
            </w:r>
            <w:r w:rsidR="005E40AD" w:rsidRPr="00534A32">
              <w:rPr>
                <w:rFonts w:ascii="Times New Roman" w:hAnsi="Times New Roman" w:cs="Times New Roman"/>
                <w:sz w:val="24"/>
                <w:szCs w:val="24"/>
              </w:rPr>
              <w:t>/ Флюорография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/ Методы рентгенологического обследования»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XRAY_METHODS_DEFAULT</w:t>
            </w:r>
          </w:p>
        </w:tc>
        <w:tc>
          <w:tcPr>
            <w:tcW w:w="1780" w:type="pct"/>
            <w:tcBorders>
              <w:bottom w:val="single" w:sz="4" w:space="0" w:color="auto"/>
            </w:tcBorders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openWindow({name:'UniversalComposition/UniversalComposition',unit:'XRAY_METHODS', composition:'DEFAULT',</w:t>
            </w: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show_buttons:false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});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</w:tr>
      <w:tr w:rsidR="008B3AD6" w:rsidRPr="00534A32" w:rsidTr="00AB4C47">
        <w:trPr>
          <w:cantSplit/>
        </w:trPr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Декретированная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D53736" w:rsidRPr="00534A32" w:rsidRDefault="00D53736" w:rsidP="00A75856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«Словари</w:t>
            </w:r>
            <w:r w:rsidR="00A75856" w:rsidRPr="00534A32">
              <w:rPr>
                <w:rFonts w:ascii="Times New Roman" w:hAnsi="Times New Roman" w:cs="Times New Roman"/>
                <w:sz w:val="24"/>
                <w:szCs w:val="24"/>
              </w:rPr>
              <w:t>/ Флюорография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Декретированная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DECRETIV_GROUPS_DEFAULT</w:t>
            </w:r>
          </w:p>
        </w:tc>
        <w:tc>
          <w:tcPr>
            <w:tcW w:w="1780" w:type="pct"/>
            <w:tcBorders>
              <w:bottom w:val="single" w:sz="4" w:space="0" w:color="auto"/>
            </w:tcBorders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openWindow({name:'UniversalComposition/UniversalComposition',unit:'DECRETIV_GROUPS', composition:'DEFAULT',</w:t>
            </w: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show_buttons:false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});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</w:tr>
      <w:tr w:rsidR="008B3AD6" w:rsidRPr="00534A32" w:rsidTr="00AB4C47">
        <w:trPr>
          <w:cantSplit/>
        </w:trPr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осмотра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D53736" w:rsidRPr="00534A32" w:rsidRDefault="00A75856" w:rsidP="00A75856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«Словари</w:t>
            </w:r>
            <w:r w:rsidR="00D53736"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/ Флюорография/ </w:t>
            </w:r>
            <w:proofErr w:type="spellStart"/>
            <w:r w:rsidR="00D53736"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Периодичность</w:t>
            </w:r>
            <w:proofErr w:type="spellEnd"/>
            <w:r w:rsidR="00D53736"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3736"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осмотра</w:t>
            </w:r>
            <w:proofErr w:type="spellEnd"/>
            <w:r w:rsidR="00D53736" w:rsidRPr="00534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PERIOD_VIEW_DEFAULT</w:t>
            </w:r>
          </w:p>
        </w:tc>
        <w:tc>
          <w:tcPr>
            <w:tcW w:w="1780" w:type="pct"/>
            <w:tcBorders>
              <w:bottom w:val="single" w:sz="4" w:space="0" w:color="auto"/>
            </w:tcBorders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openWindow({name:'UniversalComposition/UniversalComposition',unit:'PERIOD_VIEW', composition:'DEFAULT',</w:t>
            </w: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show_buttons:false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});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</w:tr>
      <w:tr w:rsidR="008B3AD6" w:rsidRPr="00534A32" w:rsidTr="00AB4C47">
        <w:trPr>
          <w:cantSplit/>
        </w:trPr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Флюоротека</w:t>
            </w:r>
            <w:proofErr w:type="spellEnd"/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D53736" w:rsidRPr="00534A32" w:rsidRDefault="00D53736" w:rsidP="00A75856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«Учет/ </w:t>
            </w: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Флюоротека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FLUOROGRAPHY</w:t>
            </w:r>
          </w:p>
        </w:tc>
        <w:tc>
          <w:tcPr>
            <w:tcW w:w="1780" w:type="pct"/>
            <w:tcBorders>
              <w:bottom w:val="single" w:sz="4" w:space="0" w:color="auto"/>
            </w:tcBorders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openWindow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('Fluorography/fluorography');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Администратор, врач</w:t>
            </w:r>
          </w:p>
        </w:tc>
      </w:tr>
      <w:tr w:rsidR="00CC672E" w:rsidRPr="00534A32" w:rsidTr="00AB4C47">
        <w:trPr>
          <w:cantSplit/>
        </w:trPr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</w:tcPr>
          <w:p w:rsidR="00CC672E" w:rsidRPr="00534A32" w:rsidRDefault="00534A32" w:rsidP="00CC672E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Флюорография: 1-5</w:t>
            </w:r>
            <w:r w:rsidR="00CC672E"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отчеты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CC672E" w:rsidRPr="00534A32" w:rsidRDefault="00CC672E" w:rsidP="00534A32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«Отчеты/ </w:t>
            </w:r>
            <w:proofErr w:type="spellStart"/>
            <w:r w:rsidR="00F0203C"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Флюоротека</w:t>
            </w:r>
            <w:proofErr w:type="spellEnd"/>
            <w:r w:rsidR="00F0203C"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F0203C"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Флюоротека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: 1-</w:t>
            </w:r>
            <w:r w:rsidR="00534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отчеты»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C672E" w:rsidRPr="00534A32" w:rsidRDefault="00CC672E" w:rsidP="00CC672E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bottom w:val="single" w:sz="4" w:space="0" w:color="auto"/>
            </w:tcBorders>
            <w:shd w:val="clear" w:color="auto" w:fill="auto"/>
          </w:tcPr>
          <w:p w:rsidR="00CC672E" w:rsidRPr="00534A32" w:rsidRDefault="00CC672E" w:rsidP="00CC672E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CC672E" w:rsidRPr="00534A32" w:rsidRDefault="00CC672E" w:rsidP="00CC672E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Администратор, врач</w:t>
            </w:r>
          </w:p>
        </w:tc>
      </w:tr>
      <w:tr w:rsidR="00ED62DC" w:rsidRPr="00534A32" w:rsidTr="00AB4C47">
        <w:trPr>
          <w:cantSplit/>
        </w:trPr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</w:tcPr>
          <w:p w:rsidR="00ED62DC" w:rsidRPr="00534A32" w:rsidRDefault="00ED62DC" w:rsidP="00744093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Форма 1. Отчет флюорографического кабинета за период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ED62DC" w:rsidRPr="00534A32" w:rsidRDefault="00ED62DC" w:rsidP="00F0203C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«Отчеты/ </w:t>
            </w:r>
            <w:proofErr w:type="spellStart"/>
            <w:r w:rsidR="00F0203C" w:rsidRPr="00F0203C">
              <w:rPr>
                <w:rFonts w:ascii="Times New Roman" w:hAnsi="Times New Roman" w:cs="Times New Roman"/>
                <w:sz w:val="24"/>
                <w:szCs w:val="24"/>
              </w:rPr>
              <w:t>Флюоротека</w:t>
            </w:r>
            <w:proofErr w:type="spellEnd"/>
            <w:r w:rsidR="00F0203C"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72E"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F0203C" w:rsidRPr="00F0203C">
              <w:rPr>
                <w:rFonts w:ascii="Times New Roman" w:hAnsi="Times New Roman" w:cs="Times New Roman"/>
                <w:sz w:val="24"/>
                <w:szCs w:val="24"/>
              </w:rPr>
              <w:t>Флюоротека</w:t>
            </w:r>
            <w:proofErr w:type="spellEnd"/>
            <w:r w:rsidR="00CC672E" w:rsidRPr="00534A32">
              <w:rPr>
                <w:rFonts w:ascii="Times New Roman" w:hAnsi="Times New Roman" w:cs="Times New Roman"/>
                <w:sz w:val="24"/>
                <w:szCs w:val="24"/>
              </w:rPr>
              <w:t>: 1-</w:t>
            </w:r>
            <w:r w:rsidR="00F02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672E"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отчеты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E01F4C" w:rsidRPr="00534A32">
              <w:rPr>
                <w:rFonts w:ascii="Times New Roman" w:hAnsi="Times New Roman" w:cs="Times New Roman"/>
                <w:sz w:val="24"/>
                <w:szCs w:val="24"/>
              </w:rPr>
              <w:t>Форма 1. Отчет флюорографического кабинета за период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ED62DC" w:rsidRPr="00534A32" w:rsidRDefault="00834D40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FLU_FORM1</w:t>
            </w:r>
          </w:p>
        </w:tc>
        <w:tc>
          <w:tcPr>
            <w:tcW w:w="1780" w:type="pct"/>
            <w:tcBorders>
              <w:bottom w:val="single" w:sz="4" w:space="0" w:color="auto"/>
            </w:tcBorders>
            <w:shd w:val="clear" w:color="auto" w:fill="auto"/>
          </w:tcPr>
          <w:p w:rsidR="00ED62DC" w:rsidRPr="00534A32" w:rsidRDefault="00834D40" w:rsidP="00744093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printReportByCode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('FLU_FORM1');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ED62DC" w:rsidRPr="00534A32" w:rsidRDefault="00ED62DC" w:rsidP="00ED62DC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Администратор, врач</w:t>
            </w:r>
          </w:p>
        </w:tc>
      </w:tr>
      <w:tr w:rsidR="00ED62DC" w:rsidRPr="00534A32" w:rsidTr="00AB4C47">
        <w:trPr>
          <w:cantSplit/>
        </w:trPr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</w:tcPr>
          <w:p w:rsidR="00ED62DC" w:rsidRPr="00534A32" w:rsidRDefault="00ED62DC" w:rsidP="00744093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Форма 3. Общий отчет охвата флюорографическим исследованием по врачебным участкам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ED62DC" w:rsidRPr="00534A32" w:rsidRDefault="00E01F4C" w:rsidP="00E01F4C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«Отчеты/ </w:t>
            </w:r>
            <w:proofErr w:type="spellStart"/>
            <w:r w:rsidR="00F0203C" w:rsidRPr="00F0203C">
              <w:rPr>
                <w:rFonts w:ascii="Times New Roman" w:hAnsi="Times New Roman" w:cs="Times New Roman"/>
                <w:sz w:val="24"/>
                <w:szCs w:val="24"/>
              </w:rPr>
              <w:t>Флюоротека</w:t>
            </w:r>
            <w:proofErr w:type="spellEnd"/>
            <w:r w:rsidR="00F0203C"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72E" w:rsidRPr="00534A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0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203C" w:rsidRPr="00F0203C">
              <w:rPr>
                <w:rFonts w:ascii="Times New Roman" w:hAnsi="Times New Roman" w:cs="Times New Roman"/>
                <w:sz w:val="24"/>
                <w:szCs w:val="24"/>
              </w:rPr>
              <w:t>Флюоротека</w:t>
            </w:r>
            <w:proofErr w:type="spellEnd"/>
            <w:r w:rsidR="00F0203C">
              <w:rPr>
                <w:rFonts w:ascii="Times New Roman" w:hAnsi="Times New Roman" w:cs="Times New Roman"/>
                <w:sz w:val="24"/>
                <w:szCs w:val="24"/>
              </w:rPr>
              <w:t>: 1-5</w:t>
            </w:r>
            <w:r w:rsidR="00CC672E"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отчеты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/ Форма 3. Общий отчет охвата флюорографическим исследованием по врачебным участкам»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ED62DC" w:rsidRPr="00534A32" w:rsidRDefault="00CC672E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FLU_FORM</w:t>
            </w:r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80" w:type="pct"/>
            <w:tcBorders>
              <w:bottom w:val="single" w:sz="4" w:space="0" w:color="auto"/>
            </w:tcBorders>
            <w:shd w:val="clear" w:color="auto" w:fill="auto"/>
          </w:tcPr>
          <w:p w:rsidR="00ED62DC" w:rsidRPr="00534A32" w:rsidRDefault="00834D40" w:rsidP="00744093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printReportByCode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('FLU_FORM3');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ED62DC" w:rsidRPr="00534A32" w:rsidRDefault="00ED62DC" w:rsidP="00ED62DC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Администратор, врач</w:t>
            </w:r>
          </w:p>
        </w:tc>
      </w:tr>
      <w:tr w:rsidR="00ED62DC" w:rsidRPr="00534A32" w:rsidTr="00AB4C47">
        <w:trPr>
          <w:cantSplit/>
        </w:trPr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</w:tcPr>
          <w:p w:rsidR="00ED62DC" w:rsidRPr="00534A32" w:rsidRDefault="00ED62DC" w:rsidP="00744093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Форма 4. Общий отчет охвата </w:t>
            </w: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флюорограф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исследованием </w:t>
            </w: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неорган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по врач</w:t>
            </w:r>
            <w:proofErr w:type="gramStart"/>
            <w:r w:rsidR="00F87150" w:rsidRPr="00534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часткам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ED62DC" w:rsidRPr="00534A32" w:rsidRDefault="00E01F4C" w:rsidP="00A75856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«Отчеты/ </w:t>
            </w:r>
            <w:proofErr w:type="spellStart"/>
            <w:r w:rsidR="00F0203C" w:rsidRPr="00F0203C">
              <w:rPr>
                <w:rFonts w:ascii="Times New Roman" w:hAnsi="Times New Roman" w:cs="Times New Roman"/>
                <w:sz w:val="24"/>
                <w:szCs w:val="24"/>
              </w:rPr>
              <w:t>Флюоротека</w:t>
            </w:r>
            <w:proofErr w:type="spellEnd"/>
            <w:r w:rsidR="00F0203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F0203C" w:rsidRPr="00F0203C">
              <w:rPr>
                <w:rFonts w:ascii="Times New Roman" w:hAnsi="Times New Roman" w:cs="Times New Roman"/>
                <w:sz w:val="24"/>
                <w:szCs w:val="24"/>
              </w:rPr>
              <w:t>Флюоротека</w:t>
            </w:r>
            <w:proofErr w:type="spellEnd"/>
            <w:r w:rsidR="00F0203C">
              <w:rPr>
                <w:rFonts w:ascii="Times New Roman" w:hAnsi="Times New Roman" w:cs="Times New Roman"/>
                <w:sz w:val="24"/>
                <w:szCs w:val="24"/>
              </w:rPr>
              <w:t>: 1-5</w:t>
            </w:r>
            <w:r w:rsidR="00CC672E"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отчеты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/ Форма 4. Общий отчет охвата </w:t>
            </w: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флюорограф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исследованием </w:t>
            </w: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неорган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proofErr w:type="gramStart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proofErr w:type="gramEnd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участкам»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ED62DC" w:rsidRPr="00534A32" w:rsidRDefault="00834D40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FLU_FORM4</w:t>
            </w:r>
          </w:p>
        </w:tc>
        <w:tc>
          <w:tcPr>
            <w:tcW w:w="1780" w:type="pct"/>
            <w:tcBorders>
              <w:bottom w:val="single" w:sz="4" w:space="0" w:color="auto"/>
            </w:tcBorders>
            <w:shd w:val="clear" w:color="auto" w:fill="auto"/>
          </w:tcPr>
          <w:p w:rsidR="00ED62DC" w:rsidRPr="00534A32" w:rsidRDefault="00834D40" w:rsidP="00744093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printReportByCode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('FLU_FORM4');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ED62DC" w:rsidRPr="00534A32" w:rsidRDefault="00ED62DC" w:rsidP="00ED62DC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Администратор, врач</w:t>
            </w:r>
          </w:p>
        </w:tc>
      </w:tr>
      <w:tr w:rsidR="00ED62DC" w:rsidRPr="00534A32" w:rsidTr="00AB4C47">
        <w:trPr>
          <w:cantSplit/>
        </w:trPr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</w:tcPr>
          <w:p w:rsidR="00ED62DC" w:rsidRPr="00534A32" w:rsidRDefault="00ED62DC" w:rsidP="00F0203C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4а. Общий отчет охвата фотографическим исследованием неорганизованного населения </w:t>
            </w:r>
            <w:r w:rsidR="00F0203C">
              <w:rPr>
                <w:rFonts w:ascii="Times New Roman" w:hAnsi="Times New Roman" w:cs="Times New Roman"/>
                <w:sz w:val="24"/>
                <w:szCs w:val="24"/>
              </w:rPr>
              <w:t>с выбором участка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ED62DC" w:rsidRPr="00534A32" w:rsidRDefault="00E01F4C" w:rsidP="00F0203C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«Отчеты/ </w:t>
            </w:r>
            <w:proofErr w:type="spellStart"/>
            <w:r w:rsidR="00F0203C" w:rsidRPr="00F0203C">
              <w:rPr>
                <w:rFonts w:ascii="Times New Roman" w:hAnsi="Times New Roman" w:cs="Times New Roman"/>
                <w:sz w:val="24"/>
                <w:szCs w:val="24"/>
              </w:rPr>
              <w:t>Флюоротека</w:t>
            </w:r>
            <w:proofErr w:type="spellEnd"/>
            <w:r w:rsidR="00F0203C"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72E"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F0203C" w:rsidRPr="00F0203C">
              <w:rPr>
                <w:rFonts w:ascii="Times New Roman" w:hAnsi="Times New Roman" w:cs="Times New Roman"/>
                <w:sz w:val="24"/>
                <w:szCs w:val="24"/>
              </w:rPr>
              <w:t>Флюоротека</w:t>
            </w:r>
            <w:proofErr w:type="spellEnd"/>
            <w:r w:rsidR="00CC672E" w:rsidRPr="00534A32">
              <w:rPr>
                <w:rFonts w:ascii="Times New Roman" w:hAnsi="Times New Roman" w:cs="Times New Roman"/>
                <w:sz w:val="24"/>
                <w:szCs w:val="24"/>
              </w:rPr>
              <w:t>: 1-</w:t>
            </w:r>
            <w:r w:rsidR="00F02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672E"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отчеты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/ Форма 4а. Общий отчет охвата флюорографическим исследованием неорганизованного населения с выбором участка»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ED62DC" w:rsidRPr="00534A32" w:rsidRDefault="00834D40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FLU_FORM4a</w:t>
            </w:r>
          </w:p>
        </w:tc>
        <w:tc>
          <w:tcPr>
            <w:tcW w:w="1780" w:type="pct"/>
            <w:tcBorders>
              <w:bottom w:val="single" w:sz="4" w:space="0" w:color="auto"/>
            </w:tcBorders>
            <w:shd w:val="clear" w:color="auto" w:fill="auto"/>
          </w:tcPr>
          <w:p w:rsidR="00ED62DC" w:rsidRPr="00534A32" w:rsidRDefault="00834D40" w:rsidP="00744093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printReportByCode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('FLU_FORM4a');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ED62DC" w:rsidRPr="00534A32" w:rsidRDefault="00ED62DC" w:rsidP="00ED62DC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Администратор, врач</w:t>
            </w:r>
          </w:p>
        </w:tc>
      </w:tr>
      <w:tr w:rsidR="00ED62DC" w:rsidRPr="00534A32" w:rsidTr="00AB4C47">
        <w:trPr>
          <w:cantSplit/>
        </w:trPr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</w:tcPr>
          <w:p w:rsidR="00ED62DC" w:rsidRPr="00534A32" w:rsidRDefault="00ED62DC" w:rsidP="00744093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Форма 5. Список непрошедших </w:t>
            </w:r>
            <w:proofErr w:type="gramStart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флюорографического</w:t>
            </w:r>
            <w:proofErr w:type="gramEnd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ED62DC" w:rsidRPr="00534A32" w:rsidRDefault="00E01F4C" w:rsidP="00A75856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«Отчеты/ </w:t>
            </w:r>
            <w:proofErr w:type="spellStart"/>
            <w:r w:rsidR="00F0203C" w:rsidRPr="00F0203C">
              <w:rPr>
                <w:rFonts w:ascii="Times New Roman" w:hAnsi="Times New Roman" w:cs="Times New Roman"/>
                <w:sz w:val="24"/>
                <w:szCs w:val="24"/>
              </w:rPr>
              <w:t>Флюоротека</w:t>
            </w:r>
            <w:proofErr w:type="spellEnd"/>
            <w:r w:rsidR="00F0203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F0203C" w:rsidRPr="00F0203C">
              <w:rPr>
                <w:rFonts w:ascii="Times New Roman" w:hAnsi="Times New Roman" w:cs="Times New Roman"/>
                <w:sz w:val="24"/>
                <w:szCs w:val="24"/>
              </w:rPr>
              <w:t>Флюоротека</w:t>
            </w:r>
            <w:proofErr w:type="spellEnd"/>
            <w:r w:rsidR="00F0203C">
              <w:rPr>
                <w:rFonts w:ascii="Times New Roman" w:hAnsi="Times New Roman" w:cs="Times New Roman"/>
                <w:sz w:val="24"/>
                <w:szCs w:val="24"/>
              </w:rPr>
              <w:t>: 1-5</w:t>
            </w:r>
            <w:r w:rsidR="00CC672E"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отчеты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/ Форма 5. Список непрошедших </w:t>
            </w:r>
            <w:proofErr w:type="gramStart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флюорографического</w:t>
            </w:r>
            <w:proofErr w:type="gramEnd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обследование»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ED62DC" w:rsidRPr="00534A32" w:rsidRDefault="00834D40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FLU_FORM5</w:t>
            </w:r>
          </w:p>
        </w:tc>
        <w:tc>
          <w:tcPr>
            <w:tcW w:w="1780" w:type="pct"/>
            <w:tcBorders>
              <w:bottom w:val="single" w:sz="4" w:space="0" w:color="auto"/>
            </w:tcBorders>
            <w:shd w:val="clear" w:color="auto" w:fill="auto"/>
          </w:tcPr>
          <w:p w:rsidR="00ED62DC" w:rsidRPr="00534A32" w:rsidRDefault="00834D40" w:rsidP="00744093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printReportByCode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('FLU_FORM5');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ED62DC" w:rsidRPr="00534A32" w:rsidRDefault="00ED62DC" w:rsidP="00ED62DC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Администратор, врач</w:t>
            </w:r>
          </w:p>
        </w:tc>
      </w:tr>
      <w:tr w:rsidR="00ED62DC" w:rsidRPr="00534A32" w:rsidTr="00AB4C47">
        <w:trPr>
          <w:cantSplit/>
        </w:trPr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</w:tcPr>
          <w:p w:rsidR="00ED62DC" w:rsidRPr="00534A32" w:rsidRDefault="00F0203C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203C">
              <w:rPr>
                <w:rFonts w:ascii="Times New Roman" w:hAnsi="Times New Roman" w:cs="Times New Roman"/>
                <w:sz w:val="24"/>
                <w:szCs w:val="24"/>
              </w:rPr>
              <w:t xml:space="preserve">Общая форма для отчетов по </w:t>
            </w:r>
            <w:proofErr w:type="spellStart"/>
            <w:r w:rsidRPr="00F0203C">
              <w:rPr>
                <w:rFonts w:ascii="Times New Roman" w:hAnsi="Times New Roman" w:cs="Times New Roman"/>
                <w:sz w:val="24"/>
                <w:szCs w:val="24"/>
              </w:rPr>
              <w:t>флюрографии</w:t>
            </w:r>
            <w:proofErr w:type="spellEnd"/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F0203C" w:rsidRPr="00534A32" w:rsidRDefault="00F0203C" w:rsidP="00F0203C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«Отчеты/ </w:t>
            </w:r>
            <w:proofErr w:type="spellStart"/>
            <w:r w:rsidRPr="00F0203C">
              <w:rPr>
                <w:rFonts w:ascii="Times New Roman" w:hAnsi="Times New Roman" w:cs="Times New Roman"/>
                <w:sz w:val="24"/>
                <w:szCs w:val="24"/>
              </w:rPr>
              <w:t>Флюоротека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0203C">
              <w:rPr>
                <w:rFonts w:ascii="Times New Roman" w:hAnsi="Times New Roman" w:cs="Times New Roman"/>
                <w:sz w:val="24"/>
                <w:szCs w:val="24"/>
              </w:rPr>
              <w:t>Флюоротека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1-5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отчеты/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03C">
              <w:rPr>
                <w:rFonts w:ascii="Times New Roman" w:hAnsi="Times New Roman" w:cs="Times New Roman"/>
                <w:sz w:val="24"/>
                <w:szCs w:val="24"/>
              </w:rPr>
              <w:t xml:space="preserve">Общая форма для отчетов по </w:t>
            </w:r>
            <w:proofErr w:type="spellStart"/>
            <w:r w:rsidRPr="00F0203C">
              <w:rPr>
                <w:rFonts w:ascii="Times New Roman" w:hAnsi="Times New Roman" w:cs="Times New Roman"/>
                <w:sz w:val="24"/>
                <w:szCs w:val="24"/>
              </w:rPr>
              <w:t>флюрографии</w:t>
            </w:r>
            <w:proofErr w:type="spellEnd"/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ED62DC" w:rsidRPr="00F0203C" w:rsidRDefault="00F0203C" w:rsidP="00905ECB">
            <w:pPr>
              <w:pStyle w:val="TableGraf10L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NULL</w:t>
            </w:r>
          </w:p>
        </w:tc>
        <w:tc>
          <w:tcPr>
            <w:tcW w:w="1780" w:type="pct"/>
            <w:tcBorders>
              <w:bottom w:val="single" w:sz="4" w:space="0" w:color="auto"/>
            </w:tcBorders>
            <w:shd w:val="clear" w:color="auto" w:fill="auto"/>
          </w:tcPr>
          <w:p w:rsidR="00ED62DC" w:rsidRPr="00F0203C" w:rsidRDefault="00F0203C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2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openWindow</w:t>
            </w:r>
            <w:proofErr w:type="spellEnd"/>
            <w:r w:rsidRPr="00F02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('Reports/Flu/</w:t>
            </w:r>
            <w:proofErr w:type="spellStart"/>
            <w:r w:rsidRPr="00F02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flu_reports_form',true</w:t>
            </w:r>
            <w:proofErr w:type="spellEnd"/>
            <w:r w:rsidRPr="00F02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ED62DC" w:rsidRPr="00534A32" w:rsidRDefault="00ED62DC" w:rsidP="00ED62DC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Администратор, врач</w:t>
            </w:r>
          </w:p>
        </w:tc>
      </w:tr>
      <w:tr w:rsidR="00ED62DC" w:rsidRPr="00534A32" w:rsidTr="00AB4C47">
        <w:trPr>
          <w:cantSplit/>
        </w:trPr>
        <w:tc>
          <w:tcPr>
            <w:tcW w:w="758" w:type="pct"/>
            <w:shd w:val="clear" w:color="auto" w:fill="auto"/>
          </w:tcPr>
          <w:p w:rsidR="00ED62DC" w:rsidRPr="00534A32" w:rsidRDefault="00F0203C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203C"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 w:rsidRPr="00F0203C">
              <w:rPr>
                <w:rFonts w:ascii="Times New Roman" w:hAnsi="Times New Roman" w:cs="Times New Roman"/>
                <w:sz w:val="24"/>
                <w:szCs w:val="24"/>
              </w:rPr>
              <w:t>флюрографии</w:t>
            </w:r>
            <w:proofErr w:type="spellEnd"/>
            <w:r w:rsidRPr="00F0203C">
              <w:rPr>
                <w:rFonts w:ascii="Times New Roman" w:hAnsi="Times New Roman" w:cs="Times New Roman"/>
                <w:sz w:val="24"/>
                <w:szCs w:val="24"/>
              </w:rPr>
              <w:t xml:space="preserve"> для Самары</w:t>
            </w:r>
          </w:p>
        </w:tc>
        <w:tc>
          <w:tcPr>
            <w:tcW w:w="1084" w:type="pct"/>
          </w:tcPr>
          <w:p w:rsidR="00ED62DC" w:rsidRPr="00534A32" w:rsidRDefault="00F0203C" w:rsidP="00AB4C47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«Отчеты/ </w:t>
            </w:r>
            <w:proofErr w:type="spellStart"/>
            <w:r w:rsidRPr="00F0203C">
              <w:rPr>
                <w:rFonts w:ascii="Times New Roman" w:hAnsi="Times New Roman" w:cs="Times New Roman"/>
                <w:sz w:val="24"/>
                <w:szCs w:val="24"/>
              </w:rPr>
              <w:t>Флюоротека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0203C">
              <w:rPr>
                <w:rFonts w:ascii="Times New Roman" w:hAnsi="Times New Roman" w:cs="Times New Roman"/>
                <w:sz w:val="24"/>
                <w:szCs w:val="24"/>
              </w:rPr>
              <w:t>Флюоротека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1-5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отчеты/</w:t>
            </w:r>
            <w:r w:rsidRPr="00F0203C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</w:t>
            </w:r>
            <w:proofErr w:type="spellStart"/>
            <w:r w:rsidRPr="00F0203C">
              <w:rPr>
                <w:rFonts w:ascii="Times New Roman" w:hAnsi="Times New Roman" w:cs="Times New Roman"/>
                <w:sz w:val="24"/>
                <w:szCs w:val="24"/>
              </w:rPr>
              <w:t>флюрографии</w:t>
            </w:r>
            <w:proofErr w:type="spellEnd"/>
            <w:r w:rsidRPr="00F0203C">
              <w:rPr>
                <w:rFonts w:ascii="Times New Roman" w:hAnsi="Times New Roman" w:cs="Times New Roman"/>
                <w:sz w:val="24"/>
                <w:szCs w:val="24"/>
              </w:rPr>
              <w:t xml:space="preserve"> для Самары</w:t>
            </w:r>
          </w:p>
        </w:tc>
        <w:tc>
          <w:tcPr>
            <w:tcW w:w="695" w:type="pct"/>
            <w:shd w:val="clear" w:color="auto" w:fill="auto"/>
          </w:tcPr>
          <w:p w:rsidR="00ED62DC" w:rsidRPr="00F0203C" w:rsidRDefault="00F0203C" w:rsidP="00F0203C">
            <w:pPr>
              <w:pStyle w:val="TableGraf10L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FORM_COMMON63</w:t>
            </w:r>
          </w:p>
        </w:tc>
        <w:tc>
          <w:tcPr>
            <w:tcW w:w="1780" w:type="pct"/>
            <w:shd w:val="clear" w:color="auto" w:fill="auto"/>
          </w:tcPr>
          <w:p w:rsidR="00ED62DC" w:rsidRPr="00534A32" w:rsidRDefault="00F0203C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2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printReportByCode</w:t>
            </w:r>
            <w:proofErr w:type="spellEnd"/>
            <w:r w:rsidRPr="00F02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('FLU_FORM_COMMON63_WEBCONSTR');</w:t>
            </w:r>
          </w:p>
        </w:tc>
        <w:tc>
          <w:tcPr>
            <w:tcW w:w="683" w:type="pct"/>
          </w:tcPr>
          <w:p w:rsidR="00ED62DC" w:rsidRPr="00534A32" w:rsidRDefault="00ED62DC" w:rsidP="00ED62DC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Администратор, врач</w:t>
            </w:r>
          </w:p>
        </w:tc>
      </w:tr>
    </w:tbl>
    <w:p w:rsidR="008B3AD6" w:rsidRPr="00534A32" w:rsidRDefault="008B3AD6" w:rsidP="00D53736">
      <w:pPr>
        <w:pStyle w:val="phnormal"/>
        <w:rPr>
          <w:rFonts w:ascii="Times New Roman" w:eastAsia="Calibri" w:hAnsi="Times New Roman"/>
          <w:szCs w:val="24"/>
        </w:rPr>
        <w:sectPr w:rsidR="008B3AD6" w:rsidRPr="00534A32" w:rsidSect="008B3AD6">
          <w:pgSz w:w="16838" w:h="11906" w:orient="landscape" w:code="9"/>
          <w:pgMar w:top="1134" w:right="567" w:bottom="1134" w:left="1134" w:header="425" w:footer="709" w:gutter="0"/>
          <w:cols w:space="708"/>
          <w:docGrid w:linePitch="360"/>
        </w:sectPr>
      </w:pPr>
    </w:p>
    <w:p w:rsidR="00D53736" w:rsidRPr="00534A32" w:rsidRDefault="00D53736" w:rsidP="00C55A2F">
      <w:pPr>
        <w:pStyle w:val="10"/>
        <w:tabs>
          <w:tab w:val="clear" w:pos="1004"/>
          <w:tab w:val="num" w:pos="1276"/>
        </w:tabs>
        <w:rPr>
          <w:rFonts w:ascii="Times New Roman" w:hAnsi="Times New Roman"/>
          <w:sz w:val="24"/>
          <w:szCs w:val="24"/>
        </w:rPr>
      </w:pPr>
      <w:bookmarkStart w:id="29" w:name="_Toc391542028"/>
      <w:bookmarkStart w:id="30" w:name="_Toc392232939"/>
      <w:bookmarkStart w:id="31" w:name="_Ref392233127"/>
      <w:bookmarkStart w:id="32" w:name="_Ref392233130"/>
      <w:bookmarkStart w:id="33" w:name="_Toc472436810"/>
      <w:bookmarkStart w:id="34" w:name="_Ref488666531"/>
      <w:bookmarkStart w:id="35" w:name="_Ref509301479"/>
      <w:bookmarkStart w:id="36" w:name="_Toc122447826"/>
      <w:r w:rsidRPr="00534A32">
        <w:rPr>
          <w:rFonts w:ascii="Times New Roman" w:hAnsi="Times New Roman"/>
          <w:sz w:val="24"/>
          <w:szCs w:val="24"/>
        </w:rPr>
        <w:lastRenderedPageBreak/>
        <w:t>Настройка системных опций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Системные опции используются администраторами Системы для создания пользовательских настроек, управления списками и значениями по умолчанию.</w:t>
      </w:r>
    </w:p>
    <w:p w:rsidR="00D53736" w:rsidRPr="00534A32" w:rsidRDefault="000F5A32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Для н</w:t>
      </w:r>
      <w:r w:rsidR="00D53736" w:rsidRPr="00534A32">
        <w:rPr>
          <w:rFonts w:ascii="Times New Roman" w:hAnsi="Times New Roman"/>
          <w:szCs w:val="24"/>
        </w:rPr>
        <w:t>астройк</w:t>
      </w:r>
      <w:r w:rsidRPr="00534A32">
        <w:rPr>
          <w:rFonts w:ascii="Times New Roman" w:hAnsi="Times New Roman"/>
          <w:szCs w:val="24"/>
        </w:rPr>
        <w:t>и</w:t>
      </w:r>
      <w:r w:rsidR="00D53736" w:rsidRPr="00534A32">
        <w:rPr>
          <w:rFonts w:ascii="Times New Roman" w:hAnsi="Times New Roman"/>
          <w:szCs w:val="24"/>
        </w:rPr>
        <w:t xml:space="preserve"> системных опций </w:t>
      </w:r>
      <w:r w:rsidRPr="00534A32">
        <w:rPr>
          <w:rFonts w:ascii="Times New Roman" w:hAnsi="Times New Roman"/>
          <w:szCs w:val="24"/>
        </w:rPr>
        <w:t>перейдите</w:t>
      </w:r>
      <w:r w:rsidR="00D53736" w:rsidRPr="00534A32">
        <w:rPr>
          <w:rFonts w:ascii="Times New Roman" w:hAnsi="Times New Roman"/>
          <w:szCs w:val="24"/>
        </w:rPr>
        <w:t xml:space="preserve"> </w:t>
      </w:r>
      <w:r w:rsidRPr="00534A32">
        <w:rPr>
          <w:rFonts w:ascii="Times New Roman" w:hAnsi="Times New Roman"/>
          <w:szCs w:val="24"/>
        </w:rPr>
        <w:t xml:space="preserve">в пункт </w:t>
      </w:r>
      <w:r w:rsidR="00D53736" w:rsidRPr="00534A32">
        <w:rPr>
          <w:rFonts w:ascii="Times New Roman" w:hAnsi="Times New Roman"/>
          <w:szCs w:val="24"/>
        </w:rPr>
        <w:t>главного меню «Система/ Настройка системных опций/ Системные опции (Администратор)» (</w:t>
      </w:r>
      <w:r w:rsidR="00D53736" w:rsidRPr="00534A32">
        <w:rPr>
          <w:rFonts w:ascii="Times New Roman" w:hAnsi="Times New Roman"/>
          <w:szCs w:val="24"/>
        </w:rPr>
        <w:fldChar w:fldCharType="begin"/>
      </w:r>
      <w:r w:rsidR="00D53736" w:rsidRPr="00534A32">
        <w:rPr>
          <w:rFonts w:ascii="Times New Roman" w:hAnsi="Times New Roman"/>
          <w:szCs w:val="24"/>
        </w:rPr>
        <w:instrText xml:space="preserve"> REF _Ref472416695 \h </w:instrText>
      </w:r>
      <w:r w:rsidR="00534A32" w:rsidRPr="00534A32">
        <w:rPr>
          <w:rFonts w:ascii="Times New Roman" w:hAnsi="Times New Roman"/>
          <w:szCs w:val="24"/>
        </w:rPr>
        <w:instrText xml:space="preserve"> \* MERGEFORMAT </w:instrText>
      </w:r>
      <w:r w:rsidR="00D53736" w:rsidRPr="00534A32">
        <w:rPr>
          <w:rFonts w:ascii="Times New Roman" w:hAnsi="Times New Roman"/>
          <w:szCs w:val="24"/>
        </w:rPr>
      </w:r>
      <w:r w:rsidR="00D53736" w:rsidRPr="00534A32">
        <w:rPr>
          <w:rFonts w:ascii="Times New Roman" w:hAnsi="Times New Roman"/>
          <w:szCs w:val="24"/>
        </w:rPr>
        <w:fldChar w:fldCharType="separate"/>
      </w:r>
      <w:r w:rsidR="00F87150" w:rsidRPr="00534A32">
        <w:rPr>
          <w:rFonts w:ascii="Times New Roman" w:hAnsi="Times New Roman"/>
          <w:szCs w:val="24"/>
        </w:rPr>
        <w:t>Рисунок </w:t>
      </w:r>
      <w:r w:rsidR="00F87150" w:rsidRPr="00534A32">
        <w:rPr>
          <w:rFonts w:ascii="Times New Roman" w:hAnsi="Times New Roman"/>
          <w:noProof/>
          <w:szCs w:val="24"/>
        </w:rPr>
        <w:t>1</w:t>
      </w:r>
      <w:r w:rsidR="00D53736" w:rsidRPr="00534A32">
        <w:rPr>
          <w:rFonts w:ascii="Times New Roman" w:hAnsi="Times New Roman"/>
          <w:szCs w:val="24"/>
        </w:rPr>
        <w:fldChar w:fldCharType="end"/>
      </w:r>
      <w:r w:rsidR="00D53736" w:rsidRPr="00534A32">
        <w:rPr>
          <w:rFonts w:ascii="Times New Roman" w:hAnsi="Times New Roman"/>
          <w:szCs w:val="24"/>
        </w:rPr>
        <w:t>).</w:t>
      </w:r>
    </w:p>
    <w:p w:rsidR="00D53736" w:rsidRPr="00534A32" w:rsidRDefault="00F31D65" w:rsidP="00D53736">
      <w:pPr>
        <w:pStyle w:val="phfigure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4D216F4E" wp14:editId="16B7E545">
            <wp:extent cx="6248400" cy="2257425"/>
            <wp:effectExtent l="19050" t="19050" r="19050" b="28575"/>
            <wp:docPr id="1" name="Рисунок 1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2574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3736" w:rsidRPr="00534A32" w:rsidRDefault="006132D3" w:rsidP="00D53736">
      <w:pPr>
        <w:pStyle w:val="phfiguretitle"/>
        <w:rPr>
          <w:rFonts w:ascii="Times New Roman" w:hAnsi="Times New Roman" w:cs="Times New Roman"/>
          <w:szCs w:val="24"/>
        </w:rPr>
      </w:pPr>
      <w:bookmarkStart w:id="37" w:name="_Ref472416695"/>
      <w:r w:rsidRPr="00534A32">
        <w:rPr>
          <w:rFonts w:ascii="Times New Roman" w:hAnsi="Times New Roman" w:cs="Times New Roman"/>
          <w:szCs w:val="24"/>
        </w:rPr>
        <w:t>Рисунок </w:t>
      </w:r>
      <w:r w:rsidR="00974821" w:rsidRPr="00534A32">
        <w:rPr>
          <w:rFonts w:ascii="Times New Roman" w:hAnsi="Times New Roman" w:cs="Times New Roman"/>
          <w:szCs w:val="24"/>
        </w:rPr>
        <w:fldChar w:fldCharType="begin"/>
      </w:r>
      <w:r w:rsidR="00974821" w:rsidRPr="00534A32">
        <w:rPr>
          <w:rFonts w:ascii="Times New Roman" w:hAnsi="Times New Roman" w:cs="Times New Roman"/>
          <w:szCs w:val="24"/>
        </w:rPr>
        <w:instrText xml:space="preserve"> SEQ Рисунок \* ARABIC </w:instrText>
      </w:r>
      <w:r w:rsidR="00974821"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noProof/>
          <w:szCs w:val="24"/>
        </w:rPr>
        <w:t>1</w:t>
      </w:r>
      <w:r w:rsidR="00974821" w:rsidRPr="00534A32">
        <w:rPr>
          <w:rFonts w:ascii="Times New Roman" w:hAnsi="Times New Roman" w:cs="Times New Roman"/>
          <w:noProof/>
          <w:szCs w:val="24"/>
        </w:rPr>
        <w:fldChar w:fldCharType="end"/>
      </w:r>
      <w:bookmarkEnd w:id="37"/>
      <w:r w:rsidR="00D53736" w:rsidRPr="00534A32">
        <w:rPr>
          <w:rFonts w:ascii="Times New Roman" w:hAnsi="Times New Roman" w:cs="Times New Roman"/>
          <w:szCs w:val="24"/>
        </w:rPr>
        <w:t xml:space="preserve"> – Окно, предназначенное для настройки системных опций</w:t>
      </w:r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 xml:space="preserve">В таблице ниже приведен список системных опций, которые используются для настроек </w:t>
      </w:r>
      <w:r w:rsidR="003740E5" w:rsidRPr="00534A32">
        <w:rPr>
          <w:rFonts w:ascii="Times New Roman" w:hAnsi="Times New Roman"/>
          <w:szCs w:val="24"/>
        </w:rPr>
        <w:t>модуля</w:t>
      </w:r>
      <w:r w:rsidRPr="00534A32">
        <w:rPr>
          <w:rFonts w:ascii="Times New Roman" w:hAnsi="Times New Roman"/>
          <w:szCs w:val="24"/>
        </w:rPr>
        <w:t xml:space="preserve"> «</w:t>
      </w:r>
      <w:proofErr w:type="spellStart"/>
      <w:r w:rsidRPr="00534A32">
        <w:rPr>
          <w:rFonts w:ascii="Times New Roman" w:hAnsi="Times New Roman"/>
          <w:szCs w:val="24"/>
        </w:rPr>
        <w:t>Флюоротека</w:t>
      </w:r>
      <w:proofErr w:type="spellEnd"/>
      <w:r w:rsidRPr="00534A32">
        <w:rPr>
          <w:rFonts w:ascii="Times New Roman" w:hAnsi="Times New Roman"/>
          <w:szCs w:val="24"/>
        </w:rPr>
        <w:t>» (</w:t>
      </w:r>
      <w:r w:rsidRPr="00534A32">
        <w:rPr>
          <w:rFonts w:ascii="Times New Roman" w:hAnsi="Times New Roman"/>
          <w:szCs w:val="24"/>
        </w:rPr>
        <w:fldChar w:fldCharType="begin"/>
      </w:r>
      <w:r w:rsidRPr="00534A32">
        <w:rPr>
          <w:rFonts w:ascii="Times New Roman" w:hAnsi="Times New Roman"/>
          <w:szCs w:val="24"/>
        </w:rPr>
        <w:instrText xml:space="preserve"> REF _Ref371578582 \h </w:instrText>
      </w:r>
      <w:r w:rsidR="00534A32" w:rsidRPr="00534A32">
        <w:rPr>
          <w:rFonts w:ascii="Times New Roman" w:hAnsi="Times New Roman"/>
          <w:szCs w:val="24"/>
        </w:rPr>
        <w:instrText xml:space="preserve"> \* MERGEFORMAT </w:instrText>
      </w:r>
      <w:r w:rsidRPr="00534A32">
        <w:rPr>
          <w:rFonts w:ascii="Times New Roman" w:hAnsi="Times New Roman"/>
          <w:szCs w:val="24"/>
        </w:rPr>
      </w:r>
      <w:r w:rsidRPr="00534A32">
        <w:rPr>
          <w:rFonts w:ascii="Times New Roman" w:hAnsi="Times New Roman"/>
          <w:szCs w:val="24"/>
        </w:rPr>
        <w:fldChar w:fldCharType="separate"/>
      </w:r>
      <w:r w:rsidR="00F87150" w:rsidRPr="00534A32">
        <w:rPr>
          <w:rFonts w:ascii="Times New Roman" w:hAnsi="Times New Roman"/>
          <w:szCs w:val="24"/>
        </w:rPr>
        <w:t xml:space="preserve">Таблица </w:t>
      </w:r>
      <w:r w:rsidR="00F87150" w:rsidRPr="00534A32">
        <w:rPr>
          <w:rFonts w:ascii="Times New Roman" w:hAnsi="Times New Roman"/>
          <w:noProof/>
          <w:szCs w:val="24"/>
        </w:rPr>
        <w:t>2</w:t>
      </w:r>
      <w:r w:rsidRPr="00534A32">
        <w:rPr>
          <w:rFonts w:ascii="Times New Roman" w:hAnsi="Times New Roman"/>
          <w:szCs w:val="24"/>
        </w:rPr>
        <w:fldChar w:fldCharType="end"/>
      </w:r>
      <w:r w:rsidRPr="00534A32">
        <w:rPr>
          <w:rFonts w:ascii="Times New Roman" w:hAnsi="Times New Roman"/>
          <w:szCs w:val="24"/>
        </w:rPr>
        <w:t>).</w:t>
      </w:r>
    </w:p>
    <w:p w:rsidR="00D53736" w:rsidRPr="00534A32" w:rsidRDefault="00D53736" w:rsidP="008037F1">
      <w:pPr>
        <w:pStyle w:val="phtabletitle"/>
        <w:rPr>
          <w:rFonts w:ascii="Times New Roman" w:hAnsi="Times New Roman"/>
        </w:rPr>
      </w:pPr>
      <w:bookmarkStart w:id="38" w:name="_Ref371578582"/>
      <w:r w:rsidRPr="00534A32">
        <w:rPr>
          <w:rFonts w:ascii="Times New Roman" w:hAnsi="Times New Roman"/>
        </w:rPr>
        <w:t xml:space="preserve">Таблица </w:t>
      </w:r>
      <w:r w:rsidR="00974821" w:rsidRPr="00534A32">
        <w:rPr>
          <w:rFonts w:ascii="Times New Roman" w:hAnsi="Times New Roman"/>
        </w:rPr>
        <w:fldChar w:fldCharType="begin"/>
      </w:r>
      <w:r w:rsidR="00974821" w:rsidRPr="00534A32">
        <w:rPr>
          <w:rFonts w:ascii="Times New Roman" w:hAnsi="Times New Roman"/>
        </w:rPr>
        <w:instrText xml:space="preserve"> SEQ Таблица \* ARABIC </w:instrText>
      </w:r>
      <w:r w:rsidR="00974821" w:rsidRPr="00534A32">
        <w:rPr>
          <w:rFonts w:ascii="Times New Roman" w:hAnsi="Times New Roman"/>
        </w:rPr>
        <w:fldChar w:fldCharType="separate"/>
      </w:r>
      <w:r w:rsidR="00F87150" w:rsidRPr="00534A32">
        <w:rPr>
          <w:rFonts w:ascii="Times New Roman" w:hAnsi="Times New Roman"/>
          <w:noProof/>
        </w:rPr>
        <w:t>2</w:t>
      </w:r>
      <w:r w:rsidR="00974821" w:rsidRPr="00534A32">
        <w:rPr>
          <w:rFonts w:ascii="Times New Roman" w:hAnsi="Times New Roman"/>
          <w:noProof/>
        </w:rPr>
        <w:fldChar w:fldCharType="end"/>
      </w:r>
      <w:bookmarkEnd w:id="38"/>
      <w:r w:rsidRPr="00534A32">
        <w:rPr>
          <w:rFonts w:ascii="Times New Roman" w:hAnsi="Times New Roman"/>
        </w:rPr>
        <w:t xml:space="preserve"> – Системные опции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550"/>
        <w:gridCol w:w="1560"/>
        <w:gridCol w:w="1451"/>
        <w:gridCol w:w="2659"/>
      </w:tblGrid>
      <w:tr w:rsidR="00D53736" w:rsidRPr="00534A32" w:rsidTr="00905ECB">
        <w:trPr>
          <w:tblHeader/>
          <w:jc w:val="center"/>
        </w:trPr>
        <w:tc>
          <w:tcPr>
            <w:tcW w:w="1986" w:type="dxa"/>
            <w:vAlign w:val="center"/>
          </w:tcPr>
          <w:p w:rsidR="00D53736" w:rsidRPr="00534A32" w:rsidRDefault="00D53736" w:rsidP="00905ECB">
            <w:pPr>
              <w:pStyle w:val="phtablecol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0" w:type="dxa"/>
            <w:vAlign w:val="center"/>
          </w:tcPr>
          <w:p w:rsidR="00D53736" w:rsidRPr="00534A32" w:rsidRDefault="00D53736" w:rsidP="00905ECB">
            <w:pPr>
              <w:pStyle w:val="phtablecol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D53736" w:rsidRPr="00534A32" w:rsidRDefault="00D53736" w:rsidP="00905ECB">
            <w:pPr>
              <w:pStyle w:val="phtablecol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51" w:type="dxa"/>
          </w:tcPr>
          <w:p w:rsidR="00D53736" w:rsidRPr="00534A32" w:rsidRDefault="00D53736" w:rsidP="00905ECB">
            <w:pPr>
              <w:pStyle w:val="phtablecol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Значение по умолчанию</w:t>
            </w:r>
          </w:p>
        </w:tc>
        <w:tc>
          <w:tcPr>
            <w:tcW w:w="2659" w:type="dxa"/>
            <w:vAlign w:val="center"/>
          </w:tcPr>
          <w:p w:rsidR="00D53736" w:rsidRPr="00534A32" w:rsidRDefault="00D53736" w:rsidP="00905ECB">
            <w:pPr>
              <w:pStyle w:val="phtablecol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53736" w:rsidRPr="00534A32" w:rsidTr="00905ECB">
        <w:trPr>
          <w:jc w:val="center"/>
        </w:trPr>
        <w:tc>
          <w:tcPr>
            <w:tcW w:w="1986" w:type="dxa"/>
          </w:tcPr>
          <w:p w:rsidR="00D53736" w:rsidRPr="00534A32" w:rsidRDefault="00FA219F" w:rsidP="00FA219F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ActualFLG</w:t>
            </w:r>
            <w:proofErr w:type="spellEnd"/>
          </w:p>
        </w:tc>
        <w:tc>
          <w:tcPr>
            <w:tcW w:w="2550" w:type="dxa"/>
          </w:tcPr>
          <w:p w:rsidR="00D53736" w:rsidRPr="00534A32" w:rsidRDefault="00FA219F" w:rsidP="00FA219F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Сигнальная информация о </w:t>
            </w:r>
            <w:proofErr w:type="gramStart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просроченной</w:t>
            </w:r>
            <w:proofErr w:type="gramEnd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ФЛГ</w:t>
            </w:r>
          </w:p>
        </w:tc>
        <w:tc>
          <w:tcPr>
            <w:tcW w:w="1560" w:type="dxa"/>
          </w:tcPr>
          <w:p w:rsidR="00D53736" w:rsidRPr="00534A32" w:rsidRDefault="000F5A32" w:rsidP="00FA219F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До пользовательского</w:t>
            </w:r>
          </w:p>
        </w:tc>
        <w:tc>
          <w:tcPr>
            <w:tcW w:w="1451" w:type="dxa"/>
          </w:tcPr>
          <w:p w:rsidR="00D53736" w:rsidRPr="00534A32" w:rsidRDefault="00FA219F" w:rsidP="00FA219F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D53736" w:rsidRPr="00534A32" w:rsidRDefault="00FA219F" w:rsidP="00FA219F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Регулирует отображение сигнальной информации о просроченной флюорографии в поликлинике и в стационаре</w:t>
            </w:r>
          </w:p>
        </w:tc>
      </w:tr>
      <w:tr w:rsidR="00FA219F" w:rsidRPr="00534A32" w:rsidTr="00905ECB">
        <w:trPr>
          <w:jc w:val="center"/>
        </w:trPr>
        <w:tc>
          <w:tcPr>
            <w:tcW w:w="1986" w:type="dxa"/>
          </w:tcPr>
          <w:p w:rsidR="00FA219F" w:rsidRPr="00534A32" w:rsidRDefault="00FA219F" w:rsidP="00FA219F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FluDefaultLpu</w:t>
            </w:r>
            <w:proofErr w:type="spellEnd"/>
          </w:p>
        </w:tc>
        <w:tc>
          <w:tcPr>
            <w:tcW w:w="2550" w:type="dxa"/>
          </w:tcPr>
          <w:p w:rsidR="00FA219F" w:rsidRPr="00534A32" w:rsidRDefault="00FA219F" w:rsidP="005A334A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5A334A" w:rsidRPr="00534A3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флюорографии по умолчанию</w:t>
            </w:r>
          </w:p>
        </w:tc>
        <w:tc>
          <w:tcPr>
            <w:tcW w:w="1560" w:type="dxa"/>
          </w:tcPr>
          <w:p w:rsidR="00FA219F" w:rsidRPr="00534A32" w:rsidRDefault="000F5A32" w:rsidP="00FA219F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До пользовательского</w:t>
            </w:r>
          </w:p>
        </w:tc>
        <w:tc>
          <w:tcPr>
            <w:tcW w:w="1451" w:type="dxa"/>
          </w:tcPr>
          <w:p w:rsidR="00FA219F" w:rsidRPr="00534A32" w:rsidRDefault="00FA219F" w:rsidP="005A334A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5A334A" w:rsidRPr="00534A3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659" w:type="dxa"/>
          </w:tcPr>
          <w:p w:rsidR="00FA219F" w:rsidRPr="00534A32" w:rsidRDefault="00FA219F" w:rsidP="00FA219F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Используется при добавлении флюорографического исследования</w:t>
            </w:r>
          </w:p>
        </w:tc>
      </w:tr>
      <w:tr w:rsidR="00FA219F" w:rsidRPr="00534A32" w:rsidTr="00905ECB">
        <w:trPr>
          <w:jc w:val="center"/>
        </w:trPr>
        <w:tc>
          <w:tcPr>
            <w:tcW w:w="1986" w:type="dxa"/>
          </w:tcPr>
          <w:p w:rsidR="00FA219F" w:rsidRPr="00534A32" w:rsidRDefault="00FA219F" w:rsidP="00FA219F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RegPurposesForSearch</w:t>
            </w:r>
            <w:proofErr w:type="spellEnd"/>
          </w:p>
        </w:tc>
        <w:tc>
          <w:tcPr>
            <w:tcW w:w="2550" w:type="dxa"/>
          </w:tcPr>
          <w:p w:rsidR="00FA219F" w:rsidRPr="00534A32" w:rsidRDefault="00FA219F" w:rsidP="00FA219F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Цели прикрепления для отображения в 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строке поиска пациента по умолчанию</w:t>
            </w:r>
          </w:p>
        </w:tc>
        <w:tc>
          <w:tcPr>
            <w:tcW w:w="1560" w:type="dxa"/>
          </w:tcPr>
          <w:p w:rsidR="00FA219F" w:rsidRPr="00534A32" w:rsidRDefault="000F5A32" w:rsidP="00FA219F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пользовател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ьского</w:t>
            </w:r>
          </w:p>
        </w:tc>
        <w:tc>
          <w:tcPr>
            <w:tcW w:w="1451" w:type="dxa"/>
          </w:tcPr>
          <w:p w:rsidR="00FA219F" w:rsidRPr="00534A32" w:rsidRDefault="00FA219F" w:rsidP="00FA219F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1;2;3;4</w:t>
            </w:r>
          </w:p>
        </w:tc>
        <w:tc>
          <w:tcPr>
            <w:tcW w:w="2659" w:type="dxa"/>
          </w:tcPr>
          <w:p w:rsidR="00FA219F" w:rsidRPr="00534A32" w:rsidRDefault="00FA219F" w:rsidP="00FA219F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для отображения 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прикреплений в таблице результатов поиска пациентов</w:t>
            </w:r>
          </w:p>
        </w:tc>
      </w:tr>
      <w:tr w:rsidR="00A51C40" w:rsidRPr="00534A32" w:rsidTr="00905ECB">
        <w:trPr>
          <w:jc w:val="center"/>
        </w:trPr>
        <w:tc>
          <w:tcPr>
            <w:tcW w:w="1986" w:type="dxa"/>
          </w:tcPr>
          <w:p w:rsidR="00A51C40" w:rsidRPr="00534A32" w:rsidRDefault="00A51C40" w:rsidP="00FA219F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A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SpecLpuType</w:t>
            </w:r>
            <w:proofErr w:type="spellEnd"/>
          </w:p>
        </w:tc>
        <w:tc>
          <w:tcPr>
            <w:tcW w:w="2550" w:type="dxa"/>
          </w:tcPr>
          <w:p w:rsidR="00F13EC9" w:rsidRPr="00534A32" w:rsidRDefault="00F13EC9" w:rsidP="005A334A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5A334A" w:rsidRPr="00534A3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(0 </w:t>
            </w:r>
            <w:r w:rsidR="005E40AD" w:rsidRPr="00534A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обычное, 1</w:t>
            </w:r>
            <w:r w:rsidR="005E40AD" w:rsidRPr="00534A32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психиатрическое учреждение)</w:t>
            </w:r>
          </w:p>
        </w:tc>
        <w:tc>
          <w:tcPr>
            <w:tcW w:w="1560" w:type="dxa"/>
          </w:tcPr>
          <w:p w:rsidR="00A51C40" w:rsidRPr="00534A32" w:rsidRDefault="000F5A32" w:rsidP="00FA219F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До пользовательского</w:t>
            </w:r>
          </w:p>
        </w:tc>
        <w:tc>
          <w:tcPr>
            <w:tcW w:w="1451" w:type="dxa"/>
          </w:tcPr>
          <w:p w:rsidR="00A51C40" w:rsidRPr="00534A32" w:rsidRDefault="00D56330" w:rsidP="00FA219F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A51C40" w:rsidRPr="00534A32" w:rsidRDefault="00A51C40" w:rsidP="00FA219F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для отбора данных аналогично выборке в гриде </w:t>
            </w:r>
            <w:r w:rsidR="000F5A32" w:rsidRPr="00534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  <w:r w:rsidR="000F5A32" w:rsidRPr="00534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5A32" w:rsidRPr="00534A32" w:rsidTr="00905ECB">
        <w:trPr>
          <w:jc w:val="center"/>
        </w:trPr>
        <w:tc>
          <w:tcPr>
            <w:tcW w:w="1986" w:type="dxa"/>
          </w:tcPr>
          <w:p w:rsidR="000F5A32" w:rsidRPr="00534A32" w:rsidRDefault="000F5A32" w:rsidP="00FA219F">
            <w:pPr>
              <w:pStyle w:val="phtablecell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A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FluEmpKod</w:t>
            </w:r>
            <w:proofErr w:type="spellEnd"/>
          </w:p>
        </w:tc>
        <w:tc>
          <w:tcPr>
            <w:tcW w:w="2550" w:type="dxa"/>
          </w:tcPr>
          <w:p w:rsidR="000F5A32" w:rsidRPr="00534A32" w:rsidRDefault="000F5A32" w:rsidP="005E40AD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Код врача по умолчанию при внесении результата флюорографического исследования</w:t>
            </w:r>
          </w:p>
        </w:tc>
        <w:tc>
          <w:tcPr>
            <w:tcW w:w="1560" w:type="dxa"/>
          </w:tcPr>
          <w:p w:rsidR="000F5A32" w:rsidRPr="00534A32" w:rsidRDefault="000F5A32" w:rsidP="00FA219F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До пользовательского</w:t>
            </w:r>
          </w:p>
        </w:tc>
        <w:tc>
          <w:tcPr>
            <w:tcW w:w="1451" w:type="dxa"/>
          </w:tcPr>
          <w:p w:rsidR="000F5A32" w:rsidRPr="00534A32" w:rsidRDefault="000F5A32" w:rsidP="00FA219F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F5A32" w:rsidRPr="00534A32" w:rsidRDefault="003B7699" w:rsidP="003B7699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Позволяет осуществлять автоматическое заполнение полей «Врач</w:t>
            </w:r>
            <w:proofErr w:type="gramStart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» и «Врач2» окна «Внесение результата флюорографического исследования»</w:t>
            </w:r>
          </w:p>
        </w:tc>
      </w:tr>
    </w:tbl>
    <w:p w:rsidR="00C75A6E" w:rsidRPr="00534A32" w:rsidRDefault="00C75A6E" w:rsidP="00C55A2F">
      <w:pPr>
        <w:pStyle w:val="10"/>
        <w:tabs>
          <w:tab w:val="clear" w:pos="1004"/>
          <w:tab w:val="num" w:pos="1276"/>
        </w:tabs>
        <w:rPr>
          <w:rFonts w:ascii="Times New Roman" w:hAnsi="Times New Roman"/>
          <w:sz w:val="24"/>
          <w:szCs w:val="24"/>
        </w:rPr>
      </w:pPr>
      <w:bookmarkStart w:id="39" w:name="_Ref493668624"/>
      <w:bookmarkStart w:id="40" w:name="_Toc122447827"/>
      <w:bookmarkStart w:id="41" w:name="_Toc392076130"/>
      <w:bookmarkStart w:id="42" w:name="_Toc392232940"/>
      <w:bookmarkStart w:id="43" w:name="_Toc472436811"/>
      <w:r w:rsidRPr="00534A32">
        <w:rPr>
          <w:rFonts w:ascii="Times New Roman" w:hAnsi="Times New Roman"/>
          <w:sz w:val="24"/>
          <w:szCs w:val="24"/>
        </w:rPr>
        <w:lastRenderedPageBreak/>
        <w:t>Настройка доз воздействия для оказываемых услуг</w:t>
      </w:r>
      <w:bookmarkEnd w:id="39"/>
      <w:bookmarkEnd w:id="40"/>
    </w:p>
    <w:p w:rsidR="00C75A6E" w:rsidRPr="00534A32" w:rsidRDefault="000D6C14" w:rsidP="00C75A6E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Для формирования отчета</w:t>
      </w:r>
      <w:r w:rsidR="00C75A6E" w:rsidRPr="00534A32">
        <w:rPr>
          <w:rFonts w:ascii="Times New Roman" w:hAnsi="Times New Roman"/>
          <w:szCs w:val="24"/>
        </w:rPr>
        <w:t xml:space="preserve"> «</w:t>
      </w:r>
      <w:r w:rsidRPr="00534A32">
        <w:rPr>
          <w:rFonts w:ascii="Times New Roman" w:hAnsi="Times New Roman"/>
          <w:szCs w:val="24"/>
        </w:rPr>
        <w:t>Лист учета дозовых нагрузок при рентгеновских исследованиях</w:t>
      </w:r>
      <w:r w:rsidR="00C75A6E" w:rsidRPr="00534A32">
        <w:rPr>
          <w:rFonts w:ascii="Times New Roman" w:hAnsi="Times New Roman"/>
          <w:szCs w:val="24"/>
        </w:rPr>
        <w:t>» ведется учет доз облучения в зависимости от оказанной пациенту услуги.</w:t>
      </w:r>
    </w:p>
    <w:p w:rsidR="00C75A6E" w:rsidRPr="00534A32" w:rsidRDefault="008F1CB1" w:rsidP="00C75A6E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Для настройки доз воздействия для оказываемых услуг выберите пункт главного меню</w:t>
      </w:r>
      <w:r w:rsidR="00842CD3" w:rsidRPr="00534A32">
        <w:rPr>
          <w:rFonts w:ascii="Times New Roman" w:hAnsi="Times New Roman"/>
          <w:szCs w:val="24"/>
        </w:rPr>
        <w:t xml:space="preserve"> </w:t>
      </w:r>
      <w:r w:rsidR="00C75A6E" w:rsidRPr="00534A32">
        <w:rPr>
          <w:rFonts w:ascii="Times New Roman" w:hAnsi="Times New Roman"/>
          <w:szCs w:val="24"/>
        </w:rPr>
        <w:t>«Словари/</w:t>
      </w:r>
      <w:r w:rsidR="00C60F03" w:rsidRPr="00534A32">
        <w:rPr>
          <w:rFonts w:ascii="Times New Roman" w:hAnsi="Times New Roman"/>
          <w:szCs w:val="24"/>
        </w:rPr>
        <w:t xml:space="preserve"> </w:t>
      </w:r>
      <w:r w:rsidR="00C75A6E" w:rsidRPr="00534A32">
        <w:rPr>
          <w:rFonts w:ascii="Times New Roman" w:hAnsi="Times New Roman"/>
          <w:szCs w:val="24"/>
        </w:rPr>
        <w:t>Услуги/</w:t>
      </w:r>
      <w:r w:rsidR="00C60F03" w:rsidRPr="00534A32">
        <w:rPr>
          <w:rFonts w:ascii="Times New Roman" w:hAnsi="Times New Roman"/>
          <w:szCs w:val="24"/>
        </w:rPr>
        <w:t xml:space="preserve"> </w:t>
      </w:r>
      <w:r w:rsidR="00C75A6E" w:rsidRPr="00534A32">
        <w:rPr>
          <w:rFonts w:ascii="Times New Roman" w:hAnsi="Times New Roman"/>
          <w:szCs w:val="24"/>
        </w:rPr>
        <w:t>Дозы воздействия»</w:t>
      </w:r>
      <w:r w:rsidRPr="00534A32">
        <w:rPr>
          <w:rFonts w:ascii="Times New Roman" w:hAnsi="Times New Roman"/>
          <w:szCs w:val="24"/>
        </w:rPr>
        <w:t>. Откроется окно</w:t>
      </w:r>
      <w:r w:rsidR="00C75A6E" w:rsidRPr="00534A32">
        <w:rPr>
          <w:rFonts w:ascii="Times New Roman" w:hAnsi="Times New Roman"/>
          <w:szCs w:val="24"/>
        </w:rPr>
        <w:t xml:space="preserve"> (</w:t>
      </w:r>
      <w:r w:rsidR="00C478AA" w:rsidRPr="00534A32">
        <w:rPr>
          <w:rFonts w:ascii="Times New Roman" w:hAnsi="Times New Roman"/>
          <w:szCs w:val="24"/>
        </w:rPr>
        <w:fldChar w:fldCharType="begin"/>
      </w:r>
      <w:r w:rsidR="00C478AA" w:rsidRPr="00534A32">
        <w:rPr>
          <w:rFonts w:ascii="Times New Roman" w:hAnsi="Times New Roman"/>
          <w:szCs w:val="24"/>
        </w:rPr>
        <w:instrText xml:space="preserve"> REF _Ref491778888 \h </w:instrText>
      </w:r>
      <w:r w:rsidR="00534A32" w:rsidRPr="00534A32">
        <w:rPr>
          <w:rFonts w:ascii="Times New Roman" w:hAnsi="Times New Roman"/>
          <w:szCs w:val="24"/>
        </w:rPr>
        <w:instrText xml:space="preserve"> \* MERGEFORMAT </w:instrText>
      </w:r>
      <w:r w:rsidR="00C478AA" w:rsidRPr="00534A32">
        <w:rPr>
          <w:rFonts w:ascii="Times New Roman" w:hAnsi="Times New Roman"/>
          <w:szCs w:val="24"/>
        </w:rPr>
      </w:r>
      <w:r w:rsidR="00C478AA" w:rsidRPr="00534A32">
        <w:rPr>
          <w:rFonts w:ascii="Times New Roman" w:hAnsi="Times New Roman"/>
          <w:szCs w:val="24"/>
        </w:rPr>
        <w:fldChar w:fldCharType="separate"/>
      </w:r>
      <w:r w:rsidR="00F87150" w:rsidRPr="00534A32">
        <w:rPr>
          <w:rFonts w:ascii="Times New Roman" w:hAnsi="Times New Roman"/>
          <w:szCs w:val="24"/>
        </w:rPr>
        <w:t>Рисунок </w:t>
      </w:r>
      <w:r w:rsidR="00F87150" w:rsidRPr="00534A32">
        <w:rPr>
          <w:rFonts w:ascii="Times New Roman" w:hAnsi="Times New Roman"/>
          <w:noProof/>
          <w:szCs w:val="24"/>
        </w:rPr>
        <w:t>2</w:t>
      </w:r>
      <w:r w:rsidR="00C478AA" w:rsidRPr="00534A32">
        <w:rPr>
          <w:rFonts w:ascii="Times New Roman" w:hAnsi="Times New Roman"/>
          <w:szCs w:val="24"/>
        </w:rPr>
        <w:fldChar w:fldCharType="end"/>
      </w:r>
      <w:r w:rsidR="00C75A6E" w:rsidRPr="00534A32">
        <w:rPr>
          <w:rFonts w:ascii="Times New Roman" w:hAnsi="Times New Roman"/>
          <w:szCs w:val="24"/>
        </w:rPr>
        <w:t>).</w:t>
      </w:r>
    </w:p>
    <w:p w:rsidR="00C75A6E" w:rsidRPr="00534A32" w:rsidRDefault="00F31D65" w:rsidP="00C75A6E">
      <w:pPr>
        <w:pStyle w:val="phfigure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27E34B0E" wp14:editId="55C31A65">
            <wp:extent cx="6153150" cy="3438525"/>
            <wp:effectExtent l="19050" t="19050" r="19050" b="285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4385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75A6E" w:rsidRPr="00534A32" w:rsidRDefault="006132D3" w:rsidP="00C75A6E">
      <w:pPr>
        <w:pStyle w:val="phfiguretitle"/>
        <w:rPr>
          <w:rFonts w:ascii="Times New Roman" w:hAnsi="Times New Roman" w:cs="Times New Roman"/>
          <w:szCs w:val="24"/>
        </w:rPr>
      </w:pPr>
      <w:bookmarkStart w:id="44" w:name="_Ref491778888"/>
      <w:r w:rsidRPr="00534A32">
        <w:rPr>
          <w:rFonts w:ascii="Times New Roman" w:hAnsi="Times New Roman" w:cs="Times New Roman"/>
          <w:szCs w:val="24"/>
        </w:rPr>
        <w:t>Рисунок </w:t>
      </w:r>
      <w:r w:rsidR="00974821" w:rsidRPr="00534A32">
        <w:rPr>
          <w:rFonts w:ascii="Times New Roman" w:hAnsi="Times New Roman" w:cs="Times New Roman"/>
          <w:szCs w:val="24"/>
        </w:rPr>
        <w:fldChar w:fldCharType="begin"/>
      </w:r>
      <w:r w:rsidR="00974821" w:rsidRPr="00534A32">
        <w:rPr>
          <w:rFonts w:ascii="Times New Roman" w:hAnsi="Times New Roman" w:cs="Times New Roman"/>
          <w:szCs w:val="24"/>
        </w:rPr>
        <w:instrText xml:space="preserve"> SEQ Рисунок \* ARABIC </w:instrText>
      </w:r>
      <w:r w:rsidR="00974821"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noProof/>
          <w:szCs w:val="24"/>
        </w:rPr>
        <w:t>2</w:t>
      </w:r>
      <w:r w:rsidR="00974821" w:rsidRPr="00534A32">
        <w:rPr>
          <w:rFonts w:ascii="Times New Roman" w:hAnsi="Times New Roman" w:cs="Times New Roman"/>
          <w:noProof/>
          <w:szCs w:val="24"/>
        </w:rPr>
        <w:fldChar w:fldCharType="end"/>
      </w:r>
      <w:bookmarkEnd w:id="44"/>
      <w:r w:rsidR="00C75A6E" w:rsidRPr="00534A32">
        <w:rPr>
          <w:rFonts w:ascii="Times New Roman" w:hAnsi="Times New Roman" w:cs="Times New Roman"/>
          <w:szCs w:val="24"/>
        </w:rPr>
        <w:t xml:space="preserve"> – Окно «Дозы воздействия»</w:t>
      </w:r>
    </w:p>
    <w:p w:rsidR="00837A03" w:rsidRPr="00534A32" w:rsidRDefault="00D337B2" w:rsidP="008B3AD6">
      <w:pPr>
        <w:pStyle w:val="phlistitemizedtitle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 xml:space="preserve">В разделе «Услуги» нажмите кнопку </w:t>
      </w:r>
      <w:r w:rsidR="00F31D65"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38D88B61" wp14:editId="6667D749">
            <wp:extent cx="190500" cy="1905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A32">
        <w:rPr>
          <w:rFonts w:ascii="Times New Roman" w:hAnsi="Times New Roman"/>
          <w:noProof/>
          <w:szCs w:val="24"/>
        </w:rPr>
        <w:t xml:space="preserve"> и выберите пункт «С дозами воздействия», в поле отобразятся услуги с дозами воздействия.</w:t>
      </w:r>
      <w:r w:rsidR="008F1CB1" w:rsidRPr="00534A32">
        <w:rPr>
          <w:rFonts w:ascii="Times New Roman" w:hAnsi="Times New Roman"/>
          <w:szCs w:val="24"/>
        </w:rPr>
        <w:t xml:space="preserve"> В </w:t>
      </w:r>
      <w:r w:rsidRPr="00534A32">
        <w:rPr>
          <w:rFonts w:ascii="Times New Roman" w:hAnsi="Times New Roman"/>
          <w:szCs w:val="24"/>
        </w:rPr>
        <w:t>разделе</w:t>
      </w:r>
      <w:r w:rsidR="008F1CB1" w:rsidRPr="00534A32">
        <w:rPr>
          <w:rFonts w:ascii="Times New Roman" w:hAnsi="Times New Roman"/>
          <w:szCs w:val="24"/>
        </w:rPr>
        <w:t xml:space="preserve"> «Дозы воздействия услуг» </w:t>
      </w:r>
      <w:r w:rsidR="00837A03" w:rsidRPr="00534A32">
        <w:rPr>
          <w:rFonts w:ascii="Times New Roman" w:hAnsi="Times New Roman"/>
          <w:szCs w:val="24"/>
        </w:rPr>
        <w:t>доступны следующие пункты контекстного меню:</w:t>
      </w:r>
    </w:p>
    <w:p w:rsidR="00837A03" w:rsidRPr="00534A32" w:rsidRDefault="00837A03" w:rsidP="00551C7F">
      <w:pPr>
        <w:pStyle w:val="phlistitemized1"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>«Обновить» – выберите этот пункт, чтобы обновить записи в поле «Дозы воздействия услуг»;</w:t>
      </w:r>
    </w:p>
    <w:p w:rsidR="00837A03" w:rsidRPr="00534A32" w:rsidRDefault="00837A03" w:rsidP="00551C7F">
      <w:pPr>
        <w:pStyle w:val="phlistitemized1"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«Добавить» – </w:t>
      </w:r>
      <w:r w:rsidR="00302942" w:rsidRPr="00534A32">
        <w:rPr>
          <w:rFonts w:ascii="Times New Roman" w:hAnsi="Times New Roman" w:cs="Times New Roman"/>
          <w:szCs w:val="24"/>
        </w:rPr>
        <w:t>выберите этот пункт, чтобы добавить новую запись.</w:t>
      </w:r>
      <w:r w:rsidRPr="00534A32">
        <w:rPr>
          <w:rFonts w:ascii="Times New Roman" w:hAnsi="Times New Roman" w:cs="Times New Roman"/>
          <w:szCs w:val="24"/>
        </w:rPr>
        <w:t xml:space="preserve"> </w:t>
      </w:r>
      <w:r w:rsidR="00302942" w:rsidRPr="00534A32">
        <w:rPr>
          <w:rFonts w:ascii="Times New Roman" w:hAnsi="Times New Roman" w:cs="Times New Roman"/>
          <w:szCs w:val="24"/>
        </w:rPr>
        <w:t>О</w:t>
      </w:r>
      <w:r w:rsidRPr="00534A32">
        <w:rPr>
          <w:rFonts w:ascii="Times New Roman" w:hAnsi="Times New Roman" w:cs="Times New Roman"/>
          <w:szCs w:val="24"/>
        </w:rPr>
        <w:t>ткроется окно</w:t>
      </w:r>
      <w:r w:rsidR="00F51071" w:rsidRPr="00534A32">
        <w:rPr>
          <w:rFonts w:ascii="Times New Roman" w:hAnsi="Times New Roman" w:cs="Times New Roman"/>
          <w:szCs w:val="24"/>
        </w:rPr>
        <w:t xml:space="preserve"> (</w:t>
      </w:r>
      <w:r w:rsidR="00F51071" w:rsidRPr="00534A32">
        <w:rPr>
          <w:rFonts w:ascii="Times New Roman" w:hAnsi="Times New Roman" w:cs="Times New Roman"/>
          <w:szCs w:val="24"/>
        </w:rPr>
        <w:fldChar w:fldCharType="begin"/>
      </w:r>
      <w:r w:rsidR="00F51071" w:rsidRPr="00534A32">
        <w:rPr>
          <w:rFonts w:ascii="Times New Roman" w:hAnsi="Times New Roman" w:cs="Times New Roman"/>
          <w:szCs w:val="24"/>
        </w:rPr>
        <w:instrText xml:space="preserve"> REF _Ref494978003 \h </w:instrText>
      </w:r>
      <w:r w:rsidR="00534A32" w:rsidRPr="00534A32">
        <w:rPr>
          <w:rFonts w:ascii="Times New Roman" w:hAnsi="Times New Roman" w:cs="Times New Roman"/>
          <w:szCs w:val="24"/>
        </w:rPr>
        <w:instrText xml:space="preserve"> \* MERGEFORMAT </w:instrText>
      </w:r>
      <w:r w:rsidR="00F51071" w:rsidRPr="00534A32">
        <w:rPr>
          <w:rFonts w:ascii="Times New Roman" w:hAnsi="Times New Roman" w:cs="Times New Roman"/>
          <w:szCs w:val="24"/>
        </w:rPr>
      </w:r>
      <w:r w:rsidR="00F51071"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szCs w:val="24"/>
        </w:rPr>
        <w:t>Рисунок </w:t>
      </w:r>
      <w:r w:rsidR="00F87150" w:rsidRPr="00534A32">
        <w:rPr>
          <w:rFonts w:ascii="Times New Roman" w:hAnsi="Times New Roman" w:cs="Times New Roman"/>
          <w:noProof/>
          <w:szCs w:val="24"/>
        </w:rPr>
        <w:t>3</w:t>
      </w:r>
      <w:r w:rsidR="00F51071" w:rsidRPr="00534A32">
        <w:rPr>
          <w:rFonts w:ascii="Times New Roman" w:hAnsi="Times New Roman" w:cs="Times New Roman"/>
          <w:szCs w:val="24"/>
        </w:rPr>
        <w:fldChar w:fldCharType="end"/>
      </w:r>
      <w:r w:rsidR="00F51071" w:rsidRPr="00534A32">
        <w:rPr>
          <w:rFonts w:ascii="Times New Roman" w:hAnsi="Times New Roman" w:cs="Times New Roman"/>
          <w:szCs w:val="24"/>
        </w:rPr>
        <w:t>)</w:t>
      </w:r>
      <w:r w:rsidRPr="00534A32">
        <w:rPr>
          <w:rFonts w:ascii="Times New Roman" w:hAnsi="Times New Roman" w:cs="Times New Roman"/>
          <w:szCs w:val="24"/>
        </w:rPr>
        <w:t>.</w:t>
      </w:r>
      <w:r w:rsidR="00F51071" w:rsidRPr="00534A32">
        <w:rPr>
          <w:rFonts w:ascii="Times New Roman" w:hAnsi="Times New Roman" w:cs="Times New Roman"/>
          <w:szCs w:val="24"/>
        </w:rPr>
        <w:t xml:space="preserve"> Заполните поля</w:t>
      </w:r>
      <w:r w:rsidR="00A523B2" w:rsidRPr="00534A32">
        <w:rPr>
          <w:rFonts w:ascii="Times New Roman" w:hAnsi="Times New Roman" w:cs="Times New Roman"/>
          <w:szCs w:val="24"/>
        </w:rPr>
        <w:t xml:space="preserve"> и нажмите</w:t>
      </w:r>
      <w:r w:rsidR="00F51071" w:rsidRPr="00534A32">
        <w:rPr>
          <w:rFonts w:ascii="Times New Roman" w:hAnsi="Times New Roman" w:cs="Times New Roman"/>
          <w:szCs w:val="24"/>
        </w:rPr>
        <w:t xml:space="preserve"> кнопку «ОК»:</w:t>
      </w:r>
    </w:p>
    <w:p w:rsidR="00F51071" w:rsidRPr="00534A32" w:rsidRDefault="00F51071" w:rsidP="00551C7F">
      <w:pPr>
        <w:pStyle w:val="phlistitemized2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«Доза воздействия» – введите вручную;</w:t>
      </w:r>
    </w:p>
    <w:p w:rsidR="00F51071" w:rsidRPr="00534A32" w:rsidRDefault="00F51071" w:rsidP="00551C7F">
      <w:pPr>
        <w:pStyle w:val="phlistitemized2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 xml:space="preserve">«Единица измерения» – </w:t>
      </w:r>
      <w:r w:rsidR="00551C7F" w:rsidRPr="00534A32">
        <w:rPr>
          <w:rFonts w:ascii="Times New Roman" w:hAnsi="Times New Roman"/>
          <w:szCs w:val="24"/>
        </w:rPr>
        <w:t xml:space="preserve">выберите значение из окна «Словарь: единицы измерения» с помощью кнопки </w:t>
      </w:r>
      <w:r w:rsidR="00F31D65"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38BAFD90" wp14:editId="789E4251">
            <wp:extent cx="228600" cy="24765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C7F" w:rsidRPr="00534A32">
        <w:rPr>
          <w:rFonts w:ascii="Times New Roman" w:hAnsi="Times New Roman"/>
          <w:noProof/>
          <w:szCs w:val="24"/>
        </w:rPr>
        <w:t>;</w:t>
      </w:r>
    </w:p>
    <w:p w:rsidR="00F51071" w:rsidRPr="00534A32" w:rsidRDefault="00F51071" w:rsidP="00551C7F">
      <w:pPr>
        <w:pStyle w:val="phlistitemized2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 xml:space="preserve">«Действует с» – введите значение вручную или с помощью календаря </w:t>
      </w:r>
      <w:r w:rsidR="00F31D65"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6A6328CA" wp14:editId="7920C7E3">
            <wp:extent cx="219075" cy="219075"/>
            <wp:effectExtent l="0" t="0" r="9525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A32">
        <w:rPr>
          <w:rFonts w:ascii="Times New Roman" w:hAnsi="Times New Roman"/>
          <w:noProof/>
          <w:szCs w:val="24"/>
        </w:rPr>
        <w:t>;</w:t>
      </w:r>
    </w:p>
    <w:p w:rsidR="00F51071" w:rsidRPr="00534A32" w:rsidRDefault="00F51071" w:rsidP="00551C7F">
      <w:pPr>
        <w:pStyle w:val="phlistitemized2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noProof/>
          <w:szCs w:val="24"/>
        </w:rPr>
        <w:t xml:space="preserve">«Действует по» – </w:t>
      </w:r>
      <w:r w:rsidRPr="00534A32">
        <w:rPr>
          <w:rFonts w:ascii="Times New Roman" w:hAnsi="Times New Roman"/>
          <w:szCs w:val="24"/>
        </w:rPr>
        <w:t xml:space="preserve">введите значение вручную или с помощью календаря </w:t>
      </w:r>
      <w:r w:rsidR="00F31D65"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79A14EFD" wp14:editId="3C60461B">
            <wp:extent cx="219075" cy="219075"/>
            <wp:effectExtent l="0" t="0" r="9525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A32">
        <w:rPr>
          <w:rFonts w:ascii="Times New Roman" w:hAnsi="Times New Roman"/>
          <w:noProof/>
          <w:szCs w:val="24"/>
        </w:rPr>
        <w:t>.</w:t>
      </w:r>
    </w:p>
    <w:p w:rsidR="00F51071" w:rsidRPr="00534A32" w:rsidRDefault="00F31D65" w:rsidP="00551C7F">
      <w:pPr>
        <w:pStyle w:val="phfigure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546E5FEF" wp14:editId="296343C5">
            <wp:extent cx="5229225" cy="1943100"/>
            <wp:effectExtent l="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71" w:rsidRPr="00534A32" w:rsidRDefault="006132D3" w:rsidP="00551C7F">
      <w:pPr>
        <w:pStyle w:val="phfiguretitle"/>
        <w:rPr>
          <w:rFonts w:ascii="Times New Roman" w:hAnsi="Times New Roman" w:cs="Times New Roman"/>
          <w:szCs w:val="24"/>
        </w:rPr>
      </w:pPr>
      <w:bookmarkStart w:id="45" w:name="_Ref494978003"/>
      <w:r w:rsidRPr="00534A32">
        <w:rPr>
          <w:rFonts w:ascii="Times New Roman" w:hAnsi="Times New Roman" w:cs="Times New Roman"/>
          <w:szCs w:val="24"/>
        </w:rPr>
        <w:t>Рисунок </w:t>
      </w:r>
      <w:r w:rsidR="00974821" w:rsidRPr="00534A32">
        <w:rPr>
          <w:rFonts w:ascii="Times New Roman" w:hAnsi="Times New Roman" w:cs="Times New Roman"/>
          <w:szCs w:val="24"/>
        </w:rPr>
        <w:fldChar w:fldCharType="begin"/>
      </w:r>
      <w:r w:rsidR="00974821" w:rsidRPr="00534A32">
        <w:rPr>
          <w:rFonts w:ascii="Times New Roman" w:hAnsi="Times New Roman" w:cs="Times New Roman"/>
          <w:szCs w:val="24"/>
        </w:rPr>
        <w:instrText xml:space="preserve"> SEQ Рисунок \* ARABIC </w:instrText>
      </w:r>
      <w:r w:rsidR="00974821"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noProof/>
          <w:szCs w:val="24"/>
        </w:rPr>
        <w:t>3</w:t>
      </w:r>
      <w:r w:rsidR="00974821" w:rsidRPr="00534A32">
        <w:rPr>
          <w:rFonts w:ascii="Times New Roman" w:hAnsi="Times New Roman" w:cs="Times New Roman"/>
          <w:noProof/>
          <w:szCs w:val="24"/>
        </w:rPr>
        <w:fldChar w:fldCharType="end"/>
      </w:r>
      <w:bookmarkEnd w:id="45"/>
      <w:r w:rsidR="00F51071" w:rsidRPr="00534A32">
        <w:rPr>
          <w:rFonts w:ascii="Times New Roman" w:hAnsi="Times New Roman" w:cs="Times New Roman"/>
          <w:szCs w:val="24"/>
        </w:rPr>
        <w:t xml:space="preserve"> – Дозы воздействия услуг: добавление</w:t>
      </w:r>
    </w:p>
    <w:p w:rsidR="00F51071" w:rsidRPr="00534A32" w:rsidRDefault="00F51071" w:rsidP="00551C7F">
      <w:pPr>
        <w:pStyle w:val="phlistitemized1"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«Просмотр» – </w:t>
      </w:r>
      <w:r w:rsidR="00302942" w:rsidRPr="00534A32">
        <w:rPr>
          <w:rFonts w:ascii="Times New Roman" w:hAnsi="Times New Roman" w:cs="Times New Roman"/>
          <w:szCs w:val="24"/>
        </w:rPr>
        <w:t>выберите этот пункт, чтобы просмотреть запись.</w:t>
      </w:r>
      <w:r w:rsidRPr="00534A32">
        <w:rPr>
          <w:rFonts w:ascii="Times New Roman" w:hAnsi="Times New Roman" w:cs="Times New Roman"/>
          <w:szCs w:val="24"/>
        </w:rPr>
        <w:t xml:space="preserve"> </w:t>
      </w:r>
      <w:r w:rsidR="00302942" w:rsidRPr="00534A32">
        <w:rPr>
          <w:rFonts w:ascii="Times New Roman" w:hAnsi="Times New Roman" w:cs="Times New Roman"/>
          <w:szCs w:val="24"/>
        </w:rPr>
        <w:t>О</w:t>
      </w:r>
      <w:r w:rsidRPr="00534A32">
        <w:rPr>
          <w:rFonts w:ascii="Times New Roman" w:hAnsi="Times New Roman" w:cs="Times New Roman"/>
          <w:szCs w:val="24"/>
        </w:rPr>
        <w:t>ткроется окно (</w:t>
      </w:r>
      <w:r w:rsidRPr="00534A32">
        <w:rPr>
          <w:rFonts w:ascii="Times New Roman" w:hAnsi="Times New Roman" w:cs="Times New Roman"/>
          <w:szCs w:val="24"/>
        </w:rPr>
        <w:fldChar w:fldCharType="begin"/>
      </w:r>
      <w:r w:rsidRPr="00534A32">
        <w:rPr>
          <w:rFonts w:ascii="Times New Roman" w:hAnsi="Times New Roman" w:cs="Times New Roman"/>
          <w:szCs w:val="24"/>
        </w:rPr>
        <w:instrText xml:space="preserve"> REF _Ref494978083 \h </w:instrText>
      </w:r>
      <w:r w:rsidR="00534A32" w:rsidRPr="00534A32">
        <w:rPr>
          <w:rFonts w:ascii="Times New Roman" w:hAnsi="Times New Roman" w:cs="Times New Roman"/>
          <w:szCs w:val="24"/>
        </w:rPr>
        <w:instrText xml:space="preserve"> \* MERGEFORMAT </w:instrText>
      </w:r>
      <w:r w:rsidRPr="00534A32">
        <w:rPr>
          <w:rFonts w:ascii="Times New Roman" w:hAnsi="Times New Roman" w:cs="Times New Roman"/>
          <w:szCs w:val="24"/>
        </w:rPr>
      </w:r>
      <w:r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szCs w:val="24"/>
        </w:rPr>
        <w:t>Рисунок </w:t>
      </w:r>
      <w:r w:rsidR="00F87150" w:rsidRPr="00534A32">
        <w:rPr>
          <w:rFonts w:ascii="Times New Roman" w:hAnsi="Times New Roman" w:cs="Times New Roman"/>
          <w:noProof/>
          <w:szCs w:val="24"/>
        </w:rPr>
        <w:t>4</w:t>
      </w:r>
      <w:r w:rsidRPr="00534A32">
        <w:rPr>
          <w:rFonts w:ascii="Times New Roman" w:hAnsi="Times New Roman" w:cs="Times New Roman"/>
          <w:szCs w:val="24"/>
        </w:rPr>
        <w:fldChar w:fldCharType="end"/>
      </w:r>
      <w:r w:rsidRPr="00534A32">
        <w:rPr>
          <w:rFonts w:ascii="Times New Roman" w:hAnsi="Times New Roman" w:cs="Times New Roman"/>
          <w:szCs w:val="24"/>
        </w:rPr>
        <w:t>). Поля в этом окн</w:t>
      </w:r>
      <w:r w:rsidR="00F63AE6" w:rsidRPr="00534A32">
        <w:rPr>
          <w:rFonts w:ascii="Times New Roman" w:hAnsi="Times New Roman" w:cs="Times New Roman"/>
          <w:szCs w:val="24"/>
        </w:rPr>
        <w:t>е недоступны для редактирования;</w:t>
      </w:r>
    </w:p>
    <w:p w:rsidR="00F51071" w:rsidRPr="00534A32" w:rsidRDefault="00F31D65" w:rsidP="00551C7F">
      <w:pPr>
        <w:pStyle w:val="phfigure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602B9E47" wp14:editId="0463EF1A">
            <wp:extent cx="5210175" cy="1981200"/>
            <wp:effectExtent l="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71" w:rsidRPr="00534A32" w:rsidRDefault="006132D3" w:rsidP="00551C7F">
      <w:pPr>
        <w:pStyle w:val="phfiguretitle"/>
        <w:rPr>
          <w:rFonts w:ascii="Times New Roman" w:hAnsi="Times New Roman" w:cs="Times New Roman"/>
          <w:szCs w:val="24"/>
        </w:rPr>
      </w:pPr>
      <w:bookmarkStart w:id="46" w:name="_Ref494978083"/>
      <w:r w:rsidRPr="00534A32">
        <w:rPr>
          <w:rFonts w:ascii="Times New Roman" w:hAnsi="Times New Roman" w:cs="Times New Roman"/>
          <w:szCs w:val="24"/>
        </w:rPr>
        <w:t>Рисунок </w:t>
      </w:r>
      <w:r w:rsidR="00974821" w:rsidRPr="00534A32">
        <w:rPr>
          <w:rFonts w:ascii="Times New Roman" w:hAnsi="Times New Roman" w:cs="Times New Roman"/>
          <w:szCs w:val="24"/>
        </w:rPr>
        <w:fldChar w:fldCharType="begin"/>
      </w:r>
      <w:r w:rsidR="00974821" w:rsidRPr="00534A32">
        <w:rPr>
          <w:rFonts w:ascii="Times New Roman" w:hAnsi="Times New Roman" w:cs="Times New Roman"/>
          <w:szCs w:val="24"/>
        </w:rPr>
        <w:instrText xml:space="preserve"> SEQ Рисунок \* ARABIC </w:instrText>
      </w:r>
      <w:r w:rsidR="00974821"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noProof/>
          <w:szCs w:val="24"/>
        </w:rPr>
        <w:t>4</w:t>
      </w:r>
      <w:r w:rsidR="00974821" w:rsidRPr="00534A32">
        <w:rPr>
          <w:rFonts w:ascii="Times New Roman" w:hAnsi="Times New Roman" w:cs="Times New Roman"/>
          <w:noProof/>
          <w:szCs w:val="24"/>
        </w:rPr>
        <w:fldChar w:fldCharType="end"/>
      </w:r>
      <w:bookmarkEnd w:id="46"/>
      <w:r w:rsidR="00F51071" w:rsidRPr="00534A32">
        <w:rPr>
          <w:rFonts w:ascii="Times New Roman" w:hAnsi="Times New Roman" w:cs="Times New Roman"/>
          <w:szCs w:val="24"/>
        </w:rPr>
        <w:t xml:space="preserve"> – Дозы воздействия услуг: Просмотр</w:t>
      </w:r>
    </w:p>
    <w:p w:rsidR="00F51071" w:rsidRPr="00534A32" w:rsidRDefault="00F51071" w:rsidP="00551C7F">
      <w:pPr>
        <w:pStyle w:val="phlistitemized1"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>«</w:t>
      </w:r>
      <w:r w:rsidR="00F63AE6" w:rsidRPr="00534A32">
        <w:rPr>
          <w:rFonts w:ascii="Times New Roman" w:hAnsi="Times New Roman" w:cs="Times New Roman"/>
          <w:szCs w:val="24"/>
        </w:rPr>
        <w:t>Копировать</w:t>
      </w:r>
      <w:r w:rsidRPr="00534A32">
        <w:rPr>
          <w:rFonts w:ascii="Times New Roman" w:hAnsi="Times New Roman" w:cs="Times New Roman"/>
          <w:szCs w:val="24"/>
        </w:rPr>
        <w:t>»</w:t>
      </w:r>
      <w:r w:rsidR="00F63AE6" w:rsidRPr="00534A32">
        <w:rPr>
          <w:rFonts w:ascii="Times New Roman" w:hAnsi="Times New Roman" w:cs="Times New Roman"/>
          <w:szCs w:val="24"/>
        </w:rPr>
        <w:t xml:space="preserve"> –</w:t>
      </w:r>
      <w:r w:rsidR="002A07E6" w:rsidRPr="00534A32">
        <w:rPr>
          <w:rFonts w:ascii="Times New Roman" w:hAnsi="Times New Roman" w:cs="Times New Roman"/>
          <w:szCs w:val="24"/>
        </w:rPr>
        <w:t xml:space="preserve"> выберите этот пункт, чтобы </w:t>
      </w:r>
      <w:r w:rsidR="006B2F30" w:rsidRPr="00534A32">
        <w:rPr>
          <w:rFonts w:ascii="Times New Roman" w:hAnsi="Times New Roman" w:cs="Times New Roman"/>
          <w:szCs w:val="24"/>
        </w:rPr>
        <w:t>копировать</w:t>
      </w:r>
      <w:r w:rsidR="002A07E6" w:rsidRPr="00534A32">
        <w:rPr>
          <w:rFonts w:ascii="Times New Roman" w:hAnsi="Times New Roman" w:cs="Times New Roman"/>
          <w:szCs w:val="24"/>
        </w:rPr>
        <w:t xml:space="preserve"> запись. П</w:t>
      </w:r>
      <w:r w:rsidR="00F63AE6" w:rsidRPr="00534A32">
        <w:rPr>
          <w:rFonts w:ascii="Times New Roman" w:hAnsi="Times New Roman" w:cs="Times New Roman"/>
          <w:szCs w:val="24"/>
        </w:rPr>
        <w:t>ри выборе данного пункта откроется окно (</w:t>
      </w:r>
      <w:r w:rsidR="00F63AE6" w:rsidRPr="00534A32">
        <w:rPr>
          <w:rFonts w:ascii="Times New Roman" w:hAnsi="Times New Roman" w:cs="Times New Roman"/>
          <w:szCs w:val="24"/>
        </w:rPr>
        <w:fldChar w:fldCharType="begin"/>
      </w:r>
      <w:r w:rsidR="00F63AE6" w:rsidRPr="00534A32">
        <w:rPr>
          <w:rFonts w:ascii="Times New Roman" w:hAnsi="Times New Roman" w:cs="Times New Roman"/>
          <w:szCs w:val="24"/>
        </w:rPr>
        <w:instrText xml:space="preserve"> REF _Ref494978643 \h </w:instrText>
      </w:r>
      <w:r w:rsidR="00534A32" w:rsidRPr="00534A32">
        <w:rPr>
          <w:rFonts w:ascii="Times New Roman" w:hAnsi="Times New Roman" w:cs="Times New Roman"/>
          <w:szCs w:val="24"/>
        </w:rPr>
        <w:instrText xml:space="preserve"> \* MERGEFORMAT </w:instrText>
      </w:r>
      <w:r w:rsidR="00F63AE6" w:rsidRPr="00534A32">
        <w:rPr>
          <w:rFonts w:ascii="Times New Roman" w:hAnsi="Times New Roman" w:cs="Times New Roman"/>
          <w:szCs w:val="24"/>
        </w:rPr>
      </w:r>
      <w:r w:rsidR="00F63AE6"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szCs w:val="24"/>
        </w:rPr>
        <w:t>Рисунок </w:t>
      </w:r>
      <w:r w:rsidR="00F87150" w:rsidRPr="00534A32">
        <w:rPr>
          <w:rFonts w:ascii="Times New Roman" w:hAnsi="Times New Roman" w:cs="Times New Roman"/>
          <w:noProof/>
          <w:szCs w:val="24"/>
        </w:rPr>
        <w:t>5</w:t>
      </w:r>
      <w:r w:rsidR="00F63AE6" w:rsidRPr="00534A32">
        <w:rPr>
          <w:rFonts w:ascii="Times New Roman" w:hAnsi="Times New Roman" w:cs="Times New Roman"/>
          <w:szCs w:val="24"/>
        </w:rPr>
        <w:fldChar w:fldCharType="end"/>
      </w:r>
      <w:r w:rsidR="00F63AE6" w:rsidRPr="00534A32">
        <w:rPr>
          <w:rFonts w:ascii="Times New Roman" w:hAnsi="Times New Roman" w:cs="Times New Roman"/>
          <w:szCs w:val="24"/>
        </w:rPr>
        <w:t>).</w:t>
      </w:r>
      <w:r w:rsidR="002A07E6" w:rsidRPr="00534A32">
        <w:rPr>
          <w:rFonts w:ascii="Times New Roman" w:hAnsi="Times New Roman" w:cs="Times New Roman"/>
          <w:szCs w:val="24"/>
        </w:rPr>
        <w:t xml:space="preserve"> Поля в окне доступны для редактирования.</w:t>
      </w:r>
      <w:r w:rsidR="00F63AE6" w:rsidRPr="00534A32">
        <w:rPr>
          <w:rFonts w:ascii="Times New Roman" w:hAnsi="Times New Roman" w:cs="Times New Roman"/>
          <w:szCs w:val="24"/>
        </w:rPr>
        <w:t xml:space="preserve"> Введ</w:t>
      </w:r>
      <w:r w:rsidR="00A523B2" w:rsidRPr="00534A32">
        <w:rPr>
          <w:rFonts w:ascii="Times New Roman" w:hAnsi="Times New Roman" w:cs="Times New Roman"/>
          <w:szCs w:val="24"/>
        </w:rPr>
        <w:t>ите нужные значения и нажмите</w:t>
      </w:r>
      <w:r w:rsidR="00F63AE6" w:rsidRPr="00534A32">
        <w:rPr>
          <w:rFonts w:ascii="Times New Roman" w:hAnsi="Times New Roman" w:cs="Times New Roman"/>
          <w:szCs w:val="24"/>
        </w:rPr>
        <w:t xml:space="preserve"> кнопку «ОК»;</w:t>
      </w:r>
    </w:p>
    <w:p w:rsidR="00F63AE6" w:rsidRPr="00534A32" w:rsidRDefault="00F31D65" w:rsidP="00551C7F">
      <w:pPr>
        <w:pStyle w:val="phfigure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08D85BBE" wp14:editId="6F442A57">
            <wp:extent cx="4638675" cy="1762125"/>
            <wp:effectExtent l="0" t="0" r="9525" b="9525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E6" w:rsidRPr="00534A32" w:rsidRDefault="006132D3" w:rsidP="00894464">
      <w:pPr>
        <w:pStyle w:val="phfiguretitle"/>
        <w:rPr>
          <w:rFonts w:ascii="Times New Roman" w:hAnsi="Times New Roman" w:cs="Times New Roman"/>
          <w:szCs w:val="24"/>
        </w:rPr>
      </w:pPr>
      <w:bookmarkStart w:id="47" w:name="_Ref494978643"/>
      <w:r w:rsidRPr="00534A32">
        <w:rPr>
          <w:rFonts w:ascii="Times New Roman" w:hAnsi="Times New Roman" w:cs="Times New Roman"/>
          <w:szCs w:val="24"/>
        </w:rPr>
        <w:t>Рисунок </w:t>
      </w:r>
      <w:r w:rsidR="00974821" w:rsidRPr="00534A32">
        <w:rPr>
          <w:rFonts w:ascii="Times New Roman" w:hAnsi="Times New Roman" w:cs="Times New Roman"/>
          <w:szCs w:val="24"/>
        </w:rPr>
        <w:fldChar w:fldCharType="begin"/>
      </w:r>
      <w:r w:rsidR="00974821" w:rsidRPr="00534A32">
        <w:rPr>
          <w:rFonts w:ascii="Times New Roman" w:hAnsi="Times New Roman" w:cs="Times New Roman"/>
          <w:szCs w:val="24"/>
        </w:rPr>
        <w:instrText xml:space="preserve"> SEQ Рисунок \* ARABIC </w:instrText>
      </w:r>
      <w:r w:rsidR="00974821"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noProof/>
          <w:szCs w:val="24"/>
        </w:rPr>
        <w:t>5</w:t>
      </w:r>
      <w:r w:rsidR="00974821" w:rsidRPr="00534A32">
        <w:rPr>
          <w:rFonts w:ascii="Times New Roman" w:hAnsi="Times New Roman" w:cs="Times New Roman"/>
          <w:noProof/>
          <w:szCs w:val="24"/>
        </w:rPr>
        <w:fldChar w:fldCharType="end"/>
      </w:r>
      <w:bookmarkEnd w:id="47"/>
      <w:r w:rsidR="00F63AE6" w:rsidRPr="00534A32">
        <w:rPr>
          <w:rFonts w:ascii="Times New Roman" w:hAnsi="Times New Roman" w:cs="Times New Roman"/>
          <w:szCs w:val="24"/>
        </w:rPr>
        <w:t xml:space="preserve"> – Копирование</w:t>
      </w:r>
    </w:p>
    <w:p w:rsidR="00F51071" w:rsidRPr="00534A32" w:rsidRDefault="00F51071" w:rsidP="00551C7F">
      <w:pPr>
        <w:pStyle w:val="phlistitemized1"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lastRenderedPageBreak/>
        <w:t xml:space="preserve">«Массовое закрытие» – </w:t>
      </w:r>
      <w:r w:rsidR="002A07E6" w:rsidRPr="00534A32">
        <w:rPr>
          <w:rFonts w:ascii="Times New Roman" w:hAnsi="Times New Roman" w:cs="Times New Roman"/>
          <w:szCs w:val="24"/>
        </w:rPr>
        <w:t xml:space="preserve">отметьте «флажками» несколько записей и выберите этот пункт, чтобы </w:t>
      </w:r>
      <w:r w:rsidR="003B7699" w:rsidRPr="00534A32">
        <w:rPr>
          <w:rFonts w:ascii="Times New Roman" w:hAnsi="Times New Roman" w:cs="Times New Roman"/>
          <w:szCs w:val="24"/>
        </w:rPr>
        <w:t>массово их отменить</w:t>
      </w:r>
      <w:r w:rsidR="002A07E6" w:rsidRPr="00534A32">
        <w:rPr>
          <w:rFonts w:ascii="Times New Roman" w:hAnsi="Times New Roman" w:cs="Times New Roman"/>
          <w:szCs w:val="24"/>
        </w:rPr>
        <w:t>. Откроется</w:t>
      </w:r>
      <w:r w:rsidRPr="00534A32">
        <w:rPr>
          <w:rFonts w:ascii="Times New Roman" w:hAnsi="Times New Roman" w:cs="Times New Roman"/>
          <w:szCs w:val="24"/>
        </w:rPr>
        <w:t xml:space="preserve"> окно (</w:t>
      </w:r>
      <w:r w:rsidR="00B53A1B" w:rsidRPr="00534A32">
        <w:rPr>
          <w:rFonts w:ascii="Times New Roman" w:hAnsi="Times New Roman" w:cs="Times New Roman"/>
          <w:szCs w:val="24"/>
        </w:rPr>
        <w:fldChar w:fldCharType="begin"/>
      </w:r>
      <w:r w:rsidR="00B53A1B" w:rsidRPr="00534A32">
        <w:rPr>
          <w:rFonts w:ascii="Times New Roman" w:hAnsi="Times New Roman" w:cs="Times New Roman"/>
          <w:szCs w:val="24"/>
        </w:rPr>
        <w:instrText xml:space="preserve"> REF _Ref494978291 \h </w:instrText>
      </w:r>
      <w:r w:rsidR="00534A32" w:rsidRPr="00534A32">
        <w:rPr>
          <w:rFonts w:ascii="Times New Roman" w:hAnsi="Times New Roman" w:cs="Times New Roman"/>
          <w:szCs w:val="24"/>
        </w:rPr>
        <w:instrText xml:space="preserve"> \* MERGEFORMAT </w:instrText>
      </w:r>
      <w:r w:rsidR="00B53A1B" w:rsidRPr="00534A32">
        <w:rPr>
          <w:rFonts w:ascii="Times New Roman" w:hAnsi="Times New Roman" w:cs="Times New Roman"/>
          <w:szCs w:val="24"/>
        </w:rPr>
      </w:r>
      <w:r w:rsidR="00B53A1B"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szCs w:val="24"/>
        </w:rPr>
        <w:t>Рисунок </w:t>
      </w:r>
      <w:r w:rsidR="00F87150" w:rsidRPr="00534A32">
        <w:rPr>
          <w:rFonts w:ascii="Times New Roman" w:hAnsi="Times New Roman" w:cs="Times New Roman"/>
          <w:noProof/>
          <w:szCs w:val="24"/>
        </w:rPr>
        <w:t>6</w:t>
      </w:r>
      <w:r w:rsidR="00B53A1B" w:rsidRPr="00534A32">
        <w:rPr>
          <w:rFonts w:ascii="Times New Roman" w:hAnsi="Times New Roman" w:cs="Times New Roman"/>
          <w:szCs w:val="24"/>
        </w:rPr>
        <w:fldChar w:fldCharType="end"/>
      </w:r>
      <w:r w:rsidRPr="00534A32">
        <w:rPr>
          <w:rFonts w:ascii="Times New Roman" w:hAnsi="Times New Roman" w:cs="Times New Roman"/>
          <w:szCs w:val="24"/>
        </w:rPr>
        <w:t xml:space="preserve">). Введите дату вручную или с помощью календаря </w:t>
      </w:r>
      <w:r w:rsidR="00F31D65" w:rsidRPr="00534A32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25192CCA" wp14:editId="51D80B7C">
            <wp:extent cx="219075" cy="219075"/>
            <wp:effectExtent l="0" t="0" r="9525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3B2" w:rsidRPr="00534A32">
        <w:rPr>
          <w:rFonts w:ascii="Times New Roman" w:hAnsi="Times New Roman" w:cs="Times New Roman"/>
          <w:noProof/>
          <w:szCs w:val="24"/>
          <w:lang w:eastAsia="ru-RU"/>
        </w:rPr>
        <w:t xml:space="preserve"> и нажмите</w:t>
      </w:r>
      <w:r w:rsidRPr="00534A32">
        <w:rPr>
          <w:rFonts w:ascii="Times New Roman" w:hAnsi="Times New Roman" w:cs="Times New Roman"/>
          <w:noProof/>
          <w:szCs w:val="24"/>
          <w:lang w:eastAsia="ru-RU"/>
        </w:rPr>
        <w:t xml:space="preserve"> кнопку «</w:t>
      </w:r>
      <w:r w:rsidR="00F63AE6" w:rsidRPr="00534A32">
        <w:rPr>
          <w:rFonts w:ascii="Times New Roman" w:hAnsi="Times New Roman" w:cs="Times New Roman"/>
          <w:noProof/>
          <w:szCs w:val="24"/>
          <w:lang w:eastAsia="ru-RU"/>
        </w:rPr>
        <w:t>ОК</w:t>
      </w:r>
      <w:r w:rsidRPr="00534A32">
        <w:rPr>
          <w:rFonts w:ascii="Times New Roman" w:hAnsi="Times New Roman" w:cs="Times New Roman"/>
          <w:noProof/>
          <w:szCs w:val="24"/>
          <w:lang w:eastAsia="ru-RU"/>
        </w:rPr>
        <w:t>»</w:t>
      </w:r>
      <w:r w:rsidR="00F63AE6" w:rsidRPr="00534A32">
        <w:rPr>
          <w:rFonts w:ascii="Times New Roman" w:hAnsi="Times New Roman" w:cs="Times New Roman"/>
          <w:noProof/>
          <w:szCs w:val="24"/>
          <w:lang w:eastAsia="ru-RU"/>
        </w:rPr>
        <w:t>;</w:t>
      </w:r>
    </w:p>
    <w:p w:rsidR="00F51071" w:rsidRPr="00534A32" w:rsidRDefault="00F31D65" w:rsidP="00551C7F">
      <w:pPr>
        <w:pStyle w:val="phfigure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683D8689" wp14:editId="1B5F2497">
            <wp:extent cx="2276475" cy="762000"/>
            <wp:effectExtent l="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71" w:rsidRPr="00534A32" w:rsidRDefault="006132D3" w:rsidP="00894464">
      <w:pPr>
        <w:pStyle w:val="phfiguretitle"/>
        <w:rPr>
          <w:rFonts w:ascii="Times New Roman" w:hAnsi="Times New Roman" w:cs="Times New Roman"/>
          <w:szCs w:val="24"/>
        </w:rPr>
      </w:pPr>
      <w:bookmarkStart w:id="48" w:name="_Ref494978291"/>
      <w:r w:rsidRPr="00534A32">
        <w:rPr>
          <w:rFonts w:ascii="Times New Roman" w:hAnsi="Times New Roman" w:cs="Times New Roman"/>
          <w:szCs w:val="24"/>
        </w:rPr>
        <w:t>Рисунок </w:t>
      </w:r>
      <w:r w:rsidR="00974821" w:rsidRPr="00534A32">
        <w:rPr>
          <w:rFonts w:ascii="Times New Roman" w:hAnsi="Times New Roman" w:cs="Times New Roman"/>
          <w:szCs w:val="24"/>
        </w:rPr>
        <w:fldChar w:fldCharType="begin"/>
      </w:r>
      <w:r w:rsidR="00974821" w:rsidRPr="00534A32">
        <w:rPr>
          <w:rFonts w:ascii="Times New Roman" w:hAnsi="Times New Roman" w:cs="Times New Roman"/>
          <w:szCs w:val="24"/>
        </w:rPr>
        <w:instrText xml:space="preserve"> SEQ Рисунок \* ARABIC </w:instrText>
      </w:r>
      <w:r w:rsidR="00974821"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noProof/>
          <w:szCs w:val="24"/>
        </w:rPr>
        <w:t>6</w:t>
      </w:r>
      <w:r w:rsidR="00974821" w:rsidRPr="00534A32">
        <w:rPr>
          <w:rFonts w:ascii="Times New Roman" w:hAnsi="Times New Roman" w:cs="Times New Roman"/>
          <w:noProof/>
          <w:szCs w:val="24"/>
        </w:rPr>
        <w:fldChar w:fldCharType="end"/>
      </w:r>
      <w:bookmarkEnd w:id="48"/>
      <w:r w:rsidR="00F51071" w:rsidRPr="00534A32">
        <w:rPr>
          <w:rFonts w:ascii="Times New Roman" w:hAnsi="Times New Roman" w:cs="Times New Roman"/>
          <w:szCs w:val="24"/>
        </w:rPr>
        <w:t xml:space="preserve"> – Массовое закрытие</w:t>
      </w:r>
    </w:p>
    <w:p w:rsidR="00F63AE6" w:rsidRPr="00534A32" w:rsidRDefault="00F63AE6" w:rsidP="00551C7F">
      <w:pPr>
        <w:pStyle w:val="phlistitemized1"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«Редактировать» – </w:t>
      </w:r>
      <w:r w:rsidR="00302942" w:rsidRPr="00534A32">
        <w:rPr>
          <w:rFonts w:ascii="Times New Roman" w:hAnsi="Times New Roman" w:cs="Times New Roman"/>
          <w:szCs w:val="24"/>
        </w:rPr>
        <w:t xml:space="preserve">выберите этот пункт, чтобы </w:t>
      </w:r>
      <w:r w:rsidR="003B7699" w:rsidRPr="00534A32">
        <w:rPr>
          <w:rFonts w:ascii="Times New Roman" w:hAnsi="Times New Roman" w:cs="Times New Roman"/>
          <w:szCs w:val="24"/>
        </w:rPr>
        <w:t>от</w:t>
      </w:r>
      <w:r w:rsidR="00302942" w:rsidRPr="00534A32">
        <w:rPr>
          <w:rFonts w:ascii="Times New Roman" w:hAnsi="Times New Roman" w:cs="Times New Roman"/>
          <w:szCs w:val="24"/>
        </w:rPr>
        <w:t>редактировать запись.</w:t>
      </w:r>
      <w:r w:rsidRPr="00534A32">
        <w:rPr>
          <w:rFonts w:ascii="Times New Roman" w:hAnsi="Times New Roman" w:cs="Times New Roman"/>
          <w:szCs w:val="24"/>
        </w:rPr>
        <w:t xml:space="preserve"> </w:t>
      </w:r>
      <w:r w:rsidR="00302942" w:rsidRPr="00534A32">
        <w:rPr>
          <w:rFonts w:ascii="Times New Roman" w:hAnsi="Times New Roman" w:cs="Times New Roman"/>
          <w:szCs w:val="24"/>
        </w:rPr>
        <w:t>О</w:t>
      </w:r>
      <w:r w:rsidRPr="00534A32">
        <w:rPr>
          <w:rFonts w:ascii="Times New Roman" w:hAnsi="Times New Roman" w:cs="Times New Roman"/>
          <w:szCs w:val="24"/>
        </w:rPr>
        <w:t>ткроется окно (</w:t>
      </w:r>
      <w:r w:rsidR="00B53A1B" w:rsidRPr="00534A32">
        <w:rPr>
          <w:rFonts w:ascii="Times New Roman" w:hAnsi="Times New Roman" w:cs="Times New Roman"/>
          <w:szCs w:val="24"/>
        </w:rPr>
        <w:fldChar w:fldCharType="begin"/>
      </w:r>
      <w:r w:rsidR="00B53A1B" w:rsidRPr="00534A32">
        <w:rPr>
          <w:rFonts w:ascii="Times New Roman" w:hAnsi="Times New Roman" w:cs="Times New Roman"/>
          <w:szCs w:val="24"/>
        </w:rPr>
        <w:instrText xml:space="preserve"> REF _Ref494978920 \h </w:instrText>
      </w:r>
      <w:r w:rsidR="00534A32" w:rsidRPr="00534A32">
        <w:rPr>
          <w:rFonts w:ascii="Times New Roman" w:hAnsi="Times New Roman" w:cs="Times New Roman"/>
          <w:szCs w:val="24"/>
        </w:rPr>
        <w:instrText xml:space="preserve"> \* MERGEFORMAT </w:instrText>
      </w:r>
      <w:r w:rsidR="00B53A1B" w:rsidRPr="00534A32">
        <w:rPr>
          <w:rFonts w:ascii="Times New Roman" w:hAnsi="Times New Roman" w:cs="Times New Roman"/>
          <w:szCs w:val="24"/>
        </w:rPr>
      </w:r>
      <w:r w:rsidR="00B53A1B"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szCs w:val="24"/>
        </w:rPr>
        <w:t>Рисунок </w:t>
      </w:r>
      <w:r w:rsidR="00F87150" w:rsidRPr="00534A32">
        <w:rPr>
          <w:rFonts w:ascii="Times New Roman" w:hAnsi="Times New Roman" w:cs="Times New Roman"/>
          <w:noProof/>
          <w:szCs w:val="24"/>
        </w:rPr>
        <w:t>7</w:t>
      </w:r>
      <w:r w:rsidR="00B53A1B" w:rsidRPr="00534A32">
        <w:rPr>
          <w:rFonts w:ascii="Times New Roman" w:hAnsi="Times New Roman" w:cs="Times New Roman"/>
          <w:szCs w:val="24"/>
        </w:rPr>
        <w:fldChar w:fldCharType="end"/>
      </w:r>
      <w:r w:rsidRPr="00534A32">
        <w:rPr>
          <w:rFonts w:ascii="Times New Roman" w:hAnsi="Times New Roman" w:cs="Times New Roman"/>
          <w:szCs w:val="24"/>
        </w:rPr>
        <w:t>). Введи</w:t>
      </w:r>
      <w:r w:rsidR="00A523B2" w:rsidRPr="00534A32">
        <w:rPr>
          <w:rFonts w:ascii="Times New Roman" w:hAnsi="Times New Roman" w:cs="Times New Roman"/>
          <w:szCs w:val="24"/>
        </w:rPr>
        <w:t xml:space="preserve">те нужные значения и нажмите </w:t>
      </w:r>
      <w:r w:rsidRPr="00534A32">
        <w:rPr>
          <w:rFonts w:ascii="Times New Roman" w:hAnsi="Times New Roman" w:cs="Times New Roman"/>
          <w:szCs w:val="24"/>
        </w:rPr>
        <w:t>кнопку «</w:t>
      </w:r>
      <w:r w:rsidRPr="00534A32">
        <w:rPr>
          <w:rFonts w:ascii="Times New Roman" w:hAnsi="Times New Roman" w:cs="Times New Roman"/>
          <w:szCs w:val="24"/>
          <w:lang w:val="en-US"/>
        </w:rPr>
        <w:t>OK</w:t>
      </w:r>
      <w:r w:rsidRPr="00534A32">
        <w:rPr>
          <w:rFonts w:ascii="Times New Roman" w:hAnsi="Times New Roman" w:cs="Times New Roman"/>
          <w:szCs w:val="24"/>
        </w:rPr>
        <w:t>»;</w:t>
      </w:r>
    </w:p>
    <w:p w:rsidR="00F63AE6" w:rsidRPr="00534A32" w:rsidRDefault="00F31D65" w:rsidP="00551C7F">
      <w:pPr>
        <w:pStyle w:val="phfigure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2C0B8122" wp14:editId="5065CBBE">
            <wp:extent cx="5210175" cy="1990725"/>
            <wp:effectExtent l="0" t="0" r="9525" b="952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E6" w:rsidRPr="00534A32" w:rsidRDefault="006132D3" w:rsidP="00551C7F">
      <w:pPr>
        <w:pStyle w:val="phfiguretitle"/>
        <w:rPr>
          <w:rFonts w:ascii="Times New Roman" w:hAnsi="Times New Roman" w:cs="Times New Roman"/>
          <w:szCs w:val="24"/>
        </w:rPr>
      </w:pPr>
      <w:bookmarkStart w:id="49" w:name="_Ref494978920"/>
      <w:r w:rsidRPr="00534A32">
        <w:rPr>
          <w:rFonts w:ascii="Times New Roman" w:hAnsi="Times New Roman" w:cs="Times New Roman"/>
          <w:szCs w:val="24"/>
        </w:rPr>
        <w:t>Рисунок </w:t>
      </w:r>
      <w:r w:rsidR="00974821" w:rsidRPr="00534A32">
        <w:rPr>
          <w:rFonts w:ascii="Times New Roman" w:hAnsi="Times New Roman" w:cs="Times New Roman"/>
          <w:szCs w:val="24"/>
        </w:rPr>
        <w:fldChar w:fldCharType="begin"/>
      </w:r>
      <w:r w:rsidR="00974821" w:rsidRPr="00534A32">
        <w:rPr>
          <w:rFonts w:ascii="Times New Roman" w:hAnsi="Times New Roman" w:cs="Times New Roman"/>
          <w:szCs w:val="24"/>
        </w:rPr>
        <w:instrText xml:space="preserve"> SEQ Рисунок \* ARABIC </w:instrText>
      </w:r>
      <w:r w:rsidR="00974821"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noProof/>
          <w:szCs w:val="24"/>
        </w:rPr>
        <w:t>7</w:t>
      </w:r>
      <w:r w:rsidR="00974821" w:rsidRPr="00534A32">
        <w:rPr>
          <w:rFonts w:ascii="Times New Roman" w:hAnsi="Times New Roman" w:cs="Times New Roman"/>
          <w:noProof/>
          <w:szCs w:val="24"/>
        </w:rPr>
        <w:fldChar w:fldCharType="end"/>
      </w:r>
      <w:bookmarkEnd w:id="49"/>
      <w:r w:rsidR="00F63AE6" w:rsidRPr="00534A32">
        <w:rPr>
          <w:rFonts w:ascii="Times New Roman" w:hAnsi="Times New Roman" w:cs="Times New Roman"/>
          <w:szCs w:val="24"/>
        </w:rPr>
        <w:t xml:space="preserve"> – Дозы воздействия услуг: Исправление</w:t>
      </w:r>
    </w:p>
    <w:p w:rsidR="00B53A1B" w:rsidRPr="00534A32" w:rsidRDefault="00B53A1B" w:rsidP="00551C7F">
      <w:pPr>
        <w:pStyle w:val="phlistitemized1"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>«Удалить» – выберите данный пункт, если нужно удалить запись;</w:t>
      </w:r>
    </w:p>
    <w:p w:rsidR="00B53A1B" w:rsidRPr="00534A32" w:rsidRDefault="00B53A1B" w:rsidP="00551C7F">
      <w:pPr>
        <w:pStyle w:val="phlistitemized1"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>«</w:t>
      </w:r>
      <w:proofErr w:type="gramStart"/>
      <w:r w:rsidRPr="00534A32">
        <w:rPr>
          <w:rFonts w:ascii="Times New Roman" w:hAnsi="Times New Roman" w:cs="Times New Roman"/>
          <w:szCs w:val="24"/>
        </w:rPr>
        <w:t>Расширения</w:t>
      </w:r>
      <w:proofErr w:type="gramEnd"/>
      <w:r w:rsidRPr="00534A32">
        <w:rPr>
          <w:rFonts w:ascii="Times New Roman" w:hAnsi="Times New Roman" w:cs="Times New Roman"/>
          <w:szCs w:val="24"/>
        </w:rPr>
        <w:t>/</w:t>
      </w:r>
      <w:r w:rsidR="003B7699" w:rsidRPr="00534A32">
        <w:rPr>
          <w:rFonts w:ascii="Times New Roman" w:hAnsi="Times New Roman" w:cs="Times New Roman"/>
          <w:szCs w:val="24"/>
        </w:rPr>
        <w:t xml:space="preserve"> </w:t>
      </w:r>
      <w:r w:rsidRPr="00534A32">
        <w:rPr>
          <w:rFonts w:ascii="Times New Roman" w:hAnsi="Times New Roman" w:cs="Times New Roman"/>
          <w:szCs w:val="24"/>
        </w:rPr>
        <w:t xml:space="preserve">Присоединенные документы» – </w:t>
      </w:r>
      <w:r w:rsidR="00302942" w:rsidRPr="00534A32">
        <w:rPr>
          <w:rFonts w:ascii="Times New Roman" w:hAnsi="Times New Roman" w:cs="Times New Roman"/>
          <w:szCs w:val="24"/>
        </w:rPr>
        <w:t>выберите этот пункт, чтобы просмотреть присоединенные документы.</w:t>
      </w:r>
      <w:r w:rsidRPr="00534A32">
        <w:rPr>
          <w:rFonts w:ascii="Times New Roman" w:hAnsi="Times New Roman" w:cs="Times New Roman"/>
          <w:szCs w:val="24"/>
        </w:rPr>
        <w:t xml:space="preserve"> </w:t>
      </w:r>
      <w:r w:rsidR="00302942" w:rsidRPr="00534A32">
        <w:rPr>
          <w:rFonts w:ascii="Times New Roman" w:hAnsi="Times New Roman" w:cs="Times New Roman"/>
          <w:szCs w:val="24"/>
        </w:rPr>
        <w:t>Откроется</w:t>
      </w:r>
      <w:r w:rsidRPr="00534A32">
        <w:rPr>
          <w:rFonts w:ascii="Times New Roman" w:hAnsi="Times New Roman" w:cs="Times New Roman"/>
          <w:szCs w:val="24"/>
        </w:rPr>
        <w:t xml:space="preserve"> окно со списком присоединенных документов;</w:t>
      </w:r>
    </w:p>
    <w:p w:rsidR="00B53A1B" w:rsidRPr="00534A32" w:rsidRDefault="00B53A1B" w:rsidP="00551C7F">
      <w:pPr>
        <w:pStyle w:val="phlistitemized1"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>«Сервис</w:t>
      </w:r>
      <w:proofErr w:type="gramStart"/>
      <w:r w:rsidRPr="00534A32">
        <w:rPr>
          <w:rFonts w:ascii="Times New Roman" w:hAnsi="Times New Roman" w:cs="Times New Roman"/>
          <w:szCs w:val="24"/>
        </w:rPr>
        <w:t>/</w:t>
      </w:r>
      <w:r w:rsidR="003B7699" w:rsidRPr="00534A32">
        <w:rPr>
          <w:rFonts w:ascii="Times New Roman" w:hAnsi="Times New Roman" w:cs="Times New Roman"/>
          <w:szCs w:val="24"/>
        </w:rPr>
        <w:t xml:space="preserve"> </w:t>
      </w:r>
      <w:r w:rsidRPr="00534A32">
        <w:rPr>
          <w:rFonts w:ascii="Times New Roman" w:hAnsi="Times New Roman" w:cs="Times New Roman"/>
          <w:szCs w:val="24"/>
        </w:rPr>
        <w:t>З</w:t>
      </w:r>
      <w:proofErr w:type="gramEnd"/>
      <w:r w:rsidRPr="00534A32">
        <w:rPr>
          <w:rFonts w:ascii="Times New Roman" w:hAnsi="Times New Roman" w:cs="Times New Roman"/>
          <w:szCs w:val="24"/>
        </w:rPr>
        <w:t xml:space="preserve">агрузить» – </w:t>
      </w:r>
      <w:r w:rsidR="002A07E6" w:rsidRPr="00534A32">
        <w:rPr>
          <w:rFonts w:ascii="Times New Roman" w:hAnsi="Times New Roman" w:cs="Times New Roman"/>
          <w:szCs w:val="24"/>
        </w:rPr>
        <w:t xml:space="preserve">выберите этот пункт, чтобы загрузить запись в справочник </w:t>
      </w:r>
      <w:r w:rsidR="005A334A" w:rsidRPr="00534A32">
        <w:rPr>
          <w:rFonts w:ascii="Times New Roman" w:hAnsi="Times New Roman" w:cs="Times New Roman"/>
          <w:szCs w:val="24"/>
        </w:rPr>
        <w:t>МО</w:t>
      </w:r>
      <w:r w:rsidR="002A07E6" w:rsidRPr="00534A32">
        <w:rPr>
          <w:rFonts w:ascii="Times New Roman" w:hAnsi="Times New Roman" w:cs="Times New Roman"/>
          <w:szCs w:val="24"/>
        </w:rPr>
        <w:t>. Откроется о</w:t>
      </w:r>
      <w:r w:rsidRPr="00534A32">
        <w:rPr>
          <w:rFonts w:ascii="Times New Roman" w:hAnsi="Times New Roman" w:cs="Times New Roman"/>
          <w:szCs w:val="24"/>
        </w:rPr>
        <w:t>кно (</w:t>
      </w:r>
      <w:r w:rsidRPr="00534A32">
        <w:rPr>
          <w:rFonts w:ascii="Times New Roman" w:hAnsi="Times New Roman" w:cs="Times New Roman"/>
          <w:szCs w:val="24"/>
        </w:rPr>
        <w:fldChar w:fldCharType="begin"/>
      </w:r>
      <w:r w:rsidRPr="00534A32">
        <w:rPr>
          <w:rFonts w:ascii="Times New Roman" w:hAnsi="Times New Roman" w:cs="Times New Roman"/>
          <w:szCs w:val="24"/>
        </w:rPr>
        <w:instrText xml:space="preserve"> REF _Ref494979366 \h </w:instrText>
      </w:r>
      <w:r w:rsidR="00534A32" w:rsidRPr="00534A32">
        <w:rPr>
          <w:rFonts w:ascii="Times New Roman" w:hAnsi="Times New Roman" w:cs="Times New Roman"/>
          <w:szCs w:val="24"/>
        </w:rPr>
        <w:instrText xml:space="preserve"> \* MERGEFORMAT </w:instrText>
      </w:r>
      <w:r w:rsidRPr="00534A32">
        <w:rPr>
          <w:rFonts w:ascii="Times New Roman" w:hAnsi="Times New Roman" w:cs="Times New Roman"/>
          <w:szCs w:val="24"/>
        </w:rPr>
      </w:r>
      <w:r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szCs w:val="24"/>
        </w:rPr>
        <w:t>Рисунок </w:t>
      </w:r>
      <w:r w:rsidR="00F87150" w:rsidRPr="00534A32">
        <w:rPr>
          <w:rFonts w:ascii="Times New Roman" w:hAnsi="Times New Roman" w:cs="Times New Roman"/>
          <w:noProof/>
          <w:szCs w:val="24"/>
        </w:rPr>
        <w:t>8</w:t>
      </w:r>
      <w:r w:rsidRPr="00534A32">
        <w:rPr>
          <w:rFonts w:ascii="Times New Roman" w:hAnsi="Times New Roman" w:cs="Times New Roman"/>
          <w:szCs w:val="24"/>
        </w:rPr>
        <w:fldChar w:fldCharType="end"/>
      </w:r>
      <w:r w:rsidRPr="00534A32">
        <w:rPr>
          <w:rFonts w:ascii="Times New Roman" w:hAnsi="Times New Roman" w:cs="Times New Roman"/>
          <w:szCs w:val="24"/>
        </w:rPr>
        <w:t>). Выберите файл, нажав на кнопку «Обзор»</w:t>
      </w:r>
      <w:r w:rsidR="00262B88" w:rsidRPr="00534A32">
        <w:rPr>
          <w:rFonts w:ascii="Times New Roman" w:hAnsi="Times New Roman" w:cs="Times New Roman"/>
          <w:szCs w:val="24"/>
        </w:rPr>
        <w:t>,</w:t>
      </w:r>
      <w:r w:rsidRPr="00534A32">
        <w:rPr>
          <w:rFonts w:ascii="Times New Roman" w:hAnsi="Times New Roman" w:cs="Times New Roman"/>
          <w:szCs w:val="24"/>
        </w:rPr>
        <w:t xml:space="preserve"> и справочник </w:t>
      </w:r>
      <w:r w:rsidR="005A334A" w:rsidRPr="00534A32">
        <w:rPr>
          <w:rFonts w:ascii="Times New Roman" w:hAnsi="Times New Roman" w:cs="Times New Roman"/>
          <w:szCs w:val="24"/>
        </w:rPr>
        <w:t>МО</w:t>
      </w:r>
      <w:r w:rsidRPr="00534A32">
        <w:rPr>
          <w:rFonts w:ascii="Times New Roman" w:hAnsi="Times New Roman" w:cs="Times New Roman"/>
          <w:szCs w:val="24"/>
        </w:rPr>
        <w:t xml:space="preserve"> из окна «Основные справочники </w:t>
      </w:r>
      <w:r w:rsidR="005A334A" w:rsidRPr="00534A32">
        <w:rPr>
          <w:rFonts w:ascii="Times New Roman" w:hAnsi="Times New Roman" w:cs="Times New Roman"/>
          <w:szCs w:val="24"/>
        </w:rPr>
        <w:t>МО</w:t>
      </w:r>
      <w:r w:rsidRPr="00534A32">
        <w:rPr>
          <w:rFonts w:ascii="Times New Roman" w:hAnsi="Times New Roman" w:cs="Times New Roman"/>
          <w:szCs w:val="24"/>
        </w:rPr>
        <w:t xml:space="preserve">» с помощью кнопки </w:t>
      </w:r>
      <w:r w:rsidR="00F31D65" w:rsidRPr="00534A32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6C46226B" wp14:editId="59A36060">
            <wp:extent cx="209550" cy="247650"/>
            <wp:effectExtent l="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3B2" w:rsidRPr="00534A32">
        <w:rPr>
          <w:rFonts w:ascii="Times New Roman" w:hAnsi="Times New Roman" w:cs="Times New Roman"/>
          <w:noProof/>
          <w:szCs w:val="24"/>
          <w:lang w:eastAsia="ru-RU"/>
        </w:rPr>
        <w:t>, и нажмите</w:t>
      </w:r>
      <w:r w:rsidRPr="00534A32">
        <w:rPr>
          <w:rFonts w:ascii="Times New Roman" w:hAnsi="Times New Roman" w:cs="Times New Roman"/>
          <w:noProof/>
          <w:szCs w:val="24"/>
          <w:lang w:eastAsia="ru-RU"/>
        </w:rPr>
        <w:t xml:space="preserve"> кнопку «</w:t>
      </w:r>
      <w:r w:rsidRPr="00534A32">
        <w:rPr>
          <w:rFonts w:ascii="Times New Roman" w:hAnsi="Times New Roman" w:cs="Times New Roman"/>
          <w:noProof/>
          <w:szCs w:val="24"/>
          <w:lang w:val="en-US" w:eastAsia="ru-RU"/>
        </w:rPr>
        <w:t>OK</w:t>
      </w:r>
      <w:r w:rsidRPr="00534A32">
        <w:rPr>
          <w:rFonts w:ascii="Times New Roman" w:hAnsi="Times New Roman" w:cs="Times New Roman"/>
          <w:noProof/>
          <w:szCs w:val="24"/>
          <w:lang w:eastAsia="ru-RU"/>
        </w:rPr>
        <w:t>».</w:t>
      </w:r>
    </w:p>
    <w:p w:rsidR="00B53A1B" w:rsidRPr="00534A32" w:rsidRDefault="00F31D65" w:rsidP="00551C7F">
      <w:pPr>
        <w:pStyle w:val="phfigure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6BB5264D" wp14:editId="1F8B599A">
            <wp:extent cx="5381625" cy="1343025"/>
            <wp:effectExtent l="0" t="0" r="9525" b="9525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CB1" w:rsidRPr="00534A32" w:rsidRDefault="006132D3" w:rsidP="00894464">
      <w:pPr>
        <w:pStyle w:val="phfiguretitle"/>
        <w:rPr>
          <w:rFonts w:ascii="Times New Roman" w:hAnsi="Times New Roman" w:cs="Times New Roman"/>
          <w:szCs w:val="24"/>
        </w:rPr>
      </w:pPr>
      <w:bookmarkStart w:id="50" w:name="_Ref494979366"/>
      <w:r w:rsidRPr="00534A32">
        <w:rPr>
          <w:rFonts w:ascii="Times New Roman" w:hAnsi="Times New Roman" w:cs="Times New Roman"/>
          <w:szCs w:val="24"/>
        </w:rPr>
        <w:t>Рисунок </w:t>
      </w:r>
      <w:r w:rsidR="00974821" w:rsidRPr="00534A32">
        <w:rPr>
          <w:rFonts w:ascii="Times New Roman" w:hAnsi="Times New Roman" w:cs="Times New Roman"/>
          <w:szCs w:val="24"/>
        </w:rPr>
        <w:fldChar w:fldCharType="begin"/>
      </w:r>
      <w:r w:rsidR="00974821" w:rsidRPr="00534A32">
        <w:rPr>
          <w:rFonts w:ascii="Times New Roman" w:hAnsi="Times New Roman" w:cs="Times New Roman"/>
          <w:szCs w:val="24"/>
        </w:rPr>
        <w:instrText xml:space="preserve"> SEQ Рисунок \* ARABIC </w:instrText>
      </w:r>
      <w:r w:rsidR="00974821"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noProof/>
          <w:szCs w:val="24"/>
        </w:rPr>
        <w:t>8</w:t>
      </w:r>
      <w:r w:rsidR="00974821" w:rsidRPr="00534A32">
        <w:rPr>
          <w:rFonts w:ascii="Times New Roman" w:hAnsi="Times New Roman" w:cs="Times New Roman"/>
          <w:noProof/>
          <w:szCs w:val="24"/>
        </w:rPr>
        <w:fldChar w:fldCharType="end"/>
      </w:r>
      <w:bookmarkEnd w:id="50"/>
      <w:r w:rsidR="00B53A1B" w:rsidRPr="00534A32">
        <w:rPr>
          <w:rFonts w:ascii="Times New Roman" w:hAnsi="Times New Roman" w:cs="Times New Roman"/>
          <w:szCs w:val="24"/>
        </w:rPr>
        <w:t xml:space="preserve"> – Загрузка</w:t>
      </w:r>
    </w:p>
    <w:p w:rsidR="00D53736" w:rsidRPr="00534A32" w:rsidRDefault="00D53736" w:rsidP="00C55A2F">
      <w:pPr>
        <w:pStyle w:val="10"/>
        <w:tabs>
          <w:tab w:val="clear" w:pos="1004"/>
          <w:tab w:val="num" w:pos="1276"/>
        </w:tabs>
        <w:rPr>
          <w:rFonts w:ascii="Times New Roman" w:hAnsi="Times New Roman"/>
          <w:sz w:val="24"/>
          <w:szCs w:val="24"/>
        </w:rPr>
      </w:pPr>
      <w:bookmarkStart w:id="51" w:name="_Toc122447828"/>
      <w:r w:rsidRPr="00534A32">
        <w:rPr>
          <w:rFonts w:ascii="Times New Roman" w:hAnsi="Times New Roman"/>
          <w:sz w:val="24"/>
          <w:szCs w:val="24"/>
        </w:rPr>
        <w:lastRenderedPageBreak/>
        <w:t xml:space="preserve">Настройка справочников </w:t>
      </w:r>
      <w:r w:rsidR="003740E5" w:rsidRPr="00534A32">
        <w:rPr>
          <w:rFonts w:ascii="Times New Roman" w:hAnsi="Times New Roman"/>
          <w:sz w:val="24"/>
          <w:szCs w:val="24"/>
        </w:rPr>
        <w:t>модуля</w:t>
      </w:r>
      <w:r w:rsidRPr="00534A3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34A32">
        <w:rPr>
          <w:rFonts w:ascii="Times New Roman" w:hAnsi="Times New Roman"/>
          <w:sz w:val="24"/>
          <w:szCs w:val="24"/>
        </w:rPr>
        <w:t>Флюоротека</w:t>
      </w:r>
      <w:proofErr w:type="spellEnd"/>
      <w:r w:rsidRPr="00534A32">
        <w:rPr>
          <w:rFonts w:ascii="Times New Roman" w:hAnsi="Times New Roman"/>
          <w:sz w:val="24"/>
          <w:szCs w:val="24"/>
        </w:rPr>
        <w:t>»</w:t>
      </w:r>
      <w:bookmarkEnd w:id="41"/>
      <w:bookmarkEnd w:id="42"/>
      <w:bookmarkEnd w:id="43"/>
      <w:bookmarkEnd w:id="51"/>
    </w:p>
    <w:p w:rsidR="00D53736" w:rsidRPr="00534A32" w:rsidRDefault="00D53736" w:rsidP="00D53736">
      <w:pPr>
        <w:pStyle w:val="20"/>
        <w:rPr>
          <w:rFonts w:ascii="Times New Roman" w:hAnsi="Times New Roman"/>
          <w:szCs w:val="24"/>
        </w:rPr>
      </w:pPr>
      <w:bookmarkStart w:id="52" w:name="_Toc372906278"/>
      <w:bookmarkStart w:id="53" w:name="_Toc392076131"/>
      <w:bookmarkStart w:id="54" w:name="_Toc392232941"/>
      <w:bookmarkStart w:id="55" w:name="_Toc472436812"/>
      <w:bookmarkStart w:id="56" w:name="_Toc122447829"/>
      <w:r w:rsidRPr="00534A32">
        <w:rPr>
          <w:rFonts w:ascii="Times New Roman" w:hAnsi="Times New Roman"/>
          <w:szCs w:val="24"/>
        </w:rPr>
        <w:t>Группы риска флюорографии</w:t>
      </w:r>
      <w:bookmarkEnd w:id="52"/>
      <w:bookmarkEnd w:id="53"/>
      <w:bookmarkEnd w:id="54"/>
      <w:bookmarkEnd w:id="55"/>
      <w:bookmarkEnd w:id="56"/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Для настройки групп риска перейдите в раздел «Словари/ Флюорография/ Группы риска флюорографии». Откроется окно (</w:t>
      </w:r>
      <w:r w:rsidRPr="00534A32">
        <w:rPr>
          <w:rFonts w:ascii="Times New Roman" w:hAnsi="Times New Roman"/>
          <w:szCs w:val="24"/>
        </w:rPr>
        <w:fldChar w:fldCharType="begin"/>
      </w:r>
      <w:r w:rsidRPr="00534A32">
        <w:rPr>
          <w:rFonts w:ascii="Times New Roman" w:hAnsi="Times New Roman"/>
          <w:szCs w:val="24"/>
        </w:rPr>
        <w:instrText xml:space="preserve"> REF _Ref392062432 \h </w:instrText>
      </w:r>
      <w:r w:rsidR="00534A32" w:rsidRPr="00534A32">
        <w:rPr>
          <w:rFonts w:ascii="Times New Roman" w:hAnsi="Times New Roman"/>
          <w:szCs w:val="24"/>
        </w:rPr>
        <w:instrText xml:space="preserve"> \* MERGEFORMAT </w:instrText>
      </w:r>
      <w:r w:rsidRPr="00534A32">
        <w:rPr>
          <w:rFonts w:ascii="Times New Roman" w:hAnsi="Times New Roman"/>
          <w:szCs w:val="24"/>
        </w:rPr>
      </w:r>
      <w:r w:rsidRPr="00534A32">
        <w:rPr>
          <w:rFonts w:ascii="Times New Roman" w:hAnsi="Times New Roman"/>
          <w:szCs w:val="24"/>
        </w:rPr>
        <w:fldChar w:fldCharType="separate"/>
      </w:r>
      <w:r w:rsidR="00F87150" w:rsidRPr="00534A32">
        <w:rPr>
          <w:rFonts w:ascii="Times New Roman" w:hAnsi="Times New Roman"/>
          <w:szCs w:val="24"/>
        </w:rPr>
        <w:t>Рисунок </w:t>
      </w:r>
      <w:r w:rsidR="00F87150" w:rsidRPr="00534A32">
        <w:rPr>
          <w:rFonts w:ascii="Times New Roman" w:hAnsi="Times New Roman"/>
          <w:noProof/>
          <w:szCs w:val="24"/>
        </w:rPr>
        <w:t>9</w:t>
      </w:r>
      <w:r w:rsidRPr="00534A32">
        <w:rPr>
          <w:rFonts w:ascii="Times New Roman" w:hAnsi="Times New Roman"/>
          <w:szCs w:val="24"/>
        </w:rPr>
        <w:fldChar w:fldCharType="end"/>
      </w:r>
      <w:r w:rsidRPr="00534A32">
        <w:rPr>
          <w:rFonts w:ascii="Times New Roman" w:hAnsi="Times New Roman"/>
          <w:szCs w:val="24"/>
        </w:rPr>
        <w:t>)</w:t>
      </w:r>
      <w:r w:rsidR="003B7699" w:rsidRPr="00534A32">
        <w:rPr>
          <w:rFonts w:ascii="Times New Roman" w:hAnsi="Times New Roman"/>
          <w:szCs w:val="24"/>
        </w:rPr>
        <w:t>.</w:t>
      </w:r>
    </w:p>
    <w:p w:rsidR="00D53736" w:rsidRPr="00534A32" w:rsidRDefault="00F31D65" w:rsidP="00D53736">
      <w:pPr>
        <w:pStyle w:val="phfigure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3FF925B6" wp14:editId="54289CDE">
            <wp:extent cx="6305550" cy="1152525"/>
            <wp:effectExtent l="19050" t="19050" r="19050" b="28575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1525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3736" w:rsidRPr="00534A32" w:rsidRDefault="006132D3" w:rsidP="00D53736">
      <w:pPr>
        <w:pStyle w:val="phfiguretitle"/>
        <w:rPr>
          <w:rFonts w:ascii="Times New Roman" w:hAnsi="Times New Roman" w:cs="Times New Roman"/>
          <w:szCs w:val="24"/>
        </w:rPr>
      </w:pPr>
      <w:bookmarkStart w:id="57" w:name="_Ref392062432"/>
      <w:r w:rsidRPr="00534A32">
        <w:rPr>
          <w:rFonts w:ascii="Times New Roman" w:hAnsi="Times New Roman" w:cs="Times New Roman"/>
          <w:szCs w:val="24"/>
        </w:rPr>
        <w:t>Рисунок </w:t>
      </w:r>
      <w:r w:rsidR="00974821" w:rsidRPr="00534A32">
        <w:rPr>
          <w:rFonts w:ascii="Times New Roman" w:hAnsi="Times New Roman" w:cs="Times New Roman"/>
          <w:szCs w:val="24"/>
        </w:rPr>
        <w:fldChar w:fldCharType="begin"/>
      </w:r>
      <w:r w:rsidR="00974821" w:rsidRPr="00534A32">
        <w:rPr>
          <w:rFonts w:ascii="Times New Roman" w:hAnsi="Times New Roman" w:cs="Times New Roman"/>
          <w:szCs w:val="24"/>
        </w:rPr>
        <w:instrText xml:space="preserve"> SEQ Рисунок \* ARABIC </w:instrText>
      </w:r>
      <w:r w:rsidR="00974821"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noProof/>
          <w:szCs w:val="24"/>
        </w:rPr>
        <w:t>9</w:t>
      </w:r>
      <w:r w:rsidR="00974821" w:rsidRPr="00534A32">
        <w:rPr>
          <w:rFonts w:ascii="Times New Roman" w:hAnsi="Times New Roman" w:cs="Times New Roman"/>
          <w:noProof/>
          <w:szCs w:val="24"/>
        </w:rPr>
        <w:fldChar w:fldCharType="end"/>
      </w:r>
      <w:bookmarkEnd w:id="57"/>
      <w:r w:rsidR="00D53736" w:rsidRPr="00534A32">
        <w:rPr>
          <w:rFonts w:ascii="Times New Roman" w:hAnsi="Times New Roman" w:cs="Times New Roman"/>
          <w:szCs w:val="24"/>
        </w:rPr>
        <w:t xml:space="preserve"> – Раздел «Группы риска: флюорография»</w:t>
      </w:r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Для добавления группы риска в окне «Группы риска: флюорография» вызовите контекстное меню и выберите пункт «Добавить». В открывшемся окне «Группы риска: флюорография: Добавление» заполните поля (</w:t>
      </w:r>
      <w:r w:rsidRPr="00534A32">
        <w:rPr>
          <w:rFonts w:ascii="Times New Roman" w:hAnsi="Times New Roman"/>
          <w:szCs w:val="24"/>
        </w:rPr>
        <w:fldChar w:fldCharType="begin"/>
      </w:r>
      <w:r w:rsidRPr="00534A32">
        <w:rPr>
          <w:rFonts w:ascii="Times New Roman" w:hAnsi="Times New Roman"/>
          <w:szCs w:val="24"/>
        </w:rPr>
        <w:instrText xml:space="preserve"> REF _Ref392062437 \h </w:instrText>
      </w:r>
      <w:r w:rsidR="00534A32" w:rsidRPr="00534A32">
        <w:rPr>
          <w:rFonts w:ascii="Times New Roman" w:hAnsi="Times New Roman"/>
          <w:szCs w:val="24"/>
        </w:rPr>
        <w:instrText xml:space="preserve"> \* MERGEFORMAT </w:instrText>
      </w:r>
      <w:r w:rsidRPr="00534A32">
        <w:rPr>
          <w:rFonts w:ascii="Times New Roman" w:hAnsi="Times New Roman"/>
          <w:szCs w:val="24"/>
        </w:rPr>
      </w:r>
      <w:r w:rsidRPr="00534A32">
        <w:rPr>
          <w:rFonts w:ascii="Times New Roman" w:hAnsi="Times New Roman"/>
          <w:szCs w:val="24"/>
        </w:rPr>
        <w:fldChar w:fldCharType="separate"/>
      </w:r>
      <w:r w:rsidR="00F87150" w:rsidRPr="00534A32">
        <w:rPr>
          <w:rFonts w:ascii="Times New Roman" w:hAnsi="Times New Roman"/>
          <w:szCs w:val="24"/>
        </w:rPr>
        <w:t>Рисунок </w:t>
      </w:r>
      <w:r w:rsidR="00F87150" w:rsidRPr="00534A32">
        <w:rPr>
          <w:rFonts w:ascii="Times New Roman" w:hAnsi="Times New Roman"/>
          <w:noProof/>
          <w:szCs w:val="24"/>
        </w:rPr>
        <w:t>10</w:t>
      </w:r>
      <w:r w:rsidRPr="00534A32">
        <w:rPr>
          <w:rFonts w:ascii="Times New Roman" w:hAnsi="Times New Roman"/>
          <w:szCs w:val="24"/>
        </w:rPr>
        <w:fldChar w:fldCharType="end"/>
      </w:r>
      <w:r w:rsidRPr="00534A32">
        <w:rPr>
          <w:rFonts w:ascii="Times New Roman" w:hAnsi="Times New Roman"/>
          <w:szCs w:val="24"/>
        </w:rPr>
        <w:t>):</w:t>
      </w:r>
    </w:p>
    <w:p w:rsidR="00D53736" w:rsidRPr="00534A32" w:rsidRDefault="00F31D65" w:rsidP="00D53736">
      <w:pPr>
        <w:pStyle w:val="phfigure"/>
        <w:rPr>
          <w:rFonts w:ascii="Times New Roman" w:hAnsi="Times New Roman"/>
          <w:szCs w:val="24"/>
        </w:rPr>
      </w:pPr>
      <w:bookmarkStart w:id="58" w:name="_Ref371369361"/>
      <w:r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3516E41D" wp14:editId="4A3A02DA">
            <wp:extent cx="5143500" cy="1638300"/>
            <wp:effectExtent l="19050" t="19050" r="19050" b="1905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6383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3736" w:rsidRPr="00534A32" w:rsidRDefault="006132D3" w:rsidP="00D53736">
      <w:pPr>
        <w:pStyle w:val="phfiguretitle"/>
        <w:rPr>
          <w:rFonts w:ascii="Times New Roman" w:hAnsi="Times New Roman" w:cs="Times New Roman"/>
          <w:szCs w:val="24"/>
        </w:rPr>
      </w:pPr>
      <w:bookmarkStart w:id="59" w:name="_Ref392062437"/>
      <w:r w:rsidRPr="00534A32">
        <w:rPr>
          <w:rFonts w:ascii="Times New Roman" w:hAnsi="Times New Roman" w:cs="Times New Roman"/>
          <w:szCs w:val="24"/>
        </w:rPr>
        <w:t>Рисунок </w:t>
      </w:r>
      <w:r w:rsidR="00974821" w:rsidRPr="00534A32">
        <w:rPr>
          <w:rFonts w:ascii="Times New Roman" w:hAnsi="Times New Roman" w:cs="Times New Roman"/>
          <w:szCs w:val="24"/>
        </w:rPr>
        <w:fldChar w:fldCharType="begin"/>
      </w:r>
      <w:r w:rsidR="00974821" w:rsidRPr="00534A32">
        <w:rPr>
          <w:rFonts w:ascii="Times New Roman" w:hAnsi="Times New Roman" w:cs="Times New Roman"/>
          <w:szCs w:val="24"/>
        </w:rPr>
        <w:instrText xml:space="preserve"> SEQ Рисунок \* ARABIC </w:instrText>
      </w:r>
      <w:r w:rsidR="00974821"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noProof/>
          <w:szCs w:val="24"/>
        </w:rPr>
        <w:t>10</w:t>
      </w:r>
      <w:r w:rsidR="00974821" w:rsidRPr="00534A32">
        <w:rPr>
          <w:rFonts w:ascii="Times New Roman" w:hAnsi="Times New Roman" w:cs="Times New Roman"/>
          <w:noProof/>
          <w:szCs w:val="24"/>
        </w:rPr>
        <w:fldChar w:fldCharType="end"/>
      </w:r>
      <w:bookmarkEnd w:id="59"/>
      <w:r w:rsidR="00D53736" w:rsidRPr="00534A32">
        <w:rPr>
          <w:rFonts w:ascii="Times New Roman" w:hAnsi="Times New Roman" w:cs="Times New Roman"/>
          <w:szCs w:val="24"/>
        </w:rPr>
        <w:t xml:space="preserve"> </w:t>
      </w:r>
      <w:r w:rsidR="00F51071" w:rsidRPr="00534A32">
        <w:rPr>
          <w:rFonts w:ascii="Times New Roman" w:hAnsi="Times New Roman" w:cs="Times New Roman"/>
          <w:szCs w:val="24"/>
        </w:rPr>
        <w:t xml:space="preserve">– </w:t>
      </w:r>
      <w:r w:rsidR="00D53736" w:rsidRPr="00534A32">
        <w:rPr>
          <w:rFonts w:ascii="Times New Roman" w:hAnsi="Times New Roman" w:cs="Times New Roman"/>
          <w:szCs w:val="24"/>
        </w:rPr>
        <w:t>Окно «Группы риска: флюорография: Добавление»</w:t>
      </w:r>
    </w:p>
    <w:bookmarkEnd w:id="58"/>
    <w:p w:rsidR="00D53736" w:rsidRPr="00534A32" w:rsidRDefault="00D53736" w:rsidP="00D53736">
      <w:pPr>
        <w:pStyle w:val="phlistitemized1"/>
        <w:suppressAutoHyphens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«Код» </w:t>
      </w:r>
      <w:r w:rsidR="005E40AD" w:rsidRPr="00534A32">
        <w:rPr>
          <w:rFonts w:ascii="Times New Roman" w:hAnsi="Times New Roman" w:cs="Times New Roman"/>
          <w:szCs w:val="24"/>
        </w:rPr>
        <w:t>–</w:t>
      </w:r>
      <w:r w:rsidRPr="00534A32">
        <w:rPr>
          <w:rFonts w:ascii="Times New Roman" w:hAnsi="Times New Roman" w:cs="Times New Roman"/>
          <w:szCs w:val="24"/>
        </w:rPr>
        <w:t xml:space="preserve"> введите код группы риска вручную</w:t>
      </w:r>
      <w:r w:rsidR="003B7699" w:rsidRPr="00534A32">
        <w:rPr>
          <w:rFonts w:ascii="Times New Roman" w:hAnsi="Times New Roman" w:cs="Times New Roman"/>
          <w:szCs w:val="24"/>
        </w:rPr>
        <w:t>;</w:t>
      </w:r>
    </w:p>
    <w:p w:rsidR="00D53736" w:rsidRPr="00534A32" w:rsidRDefault="00D53736" w:rsidP="00D53736">
      <w:pPr>
        <w:pStyle w:val="phlistitemized1"/>
        <w:suppressAutoHyphens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«Наименование» </w:t>
      </w:r>
      <w:r w:rsidR="005E40AD" w:rsidRPr="00534A32">
        <w:rPr>
          <w:rFonts w:ascii="Times New Roman" w:hAnsi="Times New Roman" w:cs="Times New Roman"/>
          <w:szCs w:val="24"/>
        </w:rPr>
        <w:t>–</w:t>
      </w:r>
      <w:r w:rsidRPr="00534A32">
        <w:rPr>
          <w:rFonts w:ascii="Times New Roman" w:hAnsi="Times New Roman" w:cs="Times New Roman"/>
          <w:szCs w:val="24"/>
        </w:rPr>
        <w:t xml:space="preserve"> введите сокращенное наименование группы риска вручную;</w:t>
      </w:r>
    </w:p>
    <w:p w:rsidR="00D53736" w:rsidRPr="00534A32" w:rsidRDefault="00D53736" w:rsidP="00D53736">
      <w:pPr>
        <w:pStyle w:val="phlistitemized1"/>
        <w:suppressAutoHyphens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«Полное наименование» </w:t>
      </w:r>
      <w:r w:rsidR="005E40AD" w:rsidRPr="00534A32">
        <w:rPr>
          <w:rFonts w:ascii="Times New Roman" w:hAnsi="Times New Roman" w:cs="Times New Roman"/>
          <w:szCs w:val="24"/>
        </w:rPr>
        <w:t>–</w:t>
      </w:r>
      <w:r w:rsidRPr="00534A32">
        <w:rPr>
          <w:rFonts w:ascii="Times New Roman" w:hAnsi="Times New Roman" w:cs="Times New Roman"/>
          <w:szCs w:val="24"/>
        </w:rPr>
        <w:t xml:space="preserve"> введите полное наименование группы риска вручную</w:t>
      </w:r>
      <w:r w:rsidR="003B7699" w:rsidRPr="00534A32">
        <w:rPr>
          <w:rFonts w:ascii="Times New Roman" w:hAnsi="Times New Roman" w:cs="Times New Roman"/>
          <w:szCs w:val="24"/>
        </w:rPr>
        <w:t>.</w:t>
      </w:r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 xml:space="preserve">После заполнения полей нажмите кнопку </w:t>
      </w:r>
      <w:r w:rsidR="005E40AD" w:rsidRPr="00534A32">
        <w:rPr>
          <w:rFonts w:ascii="Times New Roman" w:hAnsi="Times New Roman"/>
          <w:noProof/>
          <w:szCs w:val="24"/>
        </w:rPr>
        <w:t>«ОК»</w:t>
      </w:r>
      <w:r w:rsidRPr="00534A32">
        <w:rPr>
          <w:rFonts w:ascii="Times New Roman" w:hAnsi="Times New Roman"/>
          <w:szCs w:val="24"/>
        </w:rPr>
        <w:t>.</w:t>
      </w:r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Для просмотра, копирования, редактирования и удаления значений в окне «Группы риска: флюорография» воспользуйтесь одноименными пунктами контекстного меню.</w:t>
      </w:r>
    </w:p>
    <w:p w:rsidR="00C55A2F" w:rsidRPr="00534A32" w:rsidRDefault="00D53736" w:rsidP="00C55A2F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 xml:space="preserve">Чтобы выгрузить перечень групп риска по флюорографии в </w:t>
      </w:r>
      <w:r w:rsidRPr="00534A32">
        <w:rPr>
          <w:rFonts w:ascii="Times New Roman" w:hAnsi="Times New Roman"/>
          <w:szCs w:val="24"/>
          <w:lang w:val="en-US"/>
        </w:rPr>
        <w:t>Excel</w:t>
      </w:r>
      <w:r w:rsidRPr="00534A32">
        <w:rPr>
          <w:rFonts w:ascii="Times New Roman" w:hAnsi="Times New Roman"/>
          <w:szCs w:val="24"/>
        </w:rPr>
        <w:t>, нажмите кнопку</w:t>
      </w:r>
      <w:r w:rsidR="003B7699" w:rsidRPr="00534A32">
        <w:rPr>
          <w:rFonts w:ascii="Times New Roman" w:hAnsi="Times New Roman"/>
          <w:szCs w:val="24"/>
        </w:rPr>
        <w:t> </w:t>
      </w:r>
      <w:r w:rsidR="00F31D65"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2E8C48A0" wp14:editId="56CAFD63">
            <wp:extent cx="190500" cy="171450"/>
            <wp:effectExtent l="19050" t="19050" r="19050" b="19050"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4A32">
        <w:rPr>
          <w:rFonts w:ascii="Times New Roman" w:hAnsi="Times New Roman"/>
          <w:noProof/>
          <w:szCs w:val="24"/>
        </w:rPr>
        <w:t>.</w:t>
      </w:r>
      <w:r w:rsidR="00C55A2F" w:rsidRPr="00534A32">
        <w:rPr>
          <w:rFonts w:ascii="Times New Roman" w:hAnsi="Times New Roman"/>
          <w:noProof/>
          <w:szCs w:val="24"/>
        </w:rPr>
        <w:t xml:space="preserve"> </w:t>
      </w:r>
      <w:r w:rsidR="002C0981" w:rsidRPr="00534A32">
        <w:rPr>
          <w:rFonts w:ascii="Times New Roman" w:hAnsi="Times New Roman"/>
          <w:szCs w:val="24"/>
        </w:rPr>
        <w:t xml:space="preserve">Для печати справочника нажмите кнопку </w:t>
      </w:r>
      <w:r w:rsidR="002C0981"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4467A1F2" wp14:editId="56BC98BB">
            <wp:extent cx="190517" cy="1752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17" cy="17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0981" w:rsidRPr="00534A32">
        <w:rPr>
          <w:rFonts w:ascii="Times New Roman" w:hAnsi="Times New Roman"/>
          <w:szCs w:val="24"/>
        </w:rPr>
        <w:t>.</w:t>
      </w:r>
    </w:p>
    <w:p w:rsidR="00D53736" w:rsidRPr="00534A32" w:rsidRDefault="00D53736" w:rsidP="00D53736">
      <w:pPr>
        <w:pStyle w:val="20"/>
        <w:rPr>
          <w:rFonts w:ascii="Times New Roman" w:hAnsi="Times New Roman"/>
          <w:szCs w:val="24"/>
        </w:rPr>
      </w:pPr>
      <w:bookmarkStart w:id="60" w:name="_Toc372906279"/>
      <w:bookmarkStart w:id="61" w:name="_Toc392076132"/>
      <w:bookmarkStart w:id="62" w:name="_Toc392232942"/>
      <w:bookmarkStart w:id="63" w:name="_Toc472436813"/>
      <w:bookmarkStart w:id="64" w:name="_Toc122447830"/>
      <w:r w:rsidRPr="00534A32">
        <w:rPr>
          <w:rFonts w:ascii="Times New Roman" w:hAnsi="Times New Roman"/>
          <w:szCs w:val="24"/>
        </w:rPr>
        <w:lastRenderedPageBreak/>
        <w:t>Периодичность прохождения</w:t>
      </w:r>
      <w:bookmarkEnd w:id="60"/>
      <w:bookmarkEnd w:id="61"/>
      <w:bookmarkEnd w:id="62"/>
      <w:bookmarkEnd w:id="63"/>
      <w:bookmarkEnd w:id="64"/>
    </w:p>
    <w:p w:rsidR="00D53736" w:rsidRPr="00534A32" w:rsidRDefault="00D53736" w:rsidP="00D7067F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Для настройки периодичности прохождения флюорографического исследования перейдите в раздел «Словари/ Флюорография/ Периодичность прохождения». Данная настройка используется при автоматическом подборе даты следующего исследования для пациента.</w:t>
      </w:r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Откроется окно «Флюорография: настройка частоты прохождения» (</w:t>
      </w:r>
      <w:r w:rsidRPr="00534A32">
        <w:rPr>
          <w:rFonts w:ascii="Times New Roman" w:hAnsi="Times New Roman"/>
          <w:szCs w:val="24"/>
        </w:rPr>
        <w:fldChar w:fldCharType="begin"/>
      </w:r>
      <w:r w:rsidRPr="00534A32">
        <w:rPr>
          <w:rFonts w:ascii="Times New Roman" w:hAnsi="Times New Roman"/>
          <w:szCs w:val="24"/>
        </w:rPr>
        <w:instrText xml:space="preserve"> REF _Ref392062443 \h </w:instrText>
      </w:r>
      <w:r w:rsidR="00534A32" w:rsidRPr="00534A32">
        <w:rPr>
          <w:rFonts w:ascii="Times New Roman" w:hAnsi="Times New Roman"/>
          <w:szCs w:val="24"/>
        </w:rPr>
        <w:instrText xml:space="preserve"> \* MERGEFORMAT </w:instrText>
      </w:r>
      <w:r w:rsidRPr="00534A32">
        <w:rPr>
          <w:rFonts w:ascii="Times New Roman" w:hAnsi="Times New Roman"/>
          <w:szCs w:val="24"/>
        </w:rPr>
      </w:r>
      <w:r w:rsidRPr="00534A32">
        <w:rPr>
          <w:rFonts w:ascii="Times New Roman" w:hAnsi="Times New Roman"/>
          <w:szCs w:val="24"/>
        </w:rPr>
        <w:fldChar w:fldCharType="separate"/>
      </w:r>
      <w:r w:rsidR="00F87150" w:rsidRPr="00534A32">
        <w:rPr>
          <w:rFonts w:ascii="Times New Roman" w:hAnsi="Times New Roman"/>
          <w:szCs w:val="24"/>
        </w:rPr>
        <w:t>Рисунок </w:t>
      </w:r>
      <w:r w:rsidR="00F87150" w:rsidRPr="00534A32">
        <w:rPr>
          <w:rFonts w:ascii="Times New Roman" w:hAnsi="Times New Roman"/>
          <w:noProof/>
          <w:szCs w:val="24"/>
        </w:rPr>
        <w:t>11</w:t>
      </w:r>
      <w:r w:rsidRPr="00534A32">
        <w:rPr>
          <w:rFonts w:ascii="Times New Roman" w:hAnsi="Times New Roman"/>
          <w:szCs w:val="24"/>
        </w:rPr>
        <w:fldChar w:fldCharType="end"/>
      </w:r>
      <w:r w:rsidRPr="00534A32">
        <w:rPr>
          <w:rFonts w:ascii="Times New Roman" w:hAnsi="Times New Roman"/>
          <w:szCs w:val="24"/>
        </w:rPr>
        <w:t xml:space="preserve">). </w:t>
      </w:r>
    </w:p>
    <w:p w:rsidR="00D53736" w:rsidRPr="00534A32" w:rsidRDefault="00F31D65" w:rsidP="00D53736">
      <w:pPr>
        <w:pStyle w:val="phfigure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1C3C1348" wp14:editId="47BC605C">
            <wp:extent cx="6286500" cy="1314450"/>
            <wp:effectExtent l="19050" t="19050" r="19050" b="19050"/>
            <wp:docPr id="18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3144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3736" w:rsidRPr="00534A32" w:rsidRDefault="006132D3" w:rsidP="00D53736">
      <w:pPr>
        <w:pStyle w:val="phfiguretitle"/>
        <w:rPr>
          <w:rFonts w:ascii="Times New Roman" w:hAnsi="Times New Roman" w:cs="Times New Roman"/>
          <w:szCs w:val="24"/>
        </w:rPr>
      </w:pPr>
      <w:bookmarkStart w:id="65" w:name="_Ref392062443"/>
      <w:r w:rsidRPr="00534A32">
        <w:rPr>
          <w:rFonts w:ascii="Times New Roman" w:hAnsi="Times New Roman" w:cs="Times New Roman"/>
          <w:szCs w:val="24"/>
        </w:rPr>
        <w:t>Рисунок </w:t>
      </w:r>
      <w:r w:rsidR="00974821" w:rsidRPr="00534A32">
        <w:rPr>
          <w:rFonts w:ascii="Times New Roman" w:hAnsi="Times New Roman" w:cs="Times New Roman"/>
          <w:szCs w:val="24"/>
        </w:rPr>
        <w:fldChar w:fldCharType="begin"/>
      </w:r>
      <w:r w:rsidR="00974821" w:rsidRPr="00534A32">
        <w:rPr>
          <w:rFonts w:ascii="Times New Roman" w:hAnsi="Times New Roman" w:cs="Times New Roman"/>
          <w:szCs w:val="24"/>
        </w:rPr>
        <w:instrText xml:space="preserve"> SEQ Рисунок \* ARABIC </w:instrText>
      </w:r>
      <w:r w:rsidR="00974821"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noProof/>
          <w:szCs w:val="24"/>
        </w:rPr>
        <w:t>11</w:t>
      </w:r>
      <w:r w:rsidR="00974821" w:rsidRPr="00534A32">
        <w:rPr>
          <w:rFonts w:ascii="Times New Roman" w:hAnsi="Times New Roman" w:cs="Times New Roman"/>
          <w:noProof/>
          <w:szCs w:val="24"/>
        </w:rPr>
        <w:fldChar w:fldCharType="end"/>
      </w:r>
      <w:bookmarkEnd w:id="65"/>
      <w:r w:rsidR="00D53736" w:rsidRPr="00534A32">
        <w:rPr>
          <w:rFonts w:ascii="Times New Roman" w:hAnsi="Times New Roman" w:cs="Times New Roman"/>
          <w:szCs w:val="24"/>
        </w:rPr>
        <w:t xml:space="preserve"> – Окно «Флюорография: настройка частоты прохождения»</w:t>
      </w:r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Для добавления значения воспользуйтесь пунктом контекстного меню «Добавить». В открывшемся окне «Настройка частоты прохождения» заполните следующие поля (</w:t>
      </w:r>
      <w:r w:rsidRPr="00534A32">
        <w:rPr>
          <w:rFonts w:ascii="Times New Roman" w:hAnsi="Times New Roman"/>
          <w:szCs w:val="24"/>
        </w:rPr>
        <w:fldChar w:fldCharType="begin"/>
      </w:r>
      <w:r w:rsidRPr="00534A32">
        <w:rPr>
          <w:rFonts w:ascii="Times New Roman" w:hAnsi="Times New Roman"/>
          <w:szCs w:val="24"/>
        </w:rPr>
        <w:instrText xml:space="preserve"> REF _Ref392062451 \h </w:instrText>
      </w:r>
      <w:r w:rsidR="00534A32" w:rsidRPr="00534A32">
        <w:rPr>
          <w:rFonts w:ascii="Times New Roman" w:hAnsi="Times New Roman"/>
          <w:szCs w:val="24"/>
        </w:rPr>
        <w:instrText xml:space="preserve"> \* MERGEFORMAT </w:instrText>
      </w:r>
      <w:r w:rsidRPr="00534A32">
        <w:rPr>
          <w:rFonts w:ascii="Times New Roman" w:hAnsi="Times New Roman"/>
          <w:szCs w:val="24"/>
        </w:rPr>
      </w:r>
      <w:r w:rsidRPr="00534A32">
        <w:rPr>
          <w:rFonts w:ascii="Times New Roman" w:hAnsi="Times New Roman"/>
          <w:szCs w:val="24"/>
        </w:rPr>
        <w:fldChar w:fldCharType="separate"/>
      </w:r>
      <w:r w:rsidR="00F87150" w:rsidRPr="00534A32">
        <w:rPr>
          <w:rFonts w:ascii="Times New Roman" w:hAnsi="Times New Roman"/>
          <w:szCs w:val="24"/>
        </w:rPr>
        <w:t>Рисунок </w:t>
      </w:r>
      <w:r w:rsidR="00F87150" w:rsidRPr="00534A32">
        <w:rPr>
          <w:rFonts w:ascii="Times New Roman" w:hAnsi="Times New Roman"/>
          <w:noProof/>
          <w:szCs w:val="24"/>
        </w:rPr>
        <w:t>12</w:t>
      </w:r>
      <w:r w:rsidRPr="00534A32">
        <w:rPr>
          <w:rFonts w:ascii="Times New Roman" w:hAnsi="Times New Roman"/>
          <w:szCs w:val="24"/>
        </w:rPr>
        <w:fldChar w:fldCharType="end"/>
      </w:r>
      <w:r w:rsidRPr="00534A32">
        <w:rPr>
          <w:rFonts w:ascii="Times New Roman" w:hAnsi="Times New Roman"/>
          <w:szCs w:val="24"/>
        </w:rPr>
        <w:t>):</w:t>
      </w:r>
    </w:p>
    <w:p w:rsidR="00D53736" w:rsidRPr="00534A32" w:rsidRDefault="00F31D65" w:rsidP="00D53736">
      <w:pPr>
        <w:pStyle w:val="phfigure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20C993E6" wp14:editId="703B964C">
            <wp:extent cx="3600450" cy="1981200"/>
            <wp:effectExtent l="19050" t="19050" r="19050" b="19050"/>
            <wp:docPr id="19" name="Рисунок 1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9812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3736" w:rsidRPr="00534A32" w:rsidRDefault="006132D3" w:rsidP="00D53736">
      <w:pPr>
        <w:pStyle w:val="phfiguretitle"/>
        <w:rPr>
          <w:rFonts w:ascii="Times New Roman" w:hAnsi="Times New Roman" w:cs="Times New Roman"/>
          <w:szCs w:val="24"/>
        </w:rPr>
      </w:pPr>
      <w:bookmarkStart w:id="66" w:name="_Ref392062451"/>
      <w:r w:rsidRPr="00534A32">
        <w:rPr>
          <w:rFonts w:ascii="Times New Roman" w:hAnsi="Times New Roman" w:cs="Times New Roman"/>
          <w:szCs w:val="24"/>
        </w:rPr>
        <w:t>Рисунок </w:t>
      </w:r>
      <w:r w:rsidR="00974821" w:rsidRPr="00534A32">
        <w:rPr>
          <w:rFonts w:ascii="Times New Roman" w:hAnsi="Times New Roman" w:cs="Times New Roman"/>
          <w:szCs w:val="24"/>
        </w:rPr>
        <w:fldChar w:fldCharType="begin"/>
      </w:r>
      <w:r w:rsidR="00974821" w:rsidRPr="00534A32">
        <w:rPr>
          <w:rFonts w:ascii="Times New Roman" w:hAnsi="Times New Roman" w:cs="Times New Roman"/>
          <w:szCs w:val="24"/>
        </w:rPr>
        <w:instrText xml:space="preserve"> SEQ Рисунок \* ARABIC </w:instrText>
      </w:r>
      <w:r w:rsidR="00974821"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noProof/>
          <w:szCs w:val="24"/>
        </w:rPr>
        <w:t>12</w:t>
      </w:r>
      <w:r w:rsidR="00974821" w:rsidRPr="00534A32">
        <w:rPr>
          <w:rFonts w:ascii="Times New Roman" w:hAnsi="Times New Roman" w:cs="Times New Roman"/>
          <w:noProof/>
          <w:szCs w:val="24"/>
        </w:rPr>
        <w:fldChar w:fldCharType="end"/>
      </w:r>
      <w:bookmarkEnd w:id="66"/>
      <w:r w:rsidR="00D53736" w:rsidRPr="00534A32">
        <w:rPr>
          <w:rFonts w:ascii="Times New Roman" w:hAnsi="Times New Roman" w:cs="Times New Roman"/>
          <w:szCs w:val="24"/>
        </w:rPr>
        <w:t xml:space="preserve"> – Окно «Настройка частоты прохождения»</w:t>
      </w:r>
    </w:p>
    <w:p w:rsidR="00D53736" w:rsidRPr="00534A32" w:rsidRDefault="00D53736" w:rsidP="00D53736">
      <w:pPr>
        <w:pStyle w:val="phlistitemized1"/>
        <w:suppressAutoHyphens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«Тип» – выберите тип прохождения из </w:t>
      </w:r>
      <w:r w:rsidR="00897263" w:rsidRPr="00534A32">
        <w:rPr>
          <w:rFonts w:ascii="Times New Roman" w:hAnsi="Times New Roman" w:cs="Times New Roman"/>
          <w:szCs w:val="24"/>
        </w:rPr>
        <w:t>вы</w:t>
      </w:r>
      <w:r w:rsidRPr="00534A32">
        <w:rPr>
          <w:rFonts w:ascii="Times New Roman" w:hAnsi="Times New Roman" w:cs="Times New Roman"/>
          <w:szCs w:val="24"/>
        </w:rPr>
        <w:t>падающего списка с помощью кнопки</w:t>
      </w:r>
      <w:r w:rsidR="003B7699" w:rsidRPr="00534A32">
        <w:rPr>
          <w:rFonts w:ascii="Times New Roman" w:hAnsi="Times New Roman" w:cs="Times New Roman"/>
          <w:szCs w:val="24"/>
        </w:rPr>
        <w:t> </w:t>
      </w:r>
      <w:r w:rsidR="00F31D65" w:rsidRPr="00534A32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3901E735" wp14:editId="190FB100">
            <wp:extent cx="209550" cy="228600"/>
            <wp:effectExtent l="19050" t="19050" r="19050" b="19050"/>
            <wp:docPr id="20" name="Рисунок 2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4A32">
        <w:rPr>
          <w:rFonts w:ascii="Times New Roman" w:hAnsi="Times New Roman" w:cs="Times New Roman"/>
          <w:szCs w:val="24"/>
        </w:rPr>
        <w:t xml:space="preserve">. Тип определяет параметр для </w:t>
      </w:r>
      <w:r w:rsidR="005E40AD" w:rsidRPr="00534A32">
        <w:rPr>
          <w:rFonts w:ascii="Times New Roman" w:hAnsi="Times New Roman" w:cs="Times New Roman"/>
          <w:szCs w:val="24"/>
        </w:rPr>
        <w:t>расчета следующего исследования;</w:t>
      </w:r>
    </w:p>
    <w:p w:rsidR="00D53736" w:rsidRPr="00534A32" w:rsidRDefault="00D53736" w:rsidP="00D53736">
      <w:pPr>
        <w:pStyle w:val="phlistitemized1"/>
        <w:suppressAutoHyphens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«Возраст с» </w:t>
      </w:r>
      <w:r w:rsidR="005E40AD" w:rsidRPr="00534A32">
        <w:rPr>
          <w:rFonts w:ascii="Times New Roman" w:hAnsi="Times New Roman" w:cs="Times New Roman"/>
          <w:szCs w:val="24"/>
        </w:rPr>
        <w:t>–</w:t>
      </w:r>
      <w:r w:rsidRPr="00534A32">
        <w:rPr>
          <w:rFonts w:ascii="Times New Roman" w:hAnsi="Times New Roman" w:cs="Times New Roman"/>
          <w:szCs w:val="24"/>
        </w:rPr>
        <w:t xml:space="preserve"> укажите возраст, с которого необходимо проходить флюорографическое обследование. Поле заполняется вручную только для типа «Возраст»</w:t>
      </w:r>
      <w:r w:rsidR="005E40AD" w:rsidRPr="00534A32">
        <w:rPr>
          <w:rFonts w:ascii="Times New Roman" w:hAnsi="Times New Roman" w:cs="Times New Roman"/>
          <w:szCs w:val="24"/>
        </w:rPr>
        <w:t>;</w:t>
      </w:r>
    </w:p>
    <w:p w:rsidR="00D53736" w:rsidRPr="00534A32" w:rsidRDefault="00D53736" w:rsidP="00D53736">
      <w:pPr>
        <w:pStyle w:val="phlistitemized1"/>
        <w:suppressAutoHyphens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«Возраст по» </w:t>
      </w:r>
      <w:r w:rsidR="005E40AD" w:rsidRPr="00534A32">
        <w:rPr>
          <w:rFonts w:ascii="Times New Roman" w:hAnsi="Times New Roman" w:cs="Times New Roman"/>
          <w:szCs w:val="24"/>
        </w:rPr>
        <w:t>–</w:t>
      </w:r>
      <w:r w:rsidRPr="00534A32">
        <w:rPr>
          <w:rFonts w:ascii="Times New Roman" w:hAnsi="Times New Roman" w:cs="Times New Roman"/>
          <w:szCs w:val="24"/>
        </w:rPr>
        <w:t xml:space="preserve"> укажите возраст, по который необходимо проходить флюорографическое обследование. Поле заполняется вручную только для типа «Возраст»</w:t>
      </w:r>
      <w:r w:rsidR="005E40AD" w:rsidRPr="00534A32">
        <w:rPr>
          <w:rFonts w:ascii="Times New Roman" w:hAnsi="Times New Roman" w:cs="Times New Roman"/>
          <w:szCs w:val="24"/>
        </w:rPr>
        <w:t>;</w:t>
      </w:r>
    </w:p>
    <w:p w:rsidR="00D53736" w:rsidRPr="00534A32" w:rsidRDefault="00D53736" w:rsidP="00D53736">
      <w:pPr>
        <w:pStyle w:val="phlistitemized1"/>
        <w:suppressAutoHyphens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«Декретированная группа» </w:t>
      </w:r>
      <w:r w:rsidR="005E40AD" w:rsidRPr="00534A32">
        <w:rPr>
          <w:rFonts w:ascii="Times New Roman" w:hAnsi="Times New Roman" w:cs="Times New Roman"/>
          <w:szCs w:val="24"/>
        </w:rPr>
        <w:t>–</w:t>
      </w:r>
      <w:r w:rsidRPr="00534A32">
        <w:rPr>
          <w:rFonts w:ascii="Times New Roman" w:hAnsi="Times New Roman" w:cs="Times New Roman"/>
          <w:szCs w:val="24"/>
        </w:rPr>
        <w:t xml:space="preserve"> выберите декретированную группу для типа «Декретированная группа». Для этого нажмите кнопку </w:t>
      </w:r>
      <w:r w:rsidR="00F31D65" w:rsidRPr="00534A32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0A061130" wp14:editId="25CE1D28">
            <wp:extent cx="190500" cy="219075"/>
            <wp:effectExtent l="19050" t="19050" r="19050" b="28575"/>
            <wp:docPr id="21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4A32">
        <w:rPr>
          <w:rFonts w:ascii="Times New Roman" w:hAnsi="Times New Roman" w:cs="Times New Roman"/>
          <w:szCs w:val="24"/>
        </w:rPr>
        <w:t xml:space="preserve">. Откроется окно </w:t>
      </w:r>
      <w:r w:rsidRPr="00534A32">
        <w:rPr>
          <w:rFonts w:ascii="Times New Roman" w:hAnsi="Times New Roman" w:cs="Times New Roman"/>
          <w:szCs w:val="24"/>
        </w:rPr>
        <w:lastRenderedPageBreak/>
        <w:t>«Декретированная группа», в котором установите «флажок» на нужном значении и нажмите</w:t>
      </w:r>
      <w:r w:rsidR="00D56330" w:rsidRPr="00534A32">
        <w:rPr>
          <w:rFonts w:ascii="Times New Roman" w:hAnsi="Times New Roman" w:cs="Times New Roman"/>
          <w:szCs w:val="24"/>
        </w:rPr>
        <w:t xml:space="preserve"> кнопку</w:t>
      </w:r>
      <w:r w:rsidRPr="00534A32">
        <w:rPr>
          <w:rFonts w:ascii="Times New Roman" w:hAnsi="Times New Roman" w:cs="Times New Roman"/>
          <w:szCs w:val="24"/>
        </w:rPr>
        <w:t xml:space="preserve"> </w:t>
      </w:r>
      <w:r w:rsidR="005E40AD" w:rsidRPr="00534A32">
        <w:rPr>
          <w:rFonts w:ascii="Times New Roman" w:hAnsi="Times New Roman" w:cs="Times New Roman"/>
          <w:noProof/>
          <w:szCs w:val="24"/>
          <w:lang w:eastAsia="ru-RU"/>
        </w:rPr>
        <w:t>«ОК»</w:t>
      </w:r>
      <w:r w:rsidRPr="00534A32">
        <w:rPr>
          <w:rFonts w:ascii="Times New Roman" w:hAnsi="Times New Roman" w:cs="Times New Roman"/>
          <w:szCs w:val="24"/>
        </w:rPr>
        <w:t xml:space="preserve">, или выберите значение двойным </w:t>
      </w:r>
      <w:r w:rsidR="00897263" w:rsidRPr="00534A32">
        <w:rPr>
          <w:rFonts w:ascii="Times New Roman" w:hAnsi="Times New Roman" w:cs="Times New Roman"/>
          <w:szCs w:val="24"/>
        </w:rPr>
        <w:t>нажатием</w:t>
      </w:r>
      <w:r w:rsidRPr="00534A32">
        <w:rPr>
          <w:rFonts w:ascii="Times New Roman" w:hAnsi="Times New Roman" w:cs="Times New Roman"/>
          <w:szCs w:val="24"/>
        </w:rPr>
        <w:t xml:space="preserve"> </w:t>
      </w:r>
      <w:r w:rsidR="00C55A2F" w:rsidRPr="00534A32">
        <w:rPr>
          <w:rFonts w:ascii="Times New Roman" w:hAnsi="Times New Roman" w:cs="Times New Roman"/>
          <w:szCs w:val="24"/>
        </w:rPr>
        <w:t xml:space="preserve">левой кнопки </w:t>
      </w:r>
      <w:r w:rsidRPr="00534A32">
        <w:rPr>
          <w:rFonts w:ascii="Times New Roman" w:hAnsi="Times New Roman" w:cs="Times New Roman"/>
          <w:szCs w:val="24"/>
        </w:rPr>
        <w:t>мыши;</w:t>
      </w:r>
    </w:p>
    <w:p w:rsidR="00D53736" w:rsidRPr="00534A32" w:rsidRDefault="00D53736" w:rsidP="00D53736">
      <w:pPr>
        <w:pStyle w:val="phlistitemized1"/>
        <w:suppressAutoHyphens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«Группа риска флюорографии» </w:t>
      </w:r>
      <w:r w:rsidR="005E40AD" w:rsidRPr="00534A32">
        <w:rPr>
          <w:rFonts w:ascii="Times New Roman" w:hAnsi="Times New Roman" w:cs="Times New Roman"/>
          <w:szCs w:val="24"/>
        </w:rPr>
        <w:t>–</w:t>
      </w:r>
      <w:r w:rsidRPr="00534A32">
        <w:rPr>
          <w:rFonts w:ascii="Times New Roman" w:hAnsi="Times New Roman" w:cs="Times New Roman"/>
          <w:szCs w:val="24"/>
        </w:rPr>
        <w:t xml:space="preserve"> выберите группу риска флюорографии, нажав кнопку </w:t>
      </w:r>
      <w:r w:rsidR="00F31D65" w:rsidRPr="00534A32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6F413C47" wp14:editId="34B26B33">
            <wp:extent cx="190500" cy="219075"/>
            <wp:effectExtent l="19050" t="19050" r="19050" b="28575"/>
            <wp:docPr id="22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4A32">
        <w:rPr>
          <w:rFonts w:ascii="Times New Roman" w:hAnsi="Times New Roman" w:cs="Times New Roman"/>
          <w:szCs w:val="24"/>
        </w:rPr>
        <w:t xml:space="preserve">. Откроется окно «Группы риска: флюорография», в котором установите «флажок» на нужном значении и нажмите </w:t>
      </w:r>
      <w:r w:rsidR="00D56330" w:rsidRPr="00534A32">
        <w:rPr>
          <w:rFonts w:ascii="Times New Roman" w:hAnsi="Times New Roman" w:cs="Times New Roman"/>
          <w:szCs w:val="24"/>
        </w:rPr>
        <w:t xml:space="preserve">кнопку </w:t>
      </w:r>
      <w:r w:rsidR="005E40AD" w:rsidRPr="00534A32">
        <w:rPr>
          <w:rFonts w:ascii="Times New Roman" w:hAnsi="Times New Roman" w:cs="Times New Roman"/>
          <w:noProof/>
          <w:szCs w:val="24"/>
          <w:lang w:eastAsia="ru-RU"/>
        </w:rPr>
        <w:t>«ОК»</w:t>
      </w:r>
      <w:r w:rsidRPr="00534A32">
        <w:rPr>
          <w:rFonts w:ascii="Times New Roman" w:hAnsi="Times New Roman" w:cs="Times New Roman"/>
          <w:szCs w:val="24"/>
        </w:rPr>
        <w:t xml:space="preserve">, или выберите значение двойным </w:t>
      </w:r>
      <w:r w:rsidR="00897263" w:rsidRPr="00534A32">
        <w:rPr>
          <w:rFonts w:ascii="Times New Roman" w:hAnsi="Times New Roman" w:cs="Times New Roman"/>
          <w:szCs w:val="24"/>
        </w:rPr>
        <w:t>нажатием</w:t>
      </w:r>
      <w:r w:rsidRPr="00534A32">
        <w:rPr>
          <w:rFonts w:ascii="Times New Roman" w:hAnsi="Times New Roman" w:cs="Times New Roman"/>
          <w:szCs w:val="24"/>
        </w:rPr>
        <w:t xml:space="preserve"> </w:t>
      </w:r>
      <w:r w:rsidR="00C55A2F" w:rsidRPr="00534A32">
        <w:rPr>
          <w:rFonts w:ascii="Times New Roman" w:hAnsi="Times New Roman" w:cs="Times New Roman"/>
          <w:szCs w:val="24"/>
        </w:rPr>
        <w:t xml:space="preserve">левой кнопки </w:t>
      </w:r>
      <w:r w:rsidRPr="00534A32">
        <w:rPr>
          <w:rFonts w:ascii="Times New Roman" w:hAnsi="Times New Roman" w:cs="Times New Roman"/>
          <w:szCs w:val="24"/>
        </w:rPr>
        <w:t>мыши</w:t>
      </w:r>
      <w:r w:rsidR="003B7699" w:rsidRPr="00534A32">
        <w:rPr>
          <w:rFonts w:ascii="Times New Roman" w:hAnsi="Times New Roman" w:cs="Times New Roman"/>
          <w:szCs w:val="24"/>
        </w:rPr>
        <w:t>;</w:t>
      </w:r>
    </w:p>
    <w:p w:rsidR="00D53736" w:rsidRPr="00534A32" w:rsidRDefault="00D53736" w:rsidP="00D53736">
      <w:pPr>
        <w:pStyle w:val="phlistitemized1"/>
        <w:suppressAutoHyphens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«Частота прохождения» </w:t>
      </w:r>
      <w:r w:rsidR="005E40AD" w:rsidRPr="00534A32">
        <w:rPr>
          <w:rFonts w:ascii="Times New Roman" w:hAnsi="Times New Roman" w:cs="Times New Roman"/>
          <w:szCs w:val="24"/>
        </w:rPr>
        <w:t>–</w:t>
      </w:r>
      <w:r w:rsidRPr="00534A32">
        <w:rPr>
          <w:rFonts w:ascii="Times New Roman" w:hAnsi="Times New Roman" w:cs="Times New Roman"/>
          <w:szCs w:val="24"/>
        </w:rPr>
        <w:t xml:space="preserve"> выберите значение из </w:t>
      </w:r>
      <w:r w:rsidR="00897263" w:rsidRPr="00534A32">
        <w:rPr>
          <w:rFonts w:ascii="Times New Roman" w:hAnsi="Times New Roman" w:cs="Times New Roman"/>
          <w:szCs w:val="24"/>
        </w:rPr>
        <w:t>вы</w:t>
      </w:r>
      <w:r w:rsidRPr="00534A32">
        <w:rPr>
          <w:rFonts w:ascii="Times New Roman" w:hAnsi="Times New Roman" w:cs="Times New Roman"/>
          <w:szCs w:val="24"/>
        </w:rPr>
        <w:t xml:space="preserve">падающего списка с помощью кнопки </w:t>
      </w:r>
      <w:r w:rsidR="00F31D65" w:rsidRPr="00534A32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 wp14:anchorId="3BC763A9" wp14:editId="6B4725F4">
            <wp:extent cx="209550" cy="228600"/>
            <wp:effectExtent l="19050" t="19050" r="19050" b="19050"/>
            <wp:docPr id="23" name="Рисунок 5" descr="Описание: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4A32">
        <w:rPr>
          <w:rFonts w:ascii="Times New Roman" w:hAnsi="Times New Roman" w:cs="Times New Roman"/>
          <w:szCs w:val="24"/>
        </w:rPr>
        <w:t>. Поле обязательно для заполнения.</w:t>
      </w:r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 xml:space="preserve">После заполнения полей нажмите кнопку </w:t>
      </w:r>
      <w:r w:rsidR="005E40AD" w:rsidRPr="00534A32">
        <w:rPr>
          <w:rFonts w:ascii="Times New Roman" w:hAnsi="Times New Roman"/>
          <w:szCs w:val="24"/>
        </w:rPr>
        <w:t>«ОК»</w:t>
      </w:r>
      <w:r w:rsidRPr="00534A32">
        <w:rPr>
          <w:rFonts w:ascii="Times New Roman" w:hAnsi="Times New Roman"/>
          <w:szCs w:val="24"/>
        </w:rPr>
        <w:t>.</w:t>
      </w:r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Для просмотра, копирования, редактирования и удаления значений в окне «Флюорография: настройка частоты прохождения» воспользуйтесь одноименными пунктами контекстного меню.</w:t>
      </w:r>
    </w:p>
    <w:p w:rsidR="002C0981" w:rsidRPr="00534A32" w:rsidRDefault="002C0981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 xml:space="preserve">Для печати справочника нажмите кнопку </w:t>
      </w:r>
      <w:r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2388007F" wp14:editId="3387CF8B">
            <wp:extent cx="190517" cy="1752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17" cy="17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4A32">
        <w:rPr>
          <w:rFonts w:ascii="Times New Roman" w:hAnsi="Times New Roman"/>
          <w:szCs w:val="24"/>
        </w:rPr>
        <w:t>.</w:t>
      </w:r>
    </w:p>
    <w:p w:rsidR="00D53736" w:rsidRPr="00534A32" w:rsidRDefault="00D53736" w:rsidP="00D53736">
      <w:pPr>
        <w:pStyle w:val="20"/>
        <w:rPr>
          <w:rFonts w:ascii="Times New Roman" w:hAnsi="Times New Roman"/>
          <w:szCs w:val="24"/>
        </w:rPr>
      </w:pPr>
      <w:bookmarkStart w:id="67" w:name="_Toc392076133"/>
      <w:bookmarkStart w:id="68" w:name="_Toc392232943"/>
      <w:bookmarkStart w:id="69" w:name="_Ref392233138"/>
      <w:bookmarkStart w:id="70" w:name="_Ref392233141"/>
      <w:bookmarkStart w:id="71" w:name="_Toc472436814"/>
      <w:bookmarkStart w:id="72" w:name="_Toc122447831"/>
      <w:r w:rsidRPr="00534A32">
        <w:rPr>
          <w:rFonts w:ascii="Times New Roman" w:hAnsi="Times New Roman"/>
          <w:szCs w:val="24"/>
        </w:rPr>
        <w:t>Типы заключений</w:t>
      </w:r>
      <w:bookmarkEnd w:id="67"/>
      <w:bookmarkEnd w:id="68"/>
      <w:bookmarkEnd w:id="69"/>
      <w:bookmarkEnd w:id="70"/>
      <w:bookmarkEnd w:id="71"/>
      <w:bookmarkEnd w:id="72"/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Для просмотра типов заключений перейдите в раздел «Словари/ Флюорография/ Типы заключений». Откроется окно (</w:t>
      </w:r>
      <w:r w:rsidRPr="00534A32">
        <w:rPr>
          <w:rFonts w:ascii="Times New Roman" w:hAnsi="Times New Roman"/>
          <w:szCs w:val="24"/>
        </w:rPr>
        <w:fldChar w:fldCharType="begin"/>
      </w:r>
      <w:r w:rsidRPr="00534A32">
        <w:rPr>
          <w:rFonts w:ascii="Times New Roman" w:hAnsi="Times New Roman"/>
          <w:szCs w:val="24"/>
        </w:rPr>
        <w:instrText xml:space="preserve"> REF _Ref392062460 \h </w:instrText>
      </w:r>
      <w:r w:rsidR="00534A32" w:rsidRPr="00534A32">
        <w:rPr>
          <w:rFonts w:ascii="Times New Roman" w:hAnsi="Times New Roman"/>
          <w:szCs w:val="24"/>
        </w:rPr>
        <w:instrText xml:space="preserve"> \* MERGEFORMAT </w:instrText>
      </w:r>
      <w:r w:rsidRPr="00534A32">
        <w:rPr>
          <w:rFonts w:ascii="Times New Roman" w:hAnsi="Times New Roman"/>
          <w:szCs w:val="24"/>
        </w:rPr>
      </w:r>
      <w:r w:rsidRPr="00534A32">
        <w:rPr>
          <w:rFonts w:ascii="Times New Roman" w:hAnsi="Times New Roman"/>
          <w:szCs w:val="24"/>
        </w:rPr>
        <w:fldChar w:fldCharType="separate"/>
      </w:r>
      <w:r w:rsidR="00F87150" w:rsidRPr="00534A32">
        <w:rPr>
          <w:rFonts w:ascii="Times New Roman" w:hAnsi="Times New Roman"/>
          <w:szCs w:val="24"/>
        </w:rPr>
        <w:t>Рисунок </w:t>
      </w:r>
      <w:r w:rsidR="00F87150" w:rsidRPr="00534A32">
        <w:rPr>
          <w:rFonts w:ascii="Times New Roman" w:hAnsi="Times New Roman"/>
          <w:noProof/>
          <w:szCs w:val="24"/>
        </w:rPr>
        <w:t>13</w:t>
      </w:r>
      <w:r w:rsidRPr="00534A32">
        <w:rPr>
          <w:rFonts w:ascii="Times New Roman" w:hAnsi="Times New Roman"/>
          <w:szCs w:val="24"/>
        </w:rPr>
        <w:fldChar w:fldCharType="end"/>
      </w:r>
      <w:r w:rsidRPr="00534A32">
        <w:rPr>
          <w:rFonts w:ascii="Times New Roman" w:hAnsi="Times New Roman"/>
          <w:szCs w:val="24"/>
        </w:rPr>
        <w:t>).</w:t>
      </w:r>
    </w:p>
    <w:p w:rsidR="00D53736" w:rsidRPr="00534A32" w:rsidRDefault="00F31D65" w:rsidP="00D53736">
      <w:pPr>
        <w:pStyle w:val="phfigure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7C31E54E" wp14:editId="2136CB10">
            <wp:extent cx="6296025" cy="1914525"/>
            <wp:effectExtent l="19050" t="19050" r="28575" b="28575"/>
            <wp:docPr id="24" name="Рисунок 2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9145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3736" w:rsidRPr="00534A32" w:rsidRDefault="006132D3" w:rsidP="00D53736">
      <w:pPr>
        <w:pStyle w:val="phfiguretitle"/>
        <w:rPr>
          <w:rFonts w:ascii="Times New Roman" w:hAnsi="Times New Roman" w:cs="Times New Roman"/>
          <w:szCs w:val="24"/>
        </w:rPr>
      </w:pPr>
      <w:bookmarkStart w:id="73" w:name="_Ref392062460"/>
      <w:r w:rsidRPr="00534A32">
        <w:rPr>
          <w:rFonts w:ascii="Times New Roman" w:hAnsi="Times New Roman" w:cs="Times New Roman"/>
          <w:szCs w:val="24"/>
        </w:rPr>
        <w:t>Рисунок </w:t>
      </w:r>
      <w:r w:rsidR="00974821" w:rsidRPr="00534A32">
        <w:rPr>
          <w:rFonts w:ascii="Times New Roman" w:hAnsi="Times New Roman" w:cs="Times New Roman"/>
          <w:szCs w:val="24"/>
        </w:rPr>
        <w:fldChar w:fldCharType="begin"/>
      </w:r>
      <w:r w:rsidR="00974821" w:rsidRPr="00534A32">
        <w:rPr>
          <w:rFonts w:ascii="Times New Roman" w:hAnsi="Times New Roman" w:cs="Times New Roman"/>
          <w:szCs w:val="24"/>
        </w:rPr>
        <w:instrText xml:space="preserve"> SEQ Рисунок \* ARABIC </w:instrText>
      </w:r>
      <w:r w:rsidR="00974821"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noProof/>
          <w:szCs w:val="24"/>
        </w:rPr>
        <w:t>13</w:t>
      </w:r>
      <w:r w:rsidR="00974821" w:rsidRPr="00534A32">
        <w:rPr>
          <w:rFonts w:ascii="Times New Roman" w:hAnsi="Times New Roman" w:cs="Times New Roman"/>
          <w:noProof/>
          <w:szCs w:val="24"/>
        </w:rPr>
        <w:fldChar w:fldCharType="end"/>
      </w:r>
      <w:bookmarkEnd w:id="73"/>
      <w:r w:rsidR="005E40AD" w:rsidRPr="00534A32">
        <w:rPr>
          <w:rFonts w:ascii="Times New Roman" w:hAnsi="Times New Roman" w:cs="Times New Roman"/>
          <w:szCs w:val="24"/>
        </w:rPr>
        <w:t xml:space="preserve"> – Окно «Флюорография: т</w:t>
      </w:r>
      <w:r w:rsidR="00D53736" w:rsidRPr="00534A32">
        <w:rPr>
          <w:rFonts w:ascii="Times New Roman" w:hAnsi="Times New Roman" w:cs="Times New Roman"/>
          <w:szCs w:val="24"/>
        </w:rPr>
        <w:t>ипы заключений»</w:t>
      </w:r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b/>
          <w:bCs/>
          <w:szCs w:val="24"/>
        </w:rPr>
        <w:t>Примечание</w:t>
      </w:r>
      <w:r w:rsidRPr="00534A32">
        <w:rPr>
          <w:rFonts w:ascii="Times New Roman" w:hAnsi="Times New Roman"/>
          <w:szCs w:val="24"/>
        </w:rPr>
        <w:t xml:space="preserve"> </w:t>
      </w:r>
      <w:r w:rsidR="005E40AD" w:rsidRPr="00534A32">
        <w:rPr>
          <w:rFonts w:ascii="Times New Roman" w:hAnsi="Times New Roman"/>
          <w:szCs w:val="24"/>
        </w:rPr>
        <w:t>–</w:t>
      </w:r>
      <w:r w:rsidRPr="00534A32">
        <w:rPr>
          <w:rFonts w:ascii="Times New Roman" w:hAnsi="Times New Roman"/>
          <w:szCs w:val="24"/>
        </w:rPr>
        <w:t xml:space="preserve"> </w:t>
      </w:r>
      <w:r w:rsidR="000F543A" w:rsidRPr="00534A32">
        <w:rPr>
          <w:rFonts w:ascii="Times New Roman" w:hAnsi="Times New Roman"/>
          <w:szCs w:val="24"/>
        </w:rPr>
        <w:t xml:space="preserve">Справочник </w:t>
      </w:r>
      <w:r w:rsidRPr="00534A32">
        <w:rPr>
          <w:rFonts w:ascii="Times New Roman" w:hAnsi="Times New Roman"/>
          <w:szCs w:val="24"/>
        </w:rPr>
        <w:t>является системным, поэтому редактирование справочника невозможно.</w:t>
      </w:r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Перечень типов заключений приведен в таблице (</w:t>
      </w:r>
      <w:r w:rsidRPr="00534A32">
        <w:rPr>
          <w:rFonts w:ascii="Times New Roman" w:hAnsi="Times New Roman"/>
          <w:szCs w:val="24"/>
        </w:rPr>
        <w:fldChar w:fldCharType="begin"/>
      </w:r>
      <w:r w:rsidRPr="00534A32">
        <w:rPr>
          <w:rFonts w:ascii="Times New Roman" w:hAnsi="Times New Roman"/>
          <w:szCs w:val="24"/>
        </w:rPr>
        <w:instrText xml:space="preserve"> REF _Ref392062708 \h </w:instrText>
      </w:r>
      <w:r w:rsidR="00534A32" w:rsidRPr="00534A32">
        <w:rPr>
          <w:rFonts w:ascii="Times New Roman" w:hAnsi="Times New Roman"/>
          <w:szCs w:val="24"/>
        </w:rPr>
        <w:instrText xml:space="preserve"> \* MERGEFORMAT </w:instrText>
      </w:r>
      <w:r w:rsidRPr="00534A32">
        <w:rPr>
          <w:rFonts w:ascii="Times New Roman" w:hAnsi="Times New Roman"/>
          <w:szCs w:val="24"/>
        </w:rPr>
      </w:r>
      <w:r w:rsidRPr="00534A32">
        <w:rPr>
          <w:rFonts w:ascii="Times New Roman" w:hAnsi="Times New Roman"/>
          <w:szCs w:val="24"/>
        </w:rPr>
        <w:fldChar w:fldCharType="separate"/>
      </w:r>
      <w:r w:rsidR="00F87150" w:rsidRPr="00534A32">
        <w:rPr>
          <w:rFonts w:ascii="Times New Roman" w:hAnsi="Times New Roman"/>
          <w:szCs w:val="24"/>
        </w:rPr>
        <w:t xml:space="preserve">Таблица </w:t>
      </w:r>
      <w:r w:rsidR="00F87150" w:rsidRPr="00534A32">
        <w:rPr>
          <w:rFonts w:ascii="Times New Roman" w:hAnsi="Times New Roman"/>
          <w:noProof/>
          <w:szCs w:val="24"/>
        </w:rPr>
        <w:t>3</w:t>
      </w:r>
      <w:r w:rsidRPr="00534A32">
        <w:rPr>
          <w:rFonts w:ascii="Times New Roman" w:hAnsi="Times New Roman"/>
          <w:szCs w:val="24"/>
        </w:rPr>
        <w:fldChar w:fldCharType="end"/>
      </w:r>
      <w:r w:rsidRPr="00534A32">
        <w:rPr>
          <w:rFonts w:ascii="Times New Roman" w:hAnsi="Times New Roman"/>
          <w:szCs w:val="24"/>
        </w:rPr>
        <w:t>).</w:t>
      </w:r>
    </w:p>
    <w:p w:rsidR="00D53736" w:rsidRPr="00534A32" w:rsidRDefault="00D53736" w:rsidP="008037F1">
      <w:pPr>
        <w:pStyle w:val="phtabletitle"/>
        <w:rPr>
          <w:rFonts w:ascii="Times New Roman" w:hAnsi="Times New Roman"/>
        </w:rPr>
      </w:pPr>
      <w:bookmarkStart w:id="74" w:name="_Ref392062708"/>
      <w:r w:rsidRPr="00534A32">
        <w:rPr>
          <w:rFonts w:ascii="Times New Roman" w:hAnsi="Times New Roman"/>
        </w:rPr>
        <w:lastRenderedPageBreak/>
        <w:t xml:space="preserve">Таблица </w:t>
      </w:r>
      <w:r w:rsidR="00974821" w:rsidRPr="00534A32">
        <w:rPr>
          <w:rFonts w:ascii="Times New Roman" w:hAnsi="Times New Roman"/>
        </w:rPr>
        <w:fldChar w:fldCharType="begin"/>
      </w:r>
      <w:r w:rsidR="00974821" w:rsidRPr="00534A32">
        <w:rPr>
          <w:rFonts w:ascii="Times New Roman" w:hAnsi="Times New Roman"/>
        </w:rPr>
        <w:instrText xml:space="preserve"> SEQ Таблица \* ARABIC </w:instrText>
      </w:r>
      <w:r w:rsidR="00974821" w:rsidRPr="00534A32">
        <w:rPr>
          <w:rFonts w:ascii="Times New Roman" w:hAnsi="Times New Roman"/>
        </w:rPr>
        <w:fldChar w:fldCharType="separate"/>
      </w:r>
      <w:r w:rsidR="00F87150" w:rsidRPr="00534A32">
        <w:rPr>
          <w:rFonts w:ascii="Times New Roman" w:hAnsi="Times New Roman"/>
          <w:noProof/>
        </w:rPr>
        <w:t>3</w:t>
      </w:r>
      <w:r w:rsidR="00974821" w:rsidRPr="00534A32">
        <w:rPr>
          <w:rFonts w:ascii="Times New Roman" w:hAnsi="Times New Roman"/>
          <w:noProof/>
        </w:rPr>
        <w:fldChar w:fldCharType="end"/>
      </w:r>
      <w:bookmarkEnd w:id="74"/>
      <w:r w:rsidRPr="00534A32">
        <w:rPr>
          <w:rFonts w:ascii="Times New Roman" w:hAnsi="Times New Roman"/>
        </w:rPr>
        <w:t xml:space="preserve"> – Типы заключений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7978"/>
      </w:tblGrid>
      <w:tr w:rsidR="00D53736" w:rsidRPr="00534A32" w:rsidTr="005E40AD">
        <w:trPr>
          <w:jc w:val="center"/>
        </w:trPr>
        <w:tc>
          <w:tcPr>
            <w:tcW w:w="1172" w:type="pct"/>
            <w:shd w:val="clear" w:color="auto" w:fill="auto"/>
          </w:tcPr>
          <w:p w:rsidR="00D53736" w:rsidRPr="00534A32" w:rsidRDefault="00D53736" w:rsidP="00905ECB">
            <w:pPr>
              <w:pStyle w:val="phtablecol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828" w:type="pct"/>
            <w:shd w:val="clear" w:color="auto" w:fill="auto"/>
          </w:tcPr>
          <w:p w:rsidR="00D53736" w:rsidRPr="00534A32" w:rsidRDefault="00D53736" w:rsidP="00905ECB">
            <w:pPr>
              <w:pStyle w:val="phtablecol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53736" w:rsidRPr="00534A32" w:rsidTr="005E40AD">
        <w:trPr>
          <w:jc w:val="center"/>
        </w:trPr>
        <w:tc>
          <w:tcPr>
            <w:tcW w:w="1172" w:type="pct"/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pct"/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D53736" w:rsidRPr="00534A32" w:rsidTr="005E40AD">
        <w:trPr>
          <w:jc w:val="center"/>
        </w:trPr>
        <w:tc>
          <w:tcPr>
            <w:tcW w:w="1172" w:type="pct"/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pct"/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Дообследование</w:t>
            </w:r>
            <w:proofErr w:type="spellEnd"/>
          </w:p>
        </w:tc>
      </w:tr>
      <w:tr w:rsidR="00D53736" w:rsidRPr="00534A32" w:rsidTr="005E40AD">
        <w:trPr>
          <w:jc w:val="center"/>
        </w:trPr>
        <w:tc>
          <w:tcPr>
            <w:tcW w:w="1172" w:type="pct"/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pct"/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Патология</w:t>
            </w:r>
          </w:p>
        </w:tc>
      </w:tr>
      <w:tr w:rsidR="00D53736" w:rsidRPr="00534A32" w:rsidTr="005E40AD">
        <w:trPr>
          <w:jc w:val="center"/>
        </w:trPr>
        <w:tc>
          <w:tcPr>
            <w:tcW w:w="1172" w:type="pct"/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pct"/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Отвод</w:t>
            </w:r>
          </w:p>
        </w:tc>
      </w:tr>
      <w:tr w:rsidR="00D53736" w:rsidRPr="00534A32" w:rsidTr="005E40AD">
        <w:trPr>
          <w:jc w:val="center"/>
        </w:trPr>
        <w:tc>
          <w:tcPr>
            <w:tcW w:w="1172" w:type="pct"/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pct"/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</w:p>
        </w:tc>
      </w:tr>
      <w:tr w:rsidR="00D53736" w:rsidRPr="00534A32" w:rsidTr="005E40AD">
        <w:trPr>
          <w:jc w:val="center"/>
        </w:trPr>
        <w:tc>
          <w:tcPr>
            <w:tcW w:w="1172" w:type="pct"/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pct"/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Не определено</w:t>
            </w:r>
          </w:p>
        </w:tc>
      </w:tr>
    </w:tbl>
    <w:p w:rsidR="00D53736" w:rsidRPr="00534A32" w:rsidRDefault="00D53736" w:rsidP="00D53736">
      <w:pPr>
        <w:pStyle w:val="20"/>
        <w:rPr>
          <w:rFonts w:ascii="Times New Roman" w:hAnsi="Times New Roman"/>
          <w:szCs w:val="24"/>
        </w:rPr>
      </w:pPr>
      <w:bookmarkStart w:id="75" w:name="_Toc392076134"/>
      <w:bookmarkStart w:id="76" w:name="_Toc392232944"/>
      <w:bookmarkStart w:id="77" w:name="_Toc472436815"/>
      <w:bookmarkStart w:id="78" w:name="_Toc122447832"/>
      <w:r w:rsidRPr="00534A32">
        <w:rPr>
          <w:rFonts w:ascii="Times New Roman" w:hAnsi="Times New Roman"/>
          <w:szCs w:val="24"/>
        </w:rPr>
        <w:t>Заключения контрольного замера</w:t>
      </w:r>
      <w:bookmarkEnd w:id="75"/>
      <w:bookmarkEnd w:id="76"/>
      <w:bookmarkEnd w:id="77"/>
      <w:bookmarkEnd w:id="78"/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Для настройки заключений контрольного замера перейдите в раздел «Словари/ Флюорография/ Заключения контрольного замера». Откроется окно «Флюорография: заключения контрольного замера» (</w:t>
      </w:r>
      <w:r w:rsidRPr="00534A32">
        <w:rPr>
          <w:rFonts w:ascii="Times New Roman" w:hAnsi="Times New Roman"/>
          <w:szCs w:val="24"/>
        </w:rPr>
        <w:fldChar w:fldCharType="begin"/>
      </w:r>
      <w:r w:rsidRPr="00534A32">
        <w:rPr>
          <w:rFonts w:ascii="Times New Roman" w:hAnsi="Times New Roman"/>
          <w:szCs w:val="24"/>
        </w:rPr>
        <w:instrText xml:space="preserve"> REF _Ref392062888 \h </w:instrText>
      </w:r>
      <w:r w:rsidR="00534A32" w:rsidRPr="00534A32">
        <w:rPr>
          <w:rFonts w:ascii="Times New Roman" w:hAnsi="Times New Roman"/>
          <w:szCs w:val="24"/>
        </w:rPr>
        <w:instrText xml:space="preserve"> \* MERGEFORMAT </w:instrText>
      </w:r>
      <w:r w:rsidRPr="00534A32">
        <w:rPr>
          <w:rFonts w:ascii="Times New Roman" w:hAnsi="Times New Roman"/>
          <w:szCs w:val="24"/>
        </w:rPr>
      </w:r>
      <w:r w:rsidRPr="00534A32">
        <w:rPr>
          <w:rFonts w:ascii="Times New Roman" w:hAnsi="Times New Roman"/>
          <w:szCs w:val="24"/>
        </w:rPr>
        <w:fldChar w:fldCharType="separate"/>
      </w:r>
      <w:r w:rsidR="00F87150" w:rsidRPr="00534A32">
        <w:rPr>
          <w:rFonts w:ascii="Times New Roman" w:hAnsi="Times New Roman"/>
          <w:szCs w:val="24"/>
        </w:rPr>
        <w:t>Рисунок </w:t>
      </w:r>
      <w:r w:rsidR="00F87150" w:rsidRPr="00534A32">
        <w:rPr>
          <w:rFonts w:ascii="Times New Roman" w:hAnsi="Times New Roman"/>
          <w:noProof/>
          <w:szCs w:val="24"/>
        </w:rPr>
        <w:t>14</w:t>
      </w:r>
      <w:r w:rsidRPr="00534A32">
        <w:rPr>
          <w:rFonts w:ascii="Times New Roman" w:hAnsi="Times New Roman"/>
          <w:szCs w:val="24"/>
        </w:rPr>
        <w:fldChar w:fldCharType="end"/>
      </w:r>
      <w:r w:rsidRPr="00534A32">
        <w:rPr>
          <w:rFonts w:ascii="Times New Roman" w:hAnsi="Times New Roman"/>
          <w:szCs w:val="24"/>
        </w:rPr>
        <w:t xml:space="preserve">). </w:t>
      </w:r>
    </w:p>
    <w:p w:rsidR="00D53736" w:rsidRPr="00534A32" w:rsidRDefault="00F31D65" w:rsidP="00D53736">
      <w:pPr>
        <w:pStyle w:val="phfigure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4E18E3AD" wp14:editId="2BE34CE6">
            <wp:extent cx="4800600" cy="1143000"/>
            <wp:effectExtent l="19050" t="19050" r="19050" b="19050"/>
            <wp:docPr id="25" name="Рисунок 2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1430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3736" w:rsidRPr="00534A32" w:rsidRDefault="006132D3" w:rsidP="00D53736">
      <w:pPr>
        <w:pStyle w:val="phfiguretitle"/>
        <w:rPr>
          <w:rFonts w:ascii="Times New Roman" w:hAnsi="Times New Roman" w:cs="Times New Roman"/>
          <w:szCs w:val="24"/>
        </w:rPr>
      </w:pPr>
      <w:bookmarkStart w:id="79" w:name="_Ref392062888"/>
      <w:r w:rsidRPr="00534A32">
        <w:rPr>
          <w:rFonts w:ascii="Times New Roman" w:hAnsi="Times New Roman" w:cs="Times New Roman"/>
          <w:szCs w:val="24"/>
        </w:rPr>
        <w:t>Рисунок </w:t>
      </w:r>
      <w:r w:rsidR="00974821" w:rsidRPr="00534A32">
        <w:rPr>
          <w:rFonts w:ascii="Times New Roman" w:hAnsi="Times New Roman" w:cs="Times New Roman"/>
          <w:szCs w:val="24"/>
        </w:rPr>
        <w:fldChar w:fldCharType="begin"/>
      </w:r>
      <w:r w:rsidR="00974821" w:rsidRPr="00534A32">
        <w:rPr>
          <w:rFonts w:ascii="Times New Roman" w:hAnsi="Times New Roman" w:cs="Times New Roman"/>
          <w:szCs w:val="24"/>
        </w:rPr>
        <w:instrText xml:space="preserve"> SEQ Рисунок \* ARABIC </w:instrText>
      </w:r>
      <w:r w:rsidR="00974821"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noProof/>
          <w:szCs w:val="24"/>
        </w:rPr>
        <w:t>14</w:t>
      </w:r>
      <w:r w:rsidR="00974821" w:rsidRPr="00534A32">
        <w:rPr>
          <w:rFonts w:ascii="Times New Roman" w:hAnsi="Times New Roman" w:cs="Times New Roman"/>
          <w:noProof/>
          <w:szCs w:val="24"/>
        </w:rPr>
        <w:fldChar w:fldCharType="end"/>
      </w:r>
      <w:bookmarkEnd w:id="79"/>
      <w:r w:rsidR="00D53736" w:rsidRPr="00534A32">
        <w:rPr>
          <w:rFonts w:ascii="Times New Roman" w:hAnsi="Times New Roman" w:cs="Times New Roman"/>
          <w:szCs w:val="24"/>
        </w:rPr>
        <w:t xml:space="preserve"> – Окно «Флюорография: заключения контрольного замера»</w:t>
      </w:r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Для добавления значения выберите пункт контекстного меню «Добавить». В открывшемся окне «Флюорография: заключения контрольного замера: Добавление» заполните следующие поля (</w:t>
      </w:r>
      <w:r w:rsidRPr="00534A32">
        <w:rPr>
          <w:rFonts w:ascii="Times New Roman" w:hAnsi="Times New Roman"/>
          <w:szCs w:val="24"/>
        </w:rPr>
        <w:fldChar w:fldCharType="begin"/>
      </w:r>
      <w:r w:rsidRPr="00534A32">
        <w:rPr>
          <w:rFonts w:ascii="Times New Roman" w:hAnsi="Times New Roman"/>
          <w:szCs w:val="24"/>
        </w:rPr>
        <w:instrText xml:space="preserve"> REF _Ref392063012 \h </w:instrText>
      </w:r>
      <w:r w:rsidR="00534A32" w:rsidRPr="00534A32">
        <w:rPr>
          <w:rFonts w:ascii="Times New Roman" w:hAnsi="Times New Roman"/>
          <w:szCs w:val="24"/>
        </w:rPr>
        <w:instrText xml:space="preserve"> \* MERGEFORMAT </w:instrText>
      </w:r>
      <w:r w:rsidRPr="00534A32">
        <w:rPr>
          <w:rFonts w:ascii="Times New Roman" w:hAnsi="Times New Roman"/>
          <w:szCs w:val="24"/>
        </w:rPr>
      </w:r>
      <w:r w:rsidRPr="00534A32">
        <w:rPr>
          <w:rFonts w:ascii="Times New Roman" w:hAnsi="Times New Roman"/>
          <w:szCs w:val="24"/>
        </w:rPr>
        <w:fldChar w:fldCharType="separate"/>
      </w:r>
      <w:r w:rsidR="00F87150" w:rsidRPr="00534A32">
        <w:rPr>
          <w:rFonts w:ascii="Times New Roman" w:hAnsi="Times New Roman"/>
          <w:szCs w:val="24"/>
        </w:rPr>
        <w:t>Рисунок </w:t>
      </w:r>
      <w:r w:rsidR="00F87150" w:rsidRPr="00534A32">
        <w:rPr>
          <w:rFonts w:ascii="Times New Roman" w:hAnsi="Times New Roman"/>
          <w:noProof/>
          <w:szCs w:val="24"/>
        </w:rPr>
        <w:t>15</w:t>
      </w:r>
      <w:r w:rsidRPr="00534A32">
        <w:rPr>
          <w:rFonts w:ascii="Times New Roman" w:hAnsi="Times New Roman"/>
          <w:szCs w:val="24"/>
        </w:rPr>
        <w:fldChar w:fldCharType="end"/>
      </w:r>
      <w:r w:rsidRPr="00534A32">
        <w:rPr>
          <w:rFonts w:ascii="Times New Roman" w:hAnsi="Times New Roman"/>
          <w:szCs w:val="24"/>
        </w:rPr>
        <w:t>):</w:t>
      </w:r>
    </w:p>
    <w:p w:rsidR="00D53736" w:rsidRPr="00534A32" w:rsidRDefault="00F31D65" w:rsidP="00D53736">
      <w:pPr>
        <w:pStyle w:val="phfigure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4A09E05B" wp14:editId="77F0E3DD">
            <wp:extent cx="4933950" cy="1628775"/>
            <wp:effectExtent l="19050" t="19050" r="19050" b="28575"/>
            <wp:docPr id="26" name="Рисунок 2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6287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3736" w:rsidRPr="00534A32" w:rsidRDefault="006132D3" w:rsidP="00D53736">
      <w:pPr>
        <w:pStyle w:val="phfiguretitle"/>
        <w:rPr>
          <w:rFonts w:ascii="Times New Roman" w:hAnsi="Times New Roman" w:cs="Times New Roman"/>
          <w:szCs w:val="24"/>
        </w:rPr>
      </w:pPr>
      <w:bookmarkStart w:id="80" w:name="_Ref392063012"/>
      <w:r w:rsidRPr="00534A32">
        <w:rPr>
          <w:rFonts w:ascii="Times New Roman" w:hAnsi="Times New Roman" w:cs="Times New Roman"/>
          <w:szCs w:val="24"/>
        </w:rPr>
        <w:t>Рисунок </w:t>
      </w:r>
      <w:r w:rsidR="00974821" w:rsidRPr="00534A32">
        <w:rPr>
          <w:rFonts w:ascii="Times New Roman" w:hAnsi="Times New Roman" w:cs="Times New Roman"/>
          <w:szCs w:val="24"/>
        </w:rPr>
        <w:fldChar w:fldCharType="begin"/>
      </w:r>
      <w:r w:rsidR="00974821" w:rsidRPr="00534A32">
        <w:rPr>
          <w:rFonts w:ascii="Times New Roman" w:hAnsi="Times New Roman" w:cs="Times New Roman"/>
          <w:szCs w:val="24"/>
        </w:rPr>
        <w:instrText xml:space="preserve"> SEQ Рисунок \* ARABIC </w:instrText>
      </w:r>
      <w:r w:rsidR="00974821"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noProof/>
          <w:szCs w:val="24"/>
        </w:rPr>
        <w:t>15</w:t>
      </w:r>
      <w:r w:rsidR="00974821" w:rsidRPr="00534A32">
        <w:rPr>
          <w:rFonts w:ascii="Times New Roman" w:hAnsi="Times New Roman" w:cs="Times New Roman"/>
          <w:noProof/>
          <w:szCs w:val="24"/>
        </w:rPr>
        <w:fldChar w:fldCharType="end"/>
      </w:r>
      <w:bookmarkEnd w:id="80"/>
      <w:r w:rsidR="00D53736" w:rsidRPr="00534A32">
        <w:rPr>
          <w:rFonts w:ascii="Times New Roman" w:hAnsi="Times New Roman" w:cs="Times New Roman"/>
          <w:szCs w:val="24"/>
        </w:rPr>
        <w:t xml:space="preserve"> – Окно «Флюорография: заключения контрольного замера: Добавление»</w:t>
      </w:r>
    </w:p>
    <w:p w:rsidR="00D53736" w:rsidRPr="00534A32" w:rsidRDefault="00D53736" w:rsidP="00D53736">
      <w:pPr>
        <w:pStyle w:val="phlistitemized1"/>
        <w:suppressAutoHyphens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«Код» </w:t>
      </w:r>
      <w:r w:rsidR="005E40AD" w:rsidRPr="00534A32">
        <w:rPr>
          <w:rFonts w:ascii="Times New Roman" w:hAnsi="Times New Roman" w:cs="Times New Roman"/>
          <w:szCs w:val="24"/>
        </w:rPr>
        <w:t>–</w:t>
      </w:r>
      <w:r w:rsidRPr="00534A32">
        <w:rPr>
          <w:rFonts w:ascii="Times New Roman" w:hAnsi="Times New Roman" w:cs="Times New Roman"/>
          <w:szCs w:val="24"/>
        </w:rPr>
        <w:t xml:space="preserve"> заполните код заключения контрольного замера</w:t>
      </w:r>
      <w:r w:rsidR="005E40AD" w:rsidRPr="00534A32">
        <w:rPr>
          <w:rFonts w:ascii="Times New Roman" w:hAnsi="Times New Roman" w:cs="Times New Roman"/>
          <w:szCs w:val="24"/>
        </w:rPr>
        <w:t xml:space="preserve"> вручную;</w:t>
      </w:r>
    </w:p>
    <w:p w:rsidR="00D53736" w:rsidRPr="00534A32" w:rsidRDefault="00D53736" w:rsidP="00D53736">
      <w:pPr>
        <w:pStyle w:val="phlistitemized1"/>
        <w:suppressAutoHyphens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lastRenderedPageBreak/>
        <w:t xml:space="preserve">«Наименование» </w:t>
      </w:r>
      <w:r w:rsidR="005E40AD" w:rsidRPr="00534A32">
        <w:rPr>
          <w:rFonts w:ascii="Times New Roman" w:hAnsi="Times New Roman" w:cs="Times New Roman"/>
          <w:szCs w:val="24"/>
        </w:rPr>
        <w:t>–</w:t>
      </w:r>
      <w:r w:rsidRPr="00534A32">
        <w:rPr>
          <w:rFonts w:ascii="Times New Roman" w:hAnsi="Times New Roman" w:cs="Times New Roman"/>
          <w:szCs w:val="24"/>
        </w:rPr>
        <w:t xml:space="preserve"> заполните наименование заключения контрольного замера</w:t>
      </w:r>
      <w:r w:rsidR="005E40AD" w:rsidRPr="00534A32">
        <w:rPr>
          <w:rFonts w:ascii="Times New Roman" w:hAnsi="Times New Roman" w:cs="Times New Roman"/>
          <w:szCs w:val="24"/>
        </w:rPr>
        <w:t xml:space="preserve"> вручную.</w:t>
      </w:r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 xml:space="preserve">После заполнения полей нажмите кнопку </w:t>
      </w:r>
      <w:r w:rsidR="005E40AD" w:rsidRPr="00534A32">
        <w:rPr>
          <w:rFonts w:ascii="Times New Roman" w:hAnsi="Times New Roman"/>
          <w:noProof/>
          <w:szCs w:val="24"/>
        </w:rPr>
        <w:t>«ОК»</w:t>
      </w:r>
      <w:r w:rsidRPr="00534A32">
        <w:rPr>
          <w:rFonts w:ascii="Times New Roman" w:hAnsi="Times New Roman"/>
          <w:szCs w:val="24"/>
        </w:rPr>
        <w:t>.</w:t>
      </w:r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Для просмотра, копирования, редактирования и удаления значений в окне «Флюорография: заключения контрольного замера» воспользуйтесь одноименными пунктами контекстного меню.</w:t>
      </w:r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 xml:space="preserve">Чтобы выгрузить перечень заключений контрольного замера в </w:t>
      </w:r>
      <w:r w:rsidRPr="00534A32">
        <w:rPr>
          <w:rFonts w:ascii="Times New Roman" w:hAnsi="Times New Roman"/>
          <w:szCs w:val="24"/>
          <w:lang w:val="en-US"/>
        </w:rPr>
        <w:t>Excel</w:t>
      </w:r>
      <w:r w:rsidRPr="00534A32">
        <w:rPr>
          <w:rFonts w:ascii="Times New Roman" w:hAnsi="Times New Roman"/>
          <w:szCs w:val="24"/>
        </w:rPr>
        <w:t xml:space="preserve">, нажмите кнопку </w:t>
      </w:r>
      <w:r w:rsidR="00F31D65"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6F628932" wp14:editId="3236435E">
            <wp:extent cx="190500" cy="171450"/>
            <wp:effectExtent l="19050" t="19050" r="19050" b="19050"/>
            <wp:docPr id="2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4A32">
        <w:rPr>
          <w:rFonts w:ascii="Times New Roman" w:hAnsi="Times New Roman"/>
          <w:noProof/>
          <w:szCs w:val="24"/>
        </w:rPr>
        <w:t>.</w:t>
      </w:r>
      <w:r w:rsidR="002C0981" w:rsidRPr="00534A32">
        <w:rPr>
          <w:rFonts w:ascii="Times New Roman" w:hAnsi="Times New Roman"/>
          <w:noProof/>
          <w:szCs w:val="24"/>
        </w:rPr>
        <w:t xml:space="preserve"> </w:t>
      </w:r>
      <w:r w:rsidR="002C0981" w:rsidRPr="00534A32">
        <w:rPr>
          <w:rFonts w:ascii="Times New Roman" w:hAnsi="Times New Roman"/>
          <w:szCs w:val="24"/>
        </w:rPr>
        <w:t xml:space="preserve">Для печати справочника нажмите кнопку </w:t>
      </w:r>
      <w:r w:rsidR="002C0981"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66C33EE5" wp14:editId="6B50B78C">
            <wp:extent cx="190517" cy="1752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17" cy="17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0981" w:rsidRPr="00534A32">
        <w:rPr>
          <w:rFonts w:ascii="Times New Roman" w:hAnsi="Times New Roman"/>
          <w:szCs w:val="24"/>
        </w:rPr>
        <w:t>.</w:t>
      </w:r>
    </w:p>
    <w:p w:rsidR="00D53736" w:rsidRPr="00534A32" w:rsidRDefault="00D53736" w:rsidP="00D53736">
      <w:pPr>
        <w:pStyle w:val="20"/>
        <w:rPr>
          <w:rFonts w:ascii="Times New Roman" w:hAnsi="Times New Roman"/>
          <w:szCs w:val="24"/>
        </w:rPr>
      </w:pPr>
      <w:bookmarkStart w:id="81" w:name="_Toc392076135"/>
      <w:bookmarkStart w:id="82" w:name="_Toc392232945"/>
      <w:bookmarkStart w:id="83" w:name="_Toc472436816"/>
      <w:bookmarkStart w:id="84" w:name="_Toc122447833"/>
      <w:r w:rsidRPr="00534A32">
        <w:rPr>
          <w:rFonts w:ascii="Times New Roman" w:hAnsi="Times New Roman"/>
          <w:szCs w:val="24"/>
        </w:rPr>
        <w:t>Цели проведения</w:t>
      </w:r>
      <w:bookmarkEnd w:id="81"/>
      <w:bookmarkEnd w:id="82"/>
      <w:bookmarkEnd w:id="83"/>
      <w:bookmarkEnd w:id="84"/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Для просмотра целей проведения перейдите в раздел «</w:t>
      </w:r>
      <w:r w:rsidR="005E40AD" w:rsidRPr="00534A32">
        <w:rPr>
          <w:rFonts w:ascii="Times New Roman" w:hAnsi="Times New Roman"/>
          <w:szCs w:val="24"/>
        </w:rPr>
        <w:t>Словари</w:t>
      </w:r>
      <w:r w:rsidRPr="00534A32">
        <w:rPr>
          <w:rFonts w:ascii="Times New Roman" w:hAnsi="Times New Roman"/>
          <w:szCs w:val="24"/>
        </w:rPr>
        <w:t xml:space="preserve">/ </w:t>
      </w:r>
      <w:r w:rsidR="005E40AD" w:rsidRPr="00534A32">
        <w:rPr>
          <w:rFonts w:ascii="Times New Roman" w:hAnsi="Times New Roman"/>
          <w:szCs w:val="24"/>
        </w:rPr>
        <w:t>Флюорография</w:t>
      </w:r>
      <w:r w:rsidRPr="00534A32">
        <w:rPr>
          <w:rFonts w:ascii="Times New Roman" w:hAnsi="Times New Roman"/>
          <w:szCs w:val="24"/>
        </w:rPr>
        <w:t>/ Цели проведения». Откроется окно (</w:t>
      </w:r>
      <w:r w:rsidRPr="00534A32">
        <w:rPr>
          <w:rFonts w:ascii="Times New Roman" w:hAnsi="Times New Roman"/>
          <w:szCs w:val="24"/>
        </w:rPr>
        <w:fldChar w:fldCharType="begin"/>
      </w:r>
      <w:r w:rsidRPr="00534A32">
        <w:rPr>
          <w:rFonts w:ascii="Times New Roman" w:hAnsi="Times New Roman"/>
          <w:szCs w:val="24"/>
        </w:rPr>
        <w:instrText xml:space="preserve"> REF _Ref392063209 \h </w:instrText>
      </w:r>
      <w:r w:rsidR="00534A32" w:rsidRPr="00534A32">
        <w:rPr>
          <w:rFonts w:ascii="Times New Roman" w:hAnsi="Times New Roman"/>
          <w:szCs w:val="24"/>
        </w:rPr>
        <w:instrText xml:space="preserve"> \* MERGEFORMAT </w:instrText>
      </w:r>
      <w:r w:rsidRPr="00534A32">
        <w:rPr>
          <w:rFonts w:ascii="Times New Roman" w:hAnsi="Times New Roman"/>
          <w:szCs w:val="24"/>
        </w:rPr>
      </w:r>
      <w:r w:rsidRPr="00534A32">
        <w:rPr>
          <w:rFonts w:ascii="Times New Roman" w:hAnsi="Times New Roman"/>
          <w:szCs w:val="24"/>
        </w:rPr>
        <w:fldChar w:fldCharType="separate"/>
      </w:r>
      <w:r w:rsidR="00F87150" w:rsidRPr="00534A32">
        <w:rPr>
          <w:rFonts w:ascii="Times New Roman" w:hAnsi="Times New Roman"/>
          <w:szCs w:val="24"/>
        </w:rPr>
        <w:t>Рисунок </w:t>
      </w:r>
      <w:r w:rsidR="00F87150" w:rsidRPr="00534A32">
        <w:rPr>
          <w:rFonts w:ascii="Times New Roman" w:hAnsi="Times New Roman"/>
          <w:noProof/>
          <w:szCs w:val="24"/>
        </w:rPr>
        <w:t>16</w:t>
      </w:r>
      <w:r w:rsidRPr="00534A32">
        <w:rPr>
          <w:rFonts w:ascii="Times New Roman" w:hAnsi="Times New Roman"/>
          <w:szCs w:val="24"/>
        </w:rPr>
        <w:fldChar w:fldCharType="end"/>
      </w:r>
      <w:r w:rsidRPr="00534A32">
        <w:rPr>
          <w:rFonts w:ascii="Times New Roman" w:hAnsi="Times New Roman"/>
          <w:szCs w:val="24"/>
        </w:rPr>
        <w:t>).</w:t>
      </w:r>
    </w:p>
    <w:p w:rsidR="00D53736" w:rsidRPr="00534A32" w:rsidRDefault="00F31D65" w:rsidP="00D53736">
      <w:pPr>
        <w:pStyle w:val="phfigure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129E6654" wp14:editId="61C870B7">
            <wp:extent cx="6276975" cy="1247775"/>
            <wp:effectExtent l="19050" t="19050" r="28575" b="28575"/>
            <wp:docPr id="28" name="Рисунок 2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2477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3736" w:rsidRPr="00534A32" w:rsidRDefault="006132D3" w:rsidP="00D53736">
      <w:pPr>
        <w:pStyle w:val="phfiguretitle"/>
        <w:rPr>
          <w:rFonts w:ascii="Times New Roman" w:hAnsi="Times New Roman" w:cs="Times New Roman"/>
          <w:szCs w:val="24"/>
        </w:rPr>
      </w:pPr>
      <w:bookmarkStart w:id="85" w:name="_Ref392063209"/>
      <w:r w:rsidRPr="00534A32">
        <w:rPr>
          <w:rFonts w:ascii="Times New Roman" w:hAnsi="Times New Roman" w:cs="Times New Roman"/>
          <w:szCs w:val="24"/>
        </w:rPr>
        <w:t>Рисунок </w:t>
      </w:r>
      <w:r w:rsidR="00974821" w:rsidRPr="00534A32">
        <w:rPr>
          <w:rFonts w:ascii="Times New Roman" w:hAnsi="Times New Roman" w:cs="Times New Roman"/>
          <w:szCs w:val="24"/>
        </w:rPr>
        <w:fldChar w:fldCharType="begin"/>
      </w:r>
      <w:r w:rsidR="00974821" w:rsidRPr="00534A32">
        <w:rPr>
          <w:rFonts w:ascii="Times New Roman" w:hAnsi="Times New Roman" w:cs="Times New Roman"/>
          <w:szCs w:val="24"/>
        </w:rPr>
        <w:instrText xml:space="preserve"> SEQ Рисунок \* ARABIC </w:instrText>
      </w:r>
      <w:r w:rsidR="00974821"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noProof/>
          <w:szCs w:val="24"/>
        </w:rPr>
        <w:t>16</w:t>
      </w:r>
      <w:r w:rsidR="00974821" w:rsidRPr="00534A32">
        <w:rPr>
          <w:rFonts w:ascii="Times New Roman" w:hAnsi="Times New Roman" w:cs="Times New Roman"/>
          <w:noProof/>
          <w:szCs w:val="24"/>
        </w:rPr>
        <w:fldChar w:fldCharType="end"/>
      </w:r>
      <w:bookmarkEnd w:id="85"/>
      <w:r w:rsidR="005E40AD" w:rsidRPr="00534A32">
        <w:rPr>
          <w:rFonts w:ascii="Times New Roman" w:hAnsi="Times New Roman" w:cs="Times New Roman"/>
          <w:szCs w:val="24"/>
        </w:rPr>
        <w:t xml:space="preserve"> – Окно «Флюорография: ц</w:t>
      </w:r>
      <w:r w:rsidR="00D53736" w:rsidRPr="00534A32">
        <w:rPr>
          <w:rFonts w:ascii="Times New Roman" w:hAnsi="Times New Roman" w:cs="Times New Roman"/>
          <w:szCs w:val="24"/>
        </w:rPr>
        <w:t>ели проведения»</w:t>
      </w:r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b/>
          <w:szCs w:val="24"/>
        </w:rPr>
        <w:t>Примечание</w:t>
      </w:r>
      <w:r w:rsidRPr="00534A32">
        <w:rPr>
          <w:rFonts w:ascii="Times New Roman" w:hAnsi="Times New Roman"/>
          <w:szCs w:val="24"/>
        </w:rPr>
        <w:t xml:space="preserve"> </w:t>
      </w:r>
      <w:r w:rsidR="005E40AD" w:rsidRPr="00534A32">
        <w:rPr>
          <w:rFonts w:ascii="Times New Roman" w:hAnsi="Times New Roman"/>
          <w:szCs w:val="24"/>
        </w:rPr>
        <w:t>–</w:t>
      </w:r>
      <w:r w:rsidRPr="00534A32">
        <w:rPr>
          <w:rFonts w:ascii="Times New Roman" w:hAnsi="Times New Roman"/>
          <w:szCs w:val="24"/>
        </w:rPr>
        <w:t xml:space="preserve"> </w:t>
      </w:r>
      <w:r w:rsidR="00980137" w:rsidRPr="00534A32">
        <w:rPr>
          <w:rFonts w:ascii="Times New Roman" w:hAnsi="Times New Roman"/>
          <w:szCs w:val="24"/>
        </w:rPr>
        <w:t>С</w:t>
      </w:r>
      <w:r w:rsidRPr="00534A32">
        <w:rPr>
          <w:rFonts w:ascii="Times New Roman" w:hAnsi="Times New Roman"/>
          <w:szCs w:val="24"/>
        </w:rPr>
        <w:t>правочник является системным, поэтому редактирование справочника невозможно.</w:t>
      </w:r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Перечень целей проведения флюорографии приведен в таблице (</w:t>
      </w:r>
      <w:r w:rsidRPr="00534A32">
        <w:rPr>
          <w:rFonts w:ascii="Times New Roman" w:hAnsi="Times New Roman"/>
          <w:szCs w:val="24"/>
        </w:rPr>
        <w:fldChar w:fldCharType="begin"/>
      </w:r>
      <w:r w:rsidRPr="00534A32">
        <w:rPr>
          <w:rFonts w:ascii="Times New Roman" w:hAnsi="Times New Roman"/>
          <w:szCs w:val="24"/>
        </w:rPr>
        <w:instrText xml:space="preserve"> REF _Ref392063233 \h </w:instrText>
      </w:r>
      <w:r w:rsidR="00534A32" w:rsidRPr="00534A32">
        <w:rPr>
          <w:rFonts w:ascii="Times New Roman" w:hAnsi="Times New Roman"/>
          <w:szCs w:val="24"/>
        </w:rPr>
        <w:instrText xml:space="preserve"> \* MERGEFORMAT </w:instrText>
      </w:r>
      <w:r w:rsidRPr="00534A32">
        <w:rPr>
          <w:rFonts w:ascii="Times New Roman" w:hAnsi="Times New Roman"/>
          <w:szCs w:val="24"/>
        </w:rPr>
      </w:r>
      <w:r w:rsidRPr="00534A32">
        <w:rPr>
          <w:rFonts w:ascii="Times New Roman" w:hAnsi="Times New Roman"/>
          <w:szCs w:val="24"/>
        </w:rPr>
        <w:fldChar w:fldCharType="separate"/>
      </w:r>
      <w:r w:rsidR="00F87150" w:rsidRPr="00534A32">
        <w:rPr>
          <w:rFonts w:ascii="Times New Roman" w:hAnsi="Times New Roman"/>
          <w:szCs w:val="24"/>
        </w:rPr>
        <w:t xml:space="preserve">Таблица </w:t>
      </w:r>
      <w:r w:rsidR="00F87150" w:rsidRPr="00534A32">
        <w:rPr>
          <w:rFonts w:ascii="Times New Roman" w:hAnsi="Times New Roman"/>
          <w:noProof/>
          <w:szCs w:val="24"/>
        </w:rPr>
        <w:t>4</w:t>
      </w:r>
      <w:r w:rsidRPr="00534A32">
        <w:rPr>
          <w:rFonts w:ascii="Times New Roman" w:hAnsi="Times New Roman"/>
          <w:szCs w:val="24"/>
        </w:rPr>
        <w:fldChar w:fldCharType="end"/>
      </w:r>
      <w:r w:rsidRPr="00534A32">
        <w:rPr>
          <w:rFonts w:ascii="Times New Roman" w:hAnsi="Times New Roman"/>
          <w:szCs w:val="24"/>
        </w:rPr>
        <w:t>).</w:t>
      </w:r>
    </w:p>
    <w:p w:rsidR="00D53736" w:rsidRPr="00534A32" w:rsidRDefault="00D53736" w:rsidP="008037F1">
      <w:pPr>
        <w:pStyle w:val="phtabletitle"/>
        <w:rPr>
          <w:rFonts w:ascii="Times New Roman" w:hAnsi="Times New Roman"/>
        </w:rPr>
      </w:pPr>
      <w:bookmarkStart w:id="86" w:name="_Ref392063233"/>
      <w:r w:rsidRPr="00534A32">
        <w:rPr>
          <w:rFonts w:ascii="Times New Roman" w:hAnsi="Times New Roman"/>
        </w:rPr>
        <w:t xml:space="preserve">Таблица </w:t>
      </w:r>
      <w:r w:rsidR="00974821" w:rsidRPr="00534A32">
        <w:rPr>
          <w:rFonts w:ascii="Times New Roman" w:hAnsi="Times New Roman"/>
        </w:rPr>
        <w:fldChar w:fldCharType="begin"/>
      </w:r>
      <w:r w:rsidR="00974821" w:rsidRPr="00534A32">
        <w:rPr>
          <w:rFonts w:ascii="Times New Roman" w:hAnsi="Times New Roman"/>
        </w:rPr>
        <w:instrText xml:space="preserve"> SEQ Таблица \* ARABIC </w:instrText>
      </w:r>
      <w:r w:rsidR="00974821" w:rsidRPr="00534A32">
        <w:rPr>
          <w:rFonts w:ascii="Times New Roman" w:hAnsi="Times New Roman"/>
        </w:rPr>
        <w:fldChar w:fldCharType="separate"/>
      </w:r>
      <w:r w:rsidR="00F87150" w:rsidRPr="00534A32">
        <w:rPr>
          <w:rFonts w:ascii="Times New Roman" w:hAnsi="Times New Roman"/>
          <w:noProof/>
        </w:rPr>
        <w:t>4</w:t>
      </w:r>
      <w:r w:rsidR="00974821" w:rsidRPr="00534A32">
        <w:rPr>
          <w:rFonts w:ascii="Times New Roman" w:hAnsi="Times New Roman"/>
          <w:noProof/>
        </w:rPr>
        <w:fldChar w:fldCharType="end"/>
      </w:r>
      <w:bookmarkEnd w:id="86"/>
      <w:r w:rsidRPr="00534A32">
        <w:rPr>
          <w:rFonts w:ascii="Times New Roman" w:hAnsi="Times New Roman"/>
        </w:rPr>
        <w:t xml:space="preserve"> – Цели проведения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7978"/>
      </w:tblGrid>
      <w:tr w:rsidR="00D53736" w:rsidRPr="00534A32" w:rsidTr="005E40AD">
        <w:trPr>
          <w:jc w:val="center"/>
        </w:trPr>
        <w:tc>
          <w:tcPr>
            <w:tcW w:w="1172" w:type="pct"/>
            <w:shd w:val="clear" w:color="auto" w:fill="auto"/>
          </w:tcPr>
          <w:p w:rsidR="00D53736" w:rsidRPr="00534A32" w:rsidRDefault="00D53736" w:rsidP="00905ECB">
            <w:pPr>
              <w:pStyle w:val="phtablecol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828" w:type="pct"/>
            <w:shd w:val="clear" w:color="auto" w:fill="auto"/>
          </w:tcPr>
          <w:p w:rsidR="00D53736" w:rsidRPr="00534A32" w:rsidRDefault="00D53736" w:rsidP="00905ECB">
            <w:pPr>
              <w:pStyle w:val="phtablecol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53736" w:rsidRPr="00534A32" w:rsidTr="005E40AD">
        <w:trPr>
          <w:jc w:val="center"/>
        </w:trPr>
        <w:tc>
          <w:tcPr>
            <w:tcW w:w="1172" w:type="pct"/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pct"/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D53736" w:rsidRPr="00534A32" w:rsidTr="005E40AD">
        <w:trPr>
          <w:jc w:val="center"/>
        </w:trPr>
        <w:tc>
          <w:tcPr>
            <w:tcW w:w="1172" w:type="pct"/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pct"/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Профилактическое</w:t>
            </w:r>
          </w:p>
        </w:tc>
      </w:tr>
      <w:tr w:rsidR="00D53736" w:rsidRPr="00534A32" w:rsidTr="005E40AD">
        <w:trPr>
          <w:jc w:val="center"/>
        </w:trPr>
        <w:tc>
          <w:tcPr>
            <w:tcW w:w="1172" w:type="pct"/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pct"/>
            <w:shd w:val="clear" w:color="auto" w:fill="auto"/>
          </w:tcPr>
          <w:p w:rsidR="00D53736" w:rsidRPr="00534A32" w:rsidRDefault="00D53736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Диагностическое</w:t>
            </w:r>
          </w:p>
        </w:tc>
      </w:tr>
    </w:tbl>
    <w:p w:rsidR="00D53736" w:rsidRPr="00534A32" w:rsidRDefault="00D53736" w:rsidP="00D53736">
      <w:pPr>
        <w:pStyle w:val="20"/>
        <w:rPr>
          <w:rFonts w:ascii="Times New Roman" w:hAnsi="Times New Roman"/>
          <w:szCs w:val="24"/>
        </w:rPr>
      </w:pPr>
      <w:bookmarkStart w:id="87" w:name="_Toc392076136"/>
      <w:bookmarkStart w:id="88" w:name="_Toc392232946"/>
      <w:bookmarkStart w:id="89" w:name="_Toc472436817"/>
      <w:bookmarkStart w:id="90" w:name="_Toc122447834"/>
      <w:r w:rsidRPr="00534A32">
        <w:rPr>
          <w:rFonts w:ascii="Times New Roman" w:hAnsi="Times New Roman"/>
          <w:szCs w:val="24"/>
        </w:rPr>
        <w:t>Причины отвода</w:t>
      </w:r>
      <w:bookmarkEnd w:id="87"/>
      <w:bookmarkEnd w:id="88"/>
      <w:bookmarkEnd w:id="89"/>
      <w:bookmarkEnd w:id="90"/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Для настройки причин отвода перейдите в раздел «Словари/ Флюорография/ Причины отвода». Откроется окно (</w:t>
      </w:r>
      <w:r w:rsidRPr="00534A32">
        <w:rPr>
          <w:rFonts w:ascii="Times New Roman" w:hAnsi="Times New Roman"/>
          <w:szCs w:val="24"/>
        </w:rPr>
        <w:fldChar w:fldCharType="begin"/>
      </w:r>
      <w:r w:rsidRPr="00534A32">
        <w:rPr>
          <w:rFonts w:ascii="Times New Roman" w:hAnsi="Times New Roman"/>
          <w:szCs w:val="24"/>
        </w:rPr>
        <w:instrText xml:space="preserve"> REF _Ref392063422 \h </w:instrText>
      </w:r>
      <w:r w:rsidR="00534A32" w:rsidRPr="00534A32">
        <w:rPr>
          <w:rFonts w:ascii="Times New Roman" w:hAnsi="Times New Roman"/>
          <w:szCs w:val="24"/>
        </w:rPr>
        <w:instrText xml:space="preserve"> \* MERGEFORMAT </w:instrText>
      </w:r>
      <w:r w:rsidRPr="00534A32">
        <w:rPr>
          <w:rFonts w:ascii="Times New Roman" w:hAnsi="Times New Roman"/>
          <w:szCs w:val="24"/>
        </w:rPr>
      </w:r>
      <w:r w:rsidRPr="00534A32">
        <w:rPr>
          <w:rFonts w:ascii="Times New Roman" w:hAnsi="Times New Roman"/>
          <w:szCs w:val="24"/>
        </w:rPr>
        <w:fldChar w:fldCharType="separate"/>
      </w:r>
      <w:r w:rsidR="00F87150" w:rsidRPr="00534A32">
        <w:rPr>
          <w:rFonts w:ascii="Times New Roman" w:hAnsi="Times New Roman"/>
          <w:szCs w:val="24"/>
        </w:rPr>
        <w:t>Рисунок </w:t>
      </w:r>
      <w:r w:rsidR="00F87150" w:rsidRPr="00534A32">
        <w:rPr>
          <w:rFonts w:ascii="Times New Roman" w:hAnsi="Times New Roman"/>
          <w:noProof/>
          <w:szCs w:val="24"/>
        </w:rPr>
        <w:t>17</w:t>
      </w:r>
      <w:r w:rsidRPr="00534A32">
        <w:rPr>
          <w:rFonts w:ascii="Times New Roman" w:hAnsi="Times New Roman"/>
          <w:szCs w:val="24"/>
        </w:rPr>
        <w:fldChar w:fldCharType="end"/>
      </w:r>
      <w:r w:rsidRPr="00534A32">
        <w:rPr>
          <w:rFonts w:ascii="Times New Roman" w:hAnsi="Times New Roman"/>
          <w:szCs w:val="24"/>
        </w:rPr>
        <w:t>).</w:t>
      </w:r>
    </w:p>
    <w:p w:rsidR="00D53736" w:rsidRPr="00534A32" w:rsidRDefault="00F31D65" w:rsidP="00D53736">
      <w:pPr>
        <w:pStyle w:val="phfigure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61991244" wp14:editId="485EA939">
            <wp:extent cx="4429125" cy="962025"/>
            <wp:effectExtent l="19050" t="19050" r="28575" b="28575"/>
            <wp:docPr id="29" name="Рисунок 2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9620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3736" w:rsidRPr="00534A32" w:rsidRDefault="006132D3" w:rsidP="00D53736">
      <w:pPr>
        <w:pStyle w:val="phfiguretitle"/>
        <w:rPr>
          <w:rFonts w:ascii="Times New Roman" w:hAnsi="Times New Roman" w:cs="Times New Roman"/>
          <w:szCs w:val="24"/>
        </w:rPr>
      </w:pPr>
      <w:bookmarkStart w:id="91" w:name="_Ref392063422"/>
      <w:r w:rsidRPr="00534A32">
        <w:rPr>
          <w:rFonts w:ascii="Times New Roman" w:hAnsi="Times New Roman" w:cs="Times New Roman"/>
          <w:szCs w:val="24"/>
        </w:rPr>
        <w:t>Рисунок </w:t>
      </w:r>
      <w:r w:rsidR="00974821" w:rsidRPr="00534A32">
        <w:rPr>
          <w:rFonts w:ascii="Times New Roman" w:hAnsi="Times New Roman" w:cs="Times New Roman"/>
          <w:szCs w:val="24"/>
        </w:rPr>
        <w:fldChar w:fldCharType="begin"/>
      </w:r>
      <w:r w:rsidR="00974821" w:rsidRPr="00534A32">
        <w:rPr>
          <w:rFonts w:ascii="Times New Roman" w:hAnsi="Times New Roman" w:cs="Times New Roman"/>
          <w:szCs w:val="24"/>
        </w:rPr>
        <w:instrText xml:space="preserve"> SEQ Рисунок \* ARABIC </w:instrText>
      </w:r>
      <w:r w:rsidR="00974821"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noProof/>
          <w:szCs w:val="24"/>
        </w:rPr>
        <w:t>17</w:t>
      </w:r>
      <w:r w:rsidR="00974821" w:rsidRPr="00534A32">
        <w:rPr>
          <w:rFonts w:ascii="Times New Roman" w:hAnsi="Times New Roman" w:cs="Times New Roman"/>
          <w:noProof/>
          <w:szCs w:val="24"/>
        </w:rPr>
        <w:fldChar w:fldCharType="end"/>
      </w:r>
      <w:bookmarkEnd w:id="91"/>
      <w:r w:rsidR="005E40AD" w:rsidRPr="00534A32">
        <w:rPr>
          <w:rFonts w:ascii="Times New Roman" w:hAnsi="Times New Roman" w:cs="Times New Roman"/>
          <w:szCs w:val="24"/>
        </w:rPr>
        <w:t xml:space="preserve"> – Окно «Флюорография: п</w:t>
      </w:r>
      <w:r w:rsidR="00D53736" w:rsidRPr="00534A32">
        <w:rPr>
          <w:rFonts w:ascii="Times New Roman" w:hAnsi="Times New Roman" w:cs="Times New Roman"/>
          <w:szCs w:val="24"/>
        </w:rPr>
        <w:t>ричины отвода»</w:t>
      </w:r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Для добавления значения воспользуйтесь пунктом контекстного меню «Добавить». В открывшемся окне «Флюорография: причины отвода: Добавление» заполните следующие поля (</w:t>
      </w:r>
      <w:r w:rsidRPr="00534A32">
        <w:rPr>
          <w:rFonts w:ascii="Times New Roman" w:hAnsi="Times New Roman"/>
          <w:szCs w:val="24"/>
        </w:rPr>
        <w:fldChar w:fldCharType="begin"/>
      </w:r>
      <w:r w:rsidRPr="00534A32">
        <w:rPr>
          <w:rFonts w:ascii="Times New Roman" w:hAnsi="Times New Roman"/>
          <w:szCs w:val="24"/>
        </w:rPr>
        <w:instrText xml:space="preserve"> REF _Ref392063508 \h </w:instrText>
      </w:r>
      <w:r w:rsidR="00534A32" w:rsidRPr="00534A32">
        <w:rPr>
          <w:rFonts w:ascii="Times New Roman" w:hAnsi="Times New Roman"/>
          <w:szCs w:val="24"/>
        </w:rPr>
        <w:instrText xml:space="preserve"> \* MERGEFORMAT </w:instrText>
      </w:r>
      <w:r w:rsidRPr="00534A32">
        <w:rPr>
          <w:rFonts w:ascii="Times New Roman" w:hAnsi="Times New Roman"/>
          <w:szCs w:val="24"/>
        </w:rPr>
      </w:r>
      <w:r w:rsidRPr="00534A32">
        <w:rPr>
          <w:rFonts w:ascii="Times New Roman" w:hAnsi="Times New Roman"/>
          <w:szCs w:val="24"/>
        </w:rPr>
        <w:fldChar w:fldCharType="separate"/>
      </w:r>
      <w:r w:rsidR="00F87150" w:rsidRPr="00534A32">
        <w:rPr>
          <w:rFonts w:ascii="Times New Roman" w:hAnsi="Times New Roman"/>
          <w:szCs w:val="24"/>
        </w:rPr>
        <w:t>Рисунок </w:t>
      </w:r>
      <w:r w:rsidR="00F87150" w:rsidRPr="00534A32">
        <w:rPr>
          <w:rFonts w:ascii="Times New Roman" w:hAnsi="Times New Roman"/>
          <w:noProof/>
          <w:szCs w:val="24"/>
        </w:rPr>
        <w:t>18</w:t>
      </w:r>
      <w:r w:rsidRPr="00534A32">
        <w:rPr>
          <w:rFonts w:ascii="Times New Roman" w:hAnsi="Times New Roman"/>
          <w:szCs w:val="24"/>
        </w:rPr>
        <w:fldChar w:fldCharType="end"/>
      </w:r>
      <w:r w:rsidRPr="00534A32">
        <w:rPr>
          <w:rFonts w:ascii="Times New Roman" w:hAnsi="Times New Roman"/>
          <w:szCs w:val="24"/>
        </w:rPr>
        <w:t>):</w:t>
      </w:r>
    </w:p>
    <w:p w:rsidR="00D53736" w:rsidRPr="00534A32" w:rsidRDefault="00F31D65" w:rsidP="00D53736">
      <w:pPr>
        <w:pStyle w:val="phfigure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728EC679" wp14:editId="6A60F6D5">
            <wp:extent cx="3971925" cy="1390650"/>
            <wp:effectExtent l="19050" t="19050" r="28575" b="19050"/>
            <wp:docPr id="30" name="Рисунок 3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3906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3736" w:rsidRPr="00534A32" w:rsidRDefault="006132D3" w:rsidP="00D53736">
      <w:pPr>
        <w:pStyle w:val="phfiguretitle"/>
        <w:rPr>
          <w:rFonts w:ascii="Times New Roman" w:hAnsi="Times New Roman" w:cs="Times New Roman"/>
          <w:szCs w:val="24"/>
        </w:rPr>
      </w:pPr>
      <w:bookmarkStart w:id="92" w:name="_Ref392063508"/>
      <w:r w:rsidRPr="00534A32">
        <w:rPr>
          <w:rFonts w:ascii="Times New Roman" w:hAnsi="Times New Roman" w:cs="Times New Roman"/>
          <w:szCs w:val="24"/>
        </w:rPr>
        <w:t>Рисунок </w:t>
      </w:r>
      <w:r w:rsidR="00974821" w:rsidRPr="00534A32">
        <w:rPr>
          <w:rFonts w:ascii="Times New Roman" w:hAnsi="Times New Roman" w:cs="Times New Roman"/>
          <w:szCs w:val="24"/>
        </w:rPr>
        <w:fldChar w:fldCharType="begin"/>
      </w:r>
      <w:r w:rsidR="00974821" w:rsidRPr="00534A32">
        <w:rPr>
          <w:rFonts w:ascii="Times New Roman" w:hAnsi="Times New Roman" w:cs="Times New Roman"/>
          <w:szCs w:val="24"/>
        </w:rPr>
        <w:instrText xml:space="preserve"> SEQ Рисунок \* ARABIC </w:instrText>
      </w:r>
      <w:r w:rsidR="00974821"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noProof/>
          <w:szCs w:val="24"/>
        </w:rPr>
        <w:t>18</w:t>
      </w:r>
      <w:r w:rsidR="00974821" w:rsidRPr="00534A32">
        <w:rPr>
          <w:rFonts w:ascii="Times New Roman" w:hAnsi="Times New Roman" w:cs="Times New Roman"/>
          <w:noProof/>
          <w:szCs w:val="24"/>
        </w:rPr>
        <w:fldChar w:fldCharType="end"/>
      </w:r>
      <w:bookmarkEnd w:id="92"/>
      <w:r w:rsidR="00D53736" w:rsidRPr="00534A32">
        <w:rPr>
          <w:rFonts w:ascii="Times New Roman" w:hAnsi="Times New Roman" w:cs="Times New Roman"/>
          <w:szCs w:val="24"/>
        </w:rPr>
        <w:t xml:space="preserve"> – Окно «Флюорография: причины отвода: Добавление»</w:t>
      </w:r>
    </w:p>
    <w:p w:rsidR="00D53736" w:rsidRPr="00534A32" w:rsidRDefault="00D53736" w:rsidP="00D53736">
      <w:pPr>
        <w:pStyle w:val="phlistitemized1"/>
        <w:suppressAutoHyphens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«Код» </w:t>
      </w:r>
      <w:r w:rsidR="005E40AD" w:rsidRPr="00534A32">
        <w:rPr>
          <w:rFonts w:ascii="Times New Roman" w:hAnsi="Times New Roman" w:cs="Times New Roman"/>
          <w:szCs w:val="24"/>
        </w:rPr>
        <w:t>–</w:t>
      </w:r>
      <w:r w:rsidRPr="00534A32">
        <w:rPr>
          <w:rFonts w:ascii="Times New Roman" w:hAnsi="Times New Roman" w:cs="Times New Roman"/>
          <w:szCs w:val="24"/>
        </w:rPr>
        <w:t xml:space="preserve"> заполните код причины отвода вручную; </w:t>
      </w:r>
    </w:p>
    <w:p w:rsidR="00D53736" w:rsidRPr="00534A32" w:rsidRDefault="00D53736" w:rsidP="00D53736">
      <w:pPr>
        <w:pStyle w:val="phlistitemized1"/>
        <w:suppressAutoHyphens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«Наименование» </w:t>
      </w:r>
      <w:r w:rsidR="005E40AD" w:rsidRPr="00534A32">
        <w:rPr>
          <w:rFonts w:ascii="Times New Roman" w:hAnsi="Times New Roman" w:cs="Times New Roman"/>
          <w:szCs w:val="24"/>
        </w:rPr>
        <w:t>–</w:t>
      </w:r>
      <w:r w:rsidRPr="00534A32">
        <w:rPr>
          <w:rFonts w:ascii="Times New Roman" w:hAnsi="Times New Roman" w:cs="Times New Roman"/>
          <w:szCs w:val="24"/>
        </w:rPr>
        <w:t xml:space="preserve"> заполните наименование причины отвода вручную. </w:t>
      </w:r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 xml:space="preserve">После заполнения полей нажмите кнопку </w:t>
      </w:r>
      <w:r w:rsidR="005E40AD" w:rsidRPr="00534A32">
        <w:rPr>
          <w:rFonts w:ascii="Times New Roman" w:hAnsi="Times New Roman"/>
          <w:noProof/>
          <w:szCs w:val="24"/>
        </w:rPr>
        <w:t>«ОК»</w:t>
      </w:r>
      <w:r w:rsidRPr="00534A32">
        <w:rPr>
          <w:rFonts w:ascii="Times New Roman" w:hAnsi="Times New Roman"/>
          <w:szCs w:val="24"/>
        </w:rPr>
        <w:t>.</w:t>
      </w:r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Для просмотра, копирования, редактирования и удаления значений в окне «Флюорография: причины отвода» воспользуйтесь одноименными пунктами контекстного меню.</w:t>
      </w:r>
    </w:p>
    <w:p w:rsidR="002C0981" w:rsidRPr="00534A32" w:rsidRDefault="00D53736" w:rsidP="002C0981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 xml:space="preserve">Чтобы выгрузить перечень причин отвода в </w:t>
      </w:r>
      <w:r w:rsidRPr="00534A32">
        <w:rPr>
          <w:rFonts w:ascii="Times New Roman" w:hAnsi="Times New Roman"/>
          <w:szCs w:val="24"/>
          <w:lang w:val="en-US"/>
        </w:rPr>
        <w:t>Excel</w:t>
      </w:r>
      <w:r w:rsidRPr="00534A32">
        <w:rPr>
          <w:rFonts w:ascii="Times New Roman" w:hAnsi="Times New Roman"/>
          <w:szCs w:val="24"/>
        </w:rPr>
        <w:t xml:space="preserve">, нажмите кнопку </w:t>
      </w:r>
      <w:r w:rsidR="00F31D65"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24EA325B" wp14:editId="479A92E4">
            <wp:extent cx="190500" cy="171450"/>
            <wp:effectExtent l="19050" t="19050" r="19050" b="19050"/>
            <wp:docPr id="3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4A32">
        <w:rPr>
          <w:rFonts w:ascii="Times New Roman" w:hAnsi="Times New Roman"/>
          <w:noProof/>
          <w:szCs w:val="24"/>
        </w:rPr>
        <w:t>.</w:t>
      </w:r>
      <w:r w:rsidR="002C0981" w:rsidRPr="00534A32">
        <w:rPr>
          <w:rFonts w:ascii="Times New Roman" w:hAnsi="Times New Roman"/>
          <w:noProof/>
          <w:szCs w:val="24"/>
        </w:rPr>
        <w:t xml:space="preserve"> </w:t>
      </w:r>
      <w:r w:rsidR="002C0981" w:rsidRPr="00534A32">
        <w:rPr>
          <w:rFonts w:ascii="Times New Roman" w:hAnsi="Times New Roman"/>
          <w:szCs w:val="24"/>
        </w:rPr>
        <w:t xml:space="preserve">Для печати справочника нажмите кнопку </w:t>
      </w:r>
      <w:r w:rsidR="002C0981"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100219C3" wp14:editId="3BA2F4A7">
            <wp:extent cx="190517" cy="1752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17" cy="17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0981" w:rsidRPr="00534A32">
        <w:rPr>
          <w:rFonts w:ascii="Times New Roman" w:hAnsi="Times New Roman"/>
          <w:szCs w:val="24"/>
        </w:rPr>
        <w:t>.</w:t>
      </w:r>
    </w:p>
    <w:p w:rsidR="00D53736" w:rsidRPr="00534A32" w:rsidRDefault="00D53736" w:rsidP="00D53736">
      <w:pPr>
        <w:pStyle w:val="20"/>
        <w:rPr>
          <w:rFonts w:ascii="Times New Roman" w:hAnsi="Times New Roman"/>
          <w:szCs w:val="24"/>
        </w:rPr>
      </w:pPr>
      <w:bookmarkStart w:id="93" w:name="_Toc392076137"/>
      <w:bookmarkStart w:id="94" w:name="_Toc392232947"/>
      <w:bookmarkStart w:id="95" w:name="_Toc472436818"/>
      <w:bookmarkStart w:id="96" w:name="_Toc122447835"/>
      <w:r w:rsidRPr="00534A32">
        <w:rPr>
          <w:rFonts w:ascii="Times New Roman" w:hAnsi="Times New Roman"/>
          <w:szCs w:val="24"/>
        </w:rPr>
        <w:t>Методы рентгенологического обследования</w:t>
      </w:r>
      <w:bookmarkEnd w:id="93"/>
      <w:bookmarkEnd w:id="94"/>
      <w:bookmarkEnd w:id="95"/>
      <w:bookmarkEnd w:id="96"/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Для настройки методов рентгенологического обследования перейдите в раздел «Словари/ Флюорография/ Методы рентгенологического обследования». Откроется окно (</w:t>
      </w:r>
      <w:r w:rsidRPr="00534A32">
        <w:rPr>
          <w:rFonts w:ascii="Times New Roman" w:hAnsi="Times New Roman"/>
          <w:szCs w:val="24"/>
        </w:rPr>
        <w:fldChar w:fldCharType="begin"/>
      </w:r>
      <w:r w:rsidRPr="00534A32">
        <w:rPr>
          <w:rFonts w:ascii="Times New Roman" w:hAnsi="Times New Roman"/>
          <w:szCs w:val="24"/>
        </w:rPr>
        <w:instrText xml:space="preserve"> REF _Ref392063890 \h </w:instrText>
      </w:r>
      <w:r w:rsidR="00534A32" w:rsidRPr="00534A32">
        <w:rPr>
          <w:rFonts w:ascii="Times New Roman" w:hAnsi="Times New Roman"/>
          <w:szCs w:val="24"/>
        </w:rPr>
        <w:instrText xml:space="preserve"> \* MERGEFORMAT </w:instrText>
      </w:r>
      <w:r w:rsidRPr="00534A32">
        <w:rPr>
          <w:rFonts w:ascii="Times New Roman" w:hAnsi="Times New Roman"/>
          <w:szCs w:val="24"/>
        </w:rPr>
      </w:r>
      <w:r w:rsidRPr="00534A32">
        <w:rPr>
          <w:rFonts w:ascii="Times New Roman" w:hAnsi="Times New Roman"/>
          <w:szCs w:val="24"/>
        </w:rPr>
        <w:fldChar w:fldCharType="separate"/>
      </w:r>
      <w:r w:rsidR="00F87150" w:rsidRPr="00534A32">
        <w:rPr>
          <w:rFonts w:ascii="Times New Roman" w:hAnsi="Times New Roman"/>
          <w:szCs w:val="24"/>
        </w:rPr>
        <w:t>Рисунок </w:t>
      </w:r>
      <w:r w:rsidR="00F87150" w:rsidRPr="00534A32">
        <w:rPr>
          <w:rFonts w:ascii="Times New Roman" w:hAnsi="Times New Roman"/>
          <w:noProof/>
          <w:szCs w:val="24"/>
        </w:rPr>
        <w:t>19</w:t>
      </w:r>
      <w:r w:rsidRPr="00534A32">
        <w:rPr>
          <w:rFonts w:ascii="Times New Roman" w:hAnsi="Times New Roman"/>
          <w:szCs w:val="24"/>
        </w:rPr>
        <w:fldChar w:fldCharType="end"/>
      </w:r>
      <w:r w:rsidRPr="00534A32">
        <w:rPr>
          <w:rFonts w:ascii="Times New Roman" w:hAnsi="Times New Roman"/>
          <w:szCs w:val="24"/>
        </w:rPr>
        <w:t>).</w:t>
      </w:r>
    </w:p>
    <w:p w:rsidR="00D53736" w:rsidRPr="00534A32" w:rsidRDefault="00F31D65" w:rsidP="00D53736">
      <w:pPr>
        <w:pStyle w:val="phfigure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759087F3" wp14:editId="44BC7AF3">
            <wp:extent cx="4791075" cy="1600200"/>
            <wp:effectExtent l="19050" t="19050" r="28575" b="19050"/>
            <wp:docPr id="32" name="Рисунок 3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6002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3736" w:rsidRPr="00534A32" w:rsidRDefault="006132D3" w:rsidP="00D53736">
      <w:pPr>
        <w:pStyle w:val="phfiguretitle"/>
        <w:rPr>
          <w:rFonts w:ascii="Times New Roman" w:hAnsi="Times New Roman" w:cs="Times New Roman"/>
          <w:szCs w:val="24"/>
        </w:rPr>
      </w:pPr>
      <w:bookmarkStart w:id="97" w:name="_Ref392063890"/>
      <w:r w:rsidRPr="00534A32">
        <w:rPr>
          <w:rFonts w:ascii="Times New Roman" w:hAnsi="Times New Roman" w:cs="Times New Roman"/>
          <w:szCs w:val="24"/>
        </w:rPr>
        <w:t>Рисунок </w:t>
      </w:r>
      <w:r w:rsidR="00974821" w:rsidRPr="00534A32">
        <w:rPr>
          <w:rFonts w:ascii="Times New Roman" w:hAnsi="Times New Roman" w:cs="Times New Roman"/>
          <w:szCs w:val="24"/>
        </w:rPr>
        <w:fldChar w:fldCharType="begin"/>
      </w:r>
      <w:r w:rsidR="00974821" w:rsidRPr="00534A32">
        <w:rPr>
          <w:rFonts w:ascii="Times New Roman" w:hAnsi="Times New Roman" w:cs="Times New Roman"/>
          <w:szCs w:val="24"/>
        </w:rPr>
        <w:instrText xml:space="preserve"> SEQ Рисунок \* ARABIC </w:instrText>
      </w:r>
      <w:r w:rsidR="00974821"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noProof/>
          <w:szCs w:val="24"/>
        </w:rPr>
        <w:t>19</w:t>
      </w:r>
      <w:r w:rsidR="00974821" w:rsidRPr="00534A32">
        <w:rPr>
          <w:rFonts w:ascii="Times New Roman" w:hAnsi="Times New Roman" w:cs="Times New Roman"/>
          <w:noProof/>
          <w:szCs w:val="24"/>
        </w:rPr>
        <w:fldChar w:fldCharType="end"/>
      </w:r>
      <w:bookmarkEnd w:id="97"/>
      <w:r w:rsidR="00D53736" w:rsidRPr="00534A32">
        <w:rPr>
          <w:rFonts w:ascii="Times New Roman" w:hAnsi="Times New Roman" w:cs="Times New Roman"/>
          <w:szCs w:val="24"/>
        </w:rPr>
        <w:t xml:space="preserve"> – Окно «Методы рентгенологического обследования»</w:t>
      </w:r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Для добавления значения воспользуйтесь пунктом контекстного меню «Добавить». В открывшемся окне «Методы рентгенологического обследования: Добавление» заполните следующие поля (</w:t>
      </w:r>
      <w:r w:rsidRPr="00534A32">
        <w:rPr>
          <w:rFonts w:ascii="Times New Roman" w:hAnsi="Times New Roman"/>
          <w:szCs w:val="24"/>
        </w:rPr>
        <w:fldChar w:fldCharType="begin"/>
      </w:r>
      <w:r w:rsidRPr="00534A32">
        <w:rPr>
          <w:rFonts w:ascii="Times New Roman" w:hAnsi="Times New Roman"/>
          <w:szCs w:val="24"/>
        </w:rPr>
        <w:instrText xml:space="preserve"> REF _Ref392063945 \h </w:instrText>
      </w:r>
      <w:r w:rsidR="00534A32" w:rsidRPr="00534A32">
        <w:rPr>
          <w:rFonts w:ascii="Times New Roman" w:hAnsi="Times New Roman"/>
          <w:szCs w:val="24"/>
        </w:rPr>
        <w:instrText xml:space="preserve"> \* MERGEFORMAT </w:instrText>
      </w:r>
      <w:r w:rsidRPr="00534A32">
        <w:rPr>
          <w:rFonts w:ascii="Times New Roman" w:hAnsi="Times New Roman"/>
          <w:szCs w:val="24"/>
        </w:rPr>
      </w:r>
      <w:r w:rsidRPr="00534A32">
        <w:rPr>
          <w:rFonts w:ascii="Times New Roman" w:hAnsi="Times New Roman"/>
          <w:szCs w:val="24"/>
        </w:rPr>
        <w:fldChar w:fldCharType="separate"/>
      </w:r>
      <w:r w:rsidR="00F87150" w:rsidRPr="00534A32">
        <w:rPr>
          <w:rFonts w:ascii="Times New Roman" w:hAnsi="Times New Roman"/>
          <w:szCs w:val="24"/>
        </w:rPr>
        <w:t>Рисунок </w:t>
      </w:r>
      <w:r w:rsidR="00F87150" w:rsidRPr="00534A32">
        <w:rPr>
          <w:rFonts w:ascii="Times New Roman" w:hAnsi="Times New Roman"/>
          <w:noProof/>
          <w:szCs w:val="24"/>
        </w:rPr>
        <w:t>20</w:t>
      </w:r>
      <w:r w:rsidRPr="00534A32">
        <w:rPr>
          <w:rFonts w:ascii="Times New Roman" w:hAnsi="Times New Roman"/>
          <w:szCs w:val="24"/>
        </w:rPr>
        <w:fldChar w:fldCharType="end"/>
      </w:r>
      <w:r w:rsidRPr="00534A32">
        <w:rPr>
          <w:rFonts w:ascii="Times New Roman" w:hAnsi="Times New Roman"/>
          <w:szCs w:val="24"/>
        </w:rPr>
        <w:t>):</w:t>
      </w:r>
    </w:p>
    <w:p w:rsidR="00D53736" w:rsidRPr="00534A32" w:rsidRDefault="00F31D65" w:rsidP="00D53736">
      <w:pPr>
        <w:pStyle w:val="phfigure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0DC597EB" wp14:editId="7061CB77">
            <wp:extent cx="4552950" cy="1647825"/>
            <wp:effectExtent l="19050" t="19050" r="19050" b="28575"/>
            <wp:docPr id="33" name="Рисунок 33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478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3736" w:rsidRPr="00534A32" w:rsidRDefault="006132D3" w:rsidP="00D53736">
      <w:pPr>
        <w:pStyle w:val="phfiguretitle"/>
        <w:rPr>
          <w:rFonts w:ascii="Times New Roman" w:hAnsi="Times New Roman" w:cs="Times New Roman"/>
          <w:szCs w:val="24"/>
        </w:rPr>
      </w:pPr>
      <w:bookmarkStart w:id="98" w:name="_Ref392063945"/>
      <w:r w:rsidRPr="00534A32">
        <w:rPr>
          <w:rFonts w:ascii="Times New Roman" w:hAnsi="Times New Roman" w:cs="Times New Roman"/>
          <w:szCs w:val="24"/>
        </w:rPr>
        <w:t>Рисунок </w:t>
      </w:r>
      <w:r w:rsidR="00974821" w:rsidRPr="00534A32">
        <w:rPr>
          <w:rFonts w:ascii="Times New Roman" w:hAnsi="Times New Roman" w:cs="Times New Roman"/>
          <w:szCs w:val="24"/>
        </w:rPr>
        <w:fldChar w:fldCharType="begin"/>
      </w:r>
      <w:r w:rsidR="00974821" w:rsidRPr="00534A32">
        <w:rPr>
          <w:rFonts w:ascii="Times New Roman" w:hAnsi="Times New Roman" w:cs="Times New Roman"/>
          <w:szCs w:val="24"/>
        </w:rPr>
        <w:instrText xml:space="preserve"> SEQ Рисунок \* ARABIC </w:instrText>
      </w:r>
      <w:r w:rsidR="00974821"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noProof/>
          <w:szCs w:val="24"/>
        </w:rPr>
        <w:t>20</w:t>
      </w:r>
      <w:r w:rsidR="00974821" w:rsidRPr="00534A32">
        <w:rPr>
          <w:rFonts w:ascii="Times New Roman" w:hAnsi="Times New Roman" w:cs="Times New Roman"/>
          <w:noProof/>
          <w:szCs w:val="24"/>
        </w:rPr>
        <w:fldChar w:fldCharType="end"/>
      </w:r>
      <w:bookmarkEnd w:id="98"/>
      <w:r w:rsidR="00D53736" w:rsidRPr="00534A32">
        <w:rPr>
          <w:rFonts w:ascii="Times New Roman" w:hAnsi="Times New Roman" w:cs="Times New Roman"/>
          <w:szCs w:val="24"/>
        </w:rPr>
        <w:t xml:space="preserve"> – Окно «Методы рентгенологического обследования: Добавление»</w:t>
      </w:r>
    </w:p>
    <w:p w:rsidR="00D53736" w:rsidRPr="00534A32" w:rsidRDefault="00D53736" w:rsidP="00D53736">
      <w:pPr>
        <w:pStyle w:val="phlistitemized1"/>
        <w:suppressAutoHyphens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«Код» </w:t>
      </w:r>
      <w:r w:rsidR="005E40AD" w:rsidRPr="00534A32">
        <w:rPr>
          <w:rFonts w:ascii="Times New Roman" w:hAnsi="Times New Roman" w:cs="Times New Roman"/>
          <w:szCs w:val="24"/>
        </w:rPr>
        <w:t>–</w:t>
      </w:r>
      <w:r w:rsidRPr="00534A32">
        <w:rPr>
          <w:rFonts w:ascii="Times New Roman" w:hAnsi="Times New Roman" w:cs="Times New Roman"/>
          <w:szCs w:val="24"/>
        </w:rPr>
        <w:t xml:space="preserve"> введите код рентгенологического обследования вручную. Поле обязательно для заполнения; </w:t>
      </w:r>
    </w:p>
    <w:p w:rsidR="00D53736" w:rsidRPr="00534A32" w:rsidRDefault="00D53736" w:rsidP="00D53736">
      <w:pPr>
        <w:pStyle w:val="phlistitemized1"/>
        <w:suppressAutoHyphens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«Наименование» </w:t>
      </w:r>
      <w:r w:rsidR="005E40AD" w:rsidRPr="00534A32">
        <w:rPr>
          <w:rFonts w:ascii="Times New Roman" w:hAnsi="Times New Roman" w:cs="Times New Roman"/>
          <w:szCs w:val="24"/>
        </w:rPr>
        <w:t>–</w:t>
      </w:r>
      <w:r w:rsidRPr="00534A32">
        <w:rPr>
          <w:rFonts w:ascii="Times New Roman" w:hAnsi="Times New Roman" w:cs="Times New Roman"/>
          <w:szCs w:val="24"/>
        </w:rPr>
        <w:t xml:space="preserve"> введите наименование рентгенологического обследования вручную. Поле обязательно для заполнения.</w:t>
      </w:r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 xml:space="preserve">После заполнения полей нажмите кнопку </w:t>
      </w:r>
      <w:r w:rsidR="005E40AD" w:rsidRPr="00534A32">
        <w:rPr>
          <w:rFonts w:ascii="Times New Roman" w:hAnsi="Times New Roman"/>
          <w:noProof/>
          <w:szCs w:val="24"/>
        </w:rPr>
        <w:t>«ОК»</w:t>
      </w:r>
      <w:r w:rsidRPr="00534A32">
        <w:rPr>
          <w:rFonts w:ascii="Times New Roman" w:hAnsi="Times New Roman"/>
          <w:szCs w:val="24"/>
        </w:rPr>
        <w:t>.</w:t>
      </w:r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Для просмотра, копирования, редактирования и удаления значений в окне «Методы рентгенологического обследования» воспользуйтесь одноименными пунктами контекстного меню.</w:t>
      </w:r>
    </w:p>
    <w:p w:rsidR="002C0981" w:rsidRPr="00534A32" w:rsidRDefault="00D53736" w:rsidP="002C0981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 xml:space="preserve">Чтобы выгрузить перечень методов рентгенологического обследования в </w:t>
      </w:r>
      <w:r w:rsidRPr="00534A32">
        <w:rPr>
          <w:rFonts w:ascii="Times New Roman" w:hAnsi="Times New Roman"/>
          <w:szCs w:val="24"/>
          <w:lang w:val="en-US"/>
        </w:rPr>
        <w:t>Excel</w:t>
      </w:r>
      <w:r w:rsidRPr="00534A32">
        <w:rPr>
          <w:rFonts w:ascii="Times New Roman" w:hAnsi="Times New Roman"/>
          <w:szCs w:val="24"/>
        </w:rPr>
        <w:t xml:space="preserve">, нажмите кнопку </w:t>
      </w:r>
      <w:r w:rsidR="00F31D65"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72C77DCD" wp14:editId="6A321F20">
            <wp:extent cx="190500" cy="171450"/>
            <wp:effectExtent l="19050" t="19050" r="19050" b="1905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4A32">
        <w:rPr>
          <w:rFonts w:ascii="Times New Roman" w:hAnsi="Times New Roman"/>
          <w:noProof/>
          <w:szCs w:val="24"/>
        </w:rPr>
        <w:t>.</w:t>
      </w:r>
      <w:r w:rsidR="002C0981" w:rsidRPr="00534A32">
        <w:rPr>
          <w:rFonts w:ascii="Times New Roman" w:hAnsi="Times New Roman"/>
          <w:noProof/>
          <w:szCs w:val="24"/>
        </w:rPr>
        <w:t xml:space="preserve"> </w:t>
      </w:r>
      <w:r w:rsidR="002C0981" w:rsidRPr="00534A32">
        <w:rPr>
          <w:rFonts w:ascii="Times New Roman" w:hAnsi="Times New Roman"/>
          <w:szCs w:val="24"/>
        </w:rPr>
        <w:t xml:space="preserve">Для печати справочника нажмите кнопку </w:t>
      </w:r>
      <w:r w:rsidR="002C0981"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1FE0FFFE" wp14:editId="15C9864C">
            <wp:extent cx="190517" cy="1752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17" cy="17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0981" w:rsidRPr="00534A32">
        <w:rPr>
          <w:rFonts w:ascii="Times New Roman" w:hAnsi="Times New Roman"/>
          <w:szCs w:val="24"/>
        </w:rPr>
        <w:t>.</w:t>
      </w:r>
    </w:p>
    <w:p w:rsidR="00D53736" w:rsidRPr="00534A32" w:rsidRDefault="00D53736" w:rsidP="00D53736">
      <w:pPr>
        <w:pStyle w:val="20"/>
        <w:rPr>
          <w:rFonts w:ascii="Times New Roman" w:hAnsi="Times New Roman"/>
          <w:szCs w:val="24"/>
        </w:rPr>
      </w:pPr>
      <w:bookmarkStart w:id="99" w:name="_Toc392076138"/>
      <w:bookmarkStart w:id="100" w:name="_Toc392232948"/>
      <w:bookmarkStart w:id="101" w:name="_Toc472436819"/>
      <w:bookmarkStart w:id="102" w:name="_Toc122447836"/>
      <w:r w:rsidRPr="00534A32">
        <w:rPr>
          <w:rFonts w:ascii="Times New Roman" w:hAnsi="Times New Roman"/>
          <w:szCs w:val="24"/>
        </w:rPr>
        <w:t>Декретированная группа</w:t>
      </w:r>
      <w:bookmarkEnd w:id="99"/>
      <w:bookmarkEnd w:id="100"/>
      <w:bookmarkEnd w:id="101"/>
      <w:bookmarkEnd w:id="102"/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Для настройки декретированной группы перейдите в раздел «</w:t>
      </w:r>
      <w:r w:rsidR="005E40AD" w:rsidRPr="00534A32">
        <w:rPr>
          <w:rFonts w:ascii="Times New Roman" w:hAnsi="Times New Roman"/>
          <w:szCs w:val="24"/>
        </w:rPr>
        <w:t>Словари</w:t>
      </w:r>
      <w:r w:rsidRPr="00534A32">
        <w:rPr>
          <w:rFonts w:ascii="Times New Roman" w:hAnsi="Times New Roman"/>
          <w:szCs w:val="24"/>
        </w:rPr>
        <w:t xml:space="preserve">/ </w:t>
      </w:r>
      <w:r w:rsidR="005E40AD" w:rsidRPr="00534A32">
        <w:rPr>
          <w:rFonts w:ascii="Times New Roman" w:hAnsi="Times New Roman"/>
          <w:szCs w:val="24"/>
        </w:rPr>
        <w:t>Флюорография</w:t>
      </w:r>
      <w:r w:rsidRPr="00534A32">
        <w:rPr>
          <w:rFonts w:ascii="Times New Roman" w:hAnsi="Times New Roman"/>
          <w:szCs w:val="24"/>
        </w:rPr>
        <w:t>/ Декретированная группа». Откроется окно (</w:t>
      </w:r>
      <w:r w:rsidRPr="00534A32">
        <w:rPr>
          <w:rFonts w:ascii="Times New Roman" w:hAnsi="Times New Roman"/>
          <w:szCs w:val="24"/>
        </w:rPr>
        <w:fldChar w:fldCharType="begin"/>
      </w:r>
      <w:r w:rsidRPr="00534A32">
        <w:rPr>
          <w:rFonts w:ascii="Times New Roman" w:hAnsi="Times New Roman"/>
          <w:szCs w:val="24"/>
        </w:rPr>
        <w:instrText xml:space="preserve"> REF _Ref392064257 \h </w:instrText>
      </w:r>
      <w:r w:rsidR="00534A32" w:rsidRPr="00534A32">
        <w:rPr>
          <w:rFonts w:ascii="Times New Roman" w:hAnsi="Times New Roman"/>
          <w:szCs w:val="24"/>
        </w:rPr>
        <w:instrText xml:space="preserve"> \* MERGEFORMAT </w:instrText>
      </w:r>
      <w:r w:rsidRPr="00534A32">
        <w:rPr>
          <w:rFonts w:ascii="Times New Roman" w:hAnsi="Times New Roman"/>
          <w:szCs w:val="24"/>
        </w:rPr>
      </w:r>
      <w:r w:rsidRPr="00534A32">
        <w:rPr>
          <w:rFonts w:ascii="Times New Roman" w:hAnsi="Times New Roman"/>
          <w:szCs w:val="24"/>
        </w:rPr>
        <w:fldChar w:fldCharType="separate"/>
      </w:r>
      <w:r w:rsidR="00F87150" w:rsidRPr="00534A32">
        <w:rPr>
          <w:rFonts w:ascii="Times New Roman" w:hAnsi="Times New Roman"/>
          <w:szCs w:val="24"/>
        </w:rPr>
        <w:t>Рисунок </w:t>
      </w:r>
      <w:r w:rsidR="00F87150" w:rsidRPr="00534A32">
        <w:rPr>
          <w:rFonts w:ascii="Times New Roman" w:hAnsi="Times New Roman"/>
          <w:noProof/>
          <w:szCs w:val="24"/>
        </w:rPr>
        <w:t>21</w:t>
      </w:r>
      <w:r w:rsidRPr="00534A32">
        <w:rPr>
          <w:rFonts w:ascii="Times New Roman" w:hAnsi="Times New Roman"/>
          <w:szCs w:val="24"/>
        </w:rPr>
        <w:fldChar w:fldCharType="end"/>
      </w:r>
      <w:r w:rsidRPr="00534A32">
        <w:rPr>
          <w:rFonts w:ascii="Times New Roman" w:hAnsi="Times New Roman"/>
          <w:szCs w:val="24"/>
        </w:rPr>
        <w:t>).</w:t>
      </w:r>
    </w:p>
    <w:p w:rsidR="00D53736" w:rsidRPr="00534A32" w:rsidRDefault="00F31D65" w:rsidP="00D53736">
      <w:pPr>
        <w:pStyle w:val="phfigure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6F31CEF9" wp14:editId="64DE1D97">
            <wp:extent cx="4505325" cy="3790950"/>
            <wp:effectExtent l="19050" t="19050" r="28575" b="19050"/>
            <wp:docPr id="35" name="Рисунок 35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7909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3736" w:rsidRPr="00534A32" w:rsidRDefault="006132D3" w:rsidP="00D53736">
      <w:pPr>
        <w:pStyle w:val="phfiguretitle"/>
        <w:rPr>
          <w:rFonts w:ascii="Times New Roman" w:hAnsi="Times New Roman" w:cs="Times New Roman"/>
          <w:szCs w:val="24"/>
        </w:rPr>
      </w:pPr>
      <w:bookmarkStart w:id="103" w:name="_Ref392064257"/>
      <w:r w:rsidRPr="00534A32">
        <w:rPr>
          <w:rFonts w:ascii="Times New Roman" w:hAnsi="Times New Roman" w:cs="Times New Roman"/>
          <w:szCs w:val="24"/>
        </w:rPr>
        <w:t>Рисунок </w:t>
      </w:r>
      <w:r w:rsidR="00974821" w:rsidRPr="00534A32">
        <w:rPr>
          <w:rFonts w:ascii="Times New Roman" w:hAnsi="Times New Roman" w:cs="Times New Roman"/>
          <w:szCs w:val="24"/>
        </w:rPr>
        <w:fldChar w:fldCharType="begin"/>
      </w:r>
      <w:r w:rsidR="00974821" w:rsidRPr="00534A32">
        <w:rPr>
          <w:rFonts w:ascii="Times New Roman" w:hAnsi="Times New Roman" w:cs="Times New Roman"/>
          <w:szCs w:val="24"/>
        </w:rPr>
        <w:instrText xml:space="preserve"> SEQ Рисунок \* ARABIC </w:instrText>
      </w:r>
      <w:r w:rsidR="00974821"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noProof/>
          <w:szCs w:val="24"/>
        </w:rPr>
        <w:t>21</w:t>
      </w:r>
      <w:r w:rsidR="00974821" w:rsidRPr="00534A32">
        <w:rPr>
          <w:rFonts w:ascii="Times New Roman" w:hAnsi="Times New Roman" w:cs="Times New Roman"/>
          <w:noProof/>
          <w:szCs w:val="24"/>
        </w:rPr>
        <w:fldChar w:fldCharType="end"/>
      </w:r>
      <w:bookmarkEnd w:id="103"/>
      <w:r w:rsidR="00D53736" w:rsidRPr="00534A32">
        <w:rPr>
          <w:rFonts w:ascii="Times New Roman" w:hAnsi="Times New Roman" w:cs="Times New Roman"/>
          <w:szCs w:val="24"/>
        </w:rPr>
        <w:t xml:space="preserve"> – Окно «Декретированная группа»</w:t>
      </w:r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Для добавления значения воспользуйтесь пунктом контекстного меню «Добавить». В открывшемся окне «Декретированная группа: Добавление» заполните следующие поля (</w:t>
      </w:r>
      <w:r w:rsidRPr="00534A32">
        <w:rPr>
          <w:rFonts w:ascii="Times New Roman" w:hAnsi="Times New Roman"/>
          <w:szCs w:val="24"/>
        </w:rPr>
        <w:fldChar w:fldCharType="begin"/>
      </w:r>
      <w:r w:rsidRPr="00534A32">
        <w:rPr>
          <w:rFonts w:ascii="Times New Roman" w:hAnsi="Times New Roman"/>
          <w:szCs w:val="24"/>
        </w:rPr>
        <w:instrText xml:space="preserve"> REF _Ref392064309 \h </w:instrText>
      </w:r>
      <w:r w:rsidR="00534A32" w:rsidRPr="00534A32">
        <w:rPr>
          <w:rFonts w:ascii="Times New Roman" w:hAnsi="Times New Roman"/>
          <w:szCs w:val="24"/>
        </w:rPr>
        <w:instrText xml:space="preserve"> \* MERGEFORMAT </w:instrText>
      </w:r>
      <w:r w:rsidRPr="00534A32">
        <w:rPr>
          <w:rFonts w:ascii="Times New Roman" w:hAnsi="Times New Roman"/>
          <w:szCs w:val="24"/>
        </w:rPr>
      </w:r>
      <w:r w:rsidRPr="00534A32">
        <w:rPr>
          <w:rFonts w:ascii="Times New Roman" w:hAnsi="Times New Roman"/>
          <w:szCs w:val="24"/>
        </w:rPr>
        <w:fldChar w:fldCharType="separate"/>
      </w:r>
      <w:r w:rsidR="00F87150" w:rsidRPr="00534A32">
        <w:rPr>
          <w:rFonts w:ascii="Times New Roman" w:hAnsi="Times New Roman"/>
          <w:szCs w:val="24"/>
        </w:rPr>
        <w:t>Рисунок </w:t>
      </w:r>
      <w:r w:rsidR="00F87150" w:rsidRPr="00534A32">
        <w:rPr>
          <w:rFonts w:ascii="Times New Roman" w:hAnsi="Times New Roman"/>
          <w:noProof/>
          <w:szCs w:val="24"/>
        </w:rPr>
        <w:t>22</w:t>
      </w:r>
      <w:r w:rsidRPr="00534A32">
        <w:rPr>
          <w:rFonts w:ascii="Times New Roman" w:hAnsi="Times New Roman"/>
          <w:szCs w:val="24"/>
        </w:rPr>
        <w:fldChar w:fldCharType="end"/>
      </w:r>
      <w:r w:rsidRPr="00534A32">
        <w:rPr>
          <w:rFonts w:ascii="Times New Roman" w:hAnsi="Times New Roman"/>
          <w:szCs w:val="24"/>
        </w:rPr>
        <w:t>):</w:t>
      </w:r>
    </w:p>
    <w:p w:rsidR="00D53736" w:rsidRPr="00534A32" w:rsidRDefault="00F31D65" w:rsidP="00D53736">
      <w:pPr>
        <w:pStyle w:val="phfigure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382222DE" wp14:editId="10A05F8A">
            <wp:extent cx="3657600" cy="1409700"/>
            <wp:effectExtent l="19050" t="19050" r="19050" b="19050"/>
            <wp:docPr id="36" name="Рисунок 36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097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3736" w:rsidRPr="00534A32" w:rsidRDefault="006132D3" w:rsidP="00D53736">
      <w:pPr>
        <w:pStyle w:val="phfiguretitle"/>
        <w:rPr>
          <w:rFonts w:ascii="Times New Roman" w:hAnsi="Times New Roman" w:cs="Times New Roman"/>
          <w:szCs w:val="24"/>
        </w:rPr>
      </w:pPr>
      <w:bookmarkStart w:id="104" w:name="_Ref392064309"/>
      <w:r w:rsidRPr="00534A32">
        <w:rPr>
          <w:rFonts w:ascii="Times New Roman" w:hAnsi="Times New Roman" w:cs="Times New Roman"/>
          <w:szCs w:val="24"/>
        </w:rPr>
        <w:t>Рисунок </w:t>
      </w:r>
      <w:r w:rsidR="00974821" w:rsidRPr="00534A32">
        <w:rPr>
          <w:rFonts w:ascii="Times New Roman" w:hAnsi="Times New Roman" w:cs="Times New Roman"/>
          <w:szCs w:val="24"/>
        </w:rPr>
        <w:fldChar w:fldCharType="begin"/>
      </w:r>
      <w:r w:rsidR="00974821" w:rsidRPr="00534A32">
        <w:rPr>
          <w:rFonts w:ascii="Times New Roman" w:hAnsi="Times New Roman" w:cs="Times New Roman"/>
          <w:szCs w:val="24"/>
        </w:rPr>
        <w:instrText xml:space="preserve"> SEQ Рисунок \* ARABIC </w:instrText>
      </w:r>
      <w:r w:rsidR="00974821"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noProof/>
          <w:szCs w:val="24"/>
        </w:rPr>
        <w:t>22</w:t>
      </w:r>
      <w:r w:rsidR="00974821" w:rsidRPr="00534A32">
        <w:rPr>
          <w:rFonts w:ascii="Times New Roman" w:hAnsi="Times New Roman" w:cs="Times New Roman"/>
          <w:noProof/>
          <w:szCs w:val="24"/>
        </w:rPr>
        <w:fldChar w:fldCharType="end"/>
      </w:r>
      <w:bookmarkEnd w:id="104"/>
      <w:r w:rsidR="00D53736" w:rsidRPr="00534A32">
        <w:rPr>
          <w:rFonts w:ascii="Times New Roman" w:hAnsi="Times New Roman" w:cs="Times New Roman"/>
          <w:szCs w:val="24"/>
        </w:rPr>
        <w:t xml:space="preserve"> – Окно «Декретированная группа: Добавление»</w:t>
      </w:r>
    </w:p>
    <w:p w:rsidR="00D53736" w:rsidRPr="00534A32" w:rsidRDefault="00D53736" w:rsidP="00D53736">
      <w:pPr>
        <w:pStyle w:val="phlistitemized1"/>
        <w:suppressAutoHyphens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«Код» </w:t>
      </w:r>
      <w:r w:rsidR="005E40AD" w:rsidRPr="00534A32">
        <w:rPr>
          <w:rFonts w:ascii="Times New Roman" w:hAnsi="Times New Roman" w:cs="Times New Roman"/>
          <w:szCs w:val="24"/>
        </w:rPr>
        <w:t>–</w:t>
      </w:r>
      <w:r w:rsidRPr="00534A32">
        <w:rPr>
          <w:rFonts w:ascii="Times New Roman" w:hAnsi="Times New Roman" w:cs="Times New Roman"/>
          <w:szCs w:val="24"/>
        </w:rPr>
        <w:t xml:space="preserve"> введите код декретированной группы вручную; </w:t>
      </w:r>
    </w:p>
    <w:p w:rsidR="00D53736" w:rsidRPr="00534A32" w:rsidRDefault="00D53736" w:rsidP="00D53736">
      <w:pPr>
        <w:pStyle w:val="phlistitemized1"/>
        <w:suppressAutoHyphens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«Наименование» </w:t>
      </w:r>
      <w:r w:rsidR="005E40AD" w:rsidRPr="00534A32">
        <w:rPr>
          <w:rFonts w:ascii="Times New Roman" w:hAnsi="Times New Roman" w:cs="Times New Roman"/>
          <w:szCs w:val="24"/>
        </w:rPr>
        <w:t>–</w:t>
      </w:r>
      <w:r w:rsidRPr="00534A32">
        <w:rPr>
          <w:rFonts w:ascii="Times New Roman" w:hAnsi="Times New Roman" w:cs="Times New Roman"/>
          <w:szCs w:val="24"/>
        </w:rPr>
        <w:t xml:space="preserve"> введите наименование декретированной группы вручную. </w:t>
      </w:r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 xml:space="preserve">После заполнения полей нажмите кнопку </w:t>
      </w:r>
      <w:r w:rsidR="005E40AD" w:rsidRPr="00534A32">
        <w:rPr>
          <w:rFonts w:ascii="Times New Roman" w:hAnsi="Times New Roman"/>
          <w:noProof/>
          <w:szCs w:val="24"/>
        </w:rPr>
        <w:t>«ОК»</w:t>
      </w:r>
      <w:r w:rsidRPr="00534A32">
        <w:rPr>
          <w:rFonts w:ascii="Times New Roman" w:hAnsi="Times New Roman"/>
          <w:szCs w:val="24"/>
        </w:rPr>
        <w:t>.</w:t>
      </w:r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Для просмотра, копирования, редактирования и удаления значений в окне «Декретированная группа» воспользуйтесь одноименными пунктами контекстного меню.</w:t>
      </w:r>
    </w:p>
    <w:p w:rsidR="002C0981" w:rsidRPr="00534A32" w:rsidRDefault="00D53736" w:rsidP="002C0981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 xml:space="preserve">Чтобы выгрузить перечень декретированных групп в </w:t>
      </w:r>
      <w:r w:rsidRPr="00534A32">
        <w:rPr>
          <w:rFonts w:ascii="Times New Roman" w:hAnsi="Times New Roman"/>
          <w:szCs w:val="24"/>
          <w:lang w:val="en-US"/>
        </w:rPr>
        <w:t>Excel</w:t>
      </w:r>
      <w:r w:rsidRPr="00534A32">
        <w:rPr>
          <w:rFonts w:ascii="Times New Roman" w:hAnsi="Times New Roman"/>
          <w:szCs w:val="24"/>
        </w:rPr>
        <w:t xml:space="preserve">, нажмите кнопку </w:t>
      </w:r>
      <w:r w:rsidR="00F31D65"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737DF025" wp14:editId="4172B26E">
            <wp:extent cx="190500" cy="171450"/>
            <wp:effectExtent l="19050" t="19050" r="19050" b="19050"/>
            <wp:docPr id="3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34A32">
        <w:rPr>
          <w:rFonts w:ascii="Times New Roman" w:hAnsi="Times New Roman"/>
          <w:noProof/>
          <w:szCs w:val="24"/>
        </w:rPr>
        <w:t>.</w:t>
      </w:r>
      <w:r w:rsidR="002C0981" w:rsidRPr="00534A32">
        <w:rPr>
          <w:rFonts w:ascii="Times New Roman" w:hAnsi="Times New Roman"/>
          <w:noProof/>
          <w:szCs w:val="24"/>
        </w:rPr>
        <w:t xml:space="preserve"> </w:t>
      </w:r>
      <w:r w:rsidR="002C0981" w:rsidRPr="00534A32">
        <w:rPr>
          <w:rFonts w:ascii="Times New Roman" w:hAnsi="Times New Roman"/>
          <w:szCs w:val="24"/>
        </w:rPr>
        <w:t xml:space="preserve">Для печати справочника нажмите кнопку </w:t>
      </w:r>
      <w:r w:rsidR="002C0981"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6833EA85" wp14:editId="2AB8D1E0">
            <wp:extent cx="190517" cy="17527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17" cy="17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0981" w:rsidRPr="00534A32">
        <w:rPr>
          <w:rFonts w:ascii="Times New Roman" w:hAnsi="Times New Roman"/>
          <w:szCs w:val="24"/>
        </w:rPr>
        <w:t>.</w:t>
      </w:r>
    </w:p>
    <w:p w:rsidR="00D53736" w:rsidRPr="00534A32" w:rsidRDefault="00D53736" w:rsidP="00D53736">
      <w:pPr>
        <w:pStyle w:val="20"/>
        <w:rPr>
          <w:rFonts w:ascii="Times New Roman" w:hAnsi="Times New Roman"/>
          <w:szCs w:val="24"/>
        </w:rPr>
      </w:pPr>
      <w:bookmarkStart w:id="105" w:name="_Toc392076139"/>
      <w:bookmarkStart w:id="106" w:name="_Toc392232949"/>
      <w:bookmarkStart w:id="107" w:name="_Ref392233144"/>
      <w:bookmarkStart w:id="108" w:name="_Ref392233146"/>
      <w:bookmarkStart w:id="109" w:name="_Toc472436820"/>
      <w:bookmarkStart w:id="110" w:name="_Toc122447837"/>
      <w:r w:rsidRPr="00534A32">
        <w:rPr>
          <w:rFonts w:ascii="Times New Roman" w:hAnsi="Times New Roman"/>
          <w:szCs w:val="24"/>
        </w:rPr>
        <w:lastRenderedPageBreak/>
        <w:t>Периодичность осмотра</w:t>
      </w:r>
      <w:bookmarkEnd w:id="105"/>
      <w:bookmarkEnd w:id="106"/>
      <w:bookmarkEnd w:id="107"/>
      <w:bookmarkEnd w:id="108"/>
      <w:bookmarkEnd w:id="109"/>
      <w:bookmarkEnd w:id="110"/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Для настройки периодичности осмотра перейдите в раздел «Словари/ Флюорография/ Периодичность осмотра». Откроется окно (</w:t>
      </w:r>
      <w:r w:rsidRPr="00534A32">
        <w:rPr>
          <w:rFonts w:ascii="Times New Roman" w:hAnsi="Times New Roman"/>
          <w:szCs w:val="24"/>
        </w:rPr>
        <w:fldChar w:fldCharType="begin"/>
      </w:r>
      <w:r w:rsidRPr="00534A32">
        <w:rPr>
          <w:rFonts w:ascii="Times New Roman" w:hAnsi="Times New Roman"/>
          <w:szCs w:val="24"/>
        </w:rPr>
        <w:instrText xml:space="preserve"> REF _Ref392064543 \h </w:instrText>
      </w:r>
      <w:r w:rsidR="00534A32" w:rsidRPr="00534A32">
        <w:rPr>
          <w:rFonts w:ascii="Times New Roman" w:hAnsi="Times New Roman"/>
          <w:szCs w:val="24"/>
        </w:rPr>
        <w:instrText xml:space="preserve"> \* MERGEFORMAT </w:instrText>
      </w:r>
      <w:r w:rsidRPr="00534A32">
        <w:rPr>
          <w:rFonts w:ascii="Times New Roman" w:hAnsi="Times New Roman"/>
          <w:szCs w:val="24"/>
        </w:rPr>
      </w:r>
      <w:r w:rsidRPr="00534A32">
        <w:rPr>
          <w:rFonts w:ascii="Times New Roman" w:hAnsi="Times New Roman"/>
          <w:szCs w:val="24"/>
        </w:rPr>
        <w:fldChar w:fldCharType="separate"/>
      </w:r>
      <w:r w:rsidR="00F87150" w:rsidRPr="00534A32">
        <w:rPr>
          <w:rFonts w:ascii="Times New Roman" w:hAnsi="Times New Roman"/>
          <w:szCs w:val="24"/>
        </w:rPr>
        <w:t>Рисунок </w:t>
      </w:r>
      <w:r w:rsidR="00F87150" w:rsidRPr="00534A32">
        <w:rPr>
          <w:rFonts w:ascii="Times New Roman" w:hAnsi="Times New Roman"/>
          <w:noProof/>
          <w:szCs w:val="24"/>
        </w:rPr>
        <w:t>23</w:t>
      </w:r>
      <w:r w:rsidRPr="00534A32">
        <w:rPr>
          <w:rFonts w:ascii="Times New Roman" w:hAnsi="Times New Roman"/>
          <w:szCs w:val="24"/>
        </w:rPr>
        <w:fldChar w:fldCharType="end"/>
      </w:r>
      <w:r w:rsidRPr="00534A32">
        <w:rPr>
          <w:rFonts w:ascii="Times New Roman" w:hAnsi="Times New Roman"/>
          <w:szCs w:val="24"/>
        </w:rPr>
        <w:t>).</w:t>
      </w:r>
    </w:p>
    <w:p w:rsidR="00D53736" w:rsidRPr="00534A32" w:rsidRDefault="00F31D65" w:rsidP="00D53736">
      <w:pPr>
        <w:pStyle w:val="phfigure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0F5844E3" wp14:editId="48576905">
            <wp:extent cx="5400675" cy="2200275"/>
            <wp:effectExtent l="19050" t="19050" r="28575" b="28575"/>
            <wp:docPr id="38" name="Рисунок 38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002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3736" w:rsidRPr="00534A32" w:rsidRDefault="006132D3" w:rsidP="00D53736">
      <w:pPr>
        <w:pStyle w:val="phfiguretitle"/>
        <w:rPr>
          <w:rFonts w:ascii="Times New Roman" w:hAnsi="Times New Roman" w:cs="Times New Roman"/>
          <w:szCs w:val="24"/>
        </w:rPr>
      </w:pPr>
      <w:bookmarkStart w:id="111" w:name="_Ref392064543"/>
      <w:r w:rsidRPr="00534A32">
        <w:rPr>
          <w:rFonts w:ascii="Times New Roman" w:hAnsi="Times New Roman" w:cs="Times New Roman"/>
          <w:szCs w:val="24"/>
        </w:rPr>
        <w:t>Рисунок </w:t>
      </w:r>
      <w:r w:rsidR="00974821" w:rsidRPr="00534A32">
        <w:rPr>
          <w:rFonts w:ascii="Times New Roman" w:hAnsi="Times New Roman" w:cs="Times New Roman"/>
          <w:szCs w:val="24"/>
        </w:rPr>
        <w:fldChar w:fldCharType="begin"/>
      </w:r>
      <w:r w:rsidR="00974821" w:rsidRPr="00534A32">
        <w:rPr>
          <w:rFonts w:ascii="Times New Roman" w:hAnsi="Times New Roman" w:cs="Times New Roman"/>
          <w:szCs w:val="24"/>
        </w:rPr>
        <w:instrText xml:space="preserve"> SEQ Рисунок \* ARABIC </w:instrText>
      </w:r>
      <w:r w:rsidR="00974821"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noProof/>
          <w:szCs w:val="24"/>
        </w:rPr>
        <w:t>23</w:t>
      </w:r>
      <w:r w:rsidR="00974821" w:rsidRPr="00534A32">
        <w:rPr>
          <w:rFonts w:ascii="Times New Roman" w:hAnsi="Times New Roman" w:cs="Times New Roman"/>
          <w:noProof/>
          <w:szCs w:val="24"/>
        </w:rPr>
        <w:fldChar w:fldCharType="end"/>
      </w:r>
      <w:bookmarkEnd w:id="111"/>
      <w:r w:rsidR="00D53736" w:rsidRPr="00534A32">
        <w:rPr>
          <w:rFonts w:ascii="Times New Roman" w:hAnsi="Times New Roman" w:cs="Times New Roman"/>
          <w:szCs w:val="24"/>
        </w:rPr>
        <w:t xml:space="preserve"> – Окно «Периодичность осмотра»</w:t>
      </w:r>
    </w:p>
    <w:p w:rsidR="00D53736" w:rsidRPr="00534A32" w:rsidRDefault="00D53736" w:rsidP="002C0981">
      <w:pPr>
        <w:pStyle w:val="phlistitemizedtitle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Для добавления значения воспользуйтесь пунктом контекстного меню «Добавить». В открывшемся окне «Периодичность осмотра: Добавление» заполните следующие поля (</w:t>
      </w:r>
      <w:r w:rsidRPr="00534A32">
        <w:rPr>
          <w:rFonts w:ascii="Times New Roman" w:hAnsi="Times New Roman"/>
          <w:szCs w:val="24"/>
        </w:rPr>
        <w:fldChar w:fldCharType="begin"/>
      </w:r>
      <w:r w:rsidRPr="00534A32">
        <w:rPr>
          <w:rFonts w:ascii="Times New Roman" w:hAnsi="Times New Roman"/>
          <w:szCs w:val="24"/>
        </w:rPr>
        <w:instrText xml:space="preserve"> REF _Ref392064621 \h </w:instrText>
      </w:r>
      <w:r w:rsidR="00534A32" w:rsidRPr="00534A32">
        <w:rPr>
          <w:rFonts w:ascii="Times New Roman" w:hAnsi="Times New Roman"/>
          <w:szCs w:val="24"/>
        </w:rPr>
        <w:instrText xml:space="preserve"> \* MERGEFORMAT </w:instrText>
      </w:r>
      <w:r w:rsidRPr="00534A32">
        <w:rPr>
          <w:rFonts w:ascii="Times New Roman" w:hAnsi="Times New Roman"/>
          <w:szCs w:val="24"/>
        </w:rPr>
      </w:r>
      <w:r w:rsidRPr="00534A32">
        <w:rPr>
          <w:rFonts w:ascii="Times New Roman" w:hAnsi="Times New Roman"/>
          <w:szCs w:val="24"/>
        </w:rPr>
        <w:fldChar w:fldCharType="separate"/>
      </w:r>
      <w:r w:rsidR="00F87150" w:rsidRPr="00534A32">
        <w:rPr>
          <w:rFonts w:ascii="Times New Roman" w:hAnsi="Times New Roman"/>
          <w:szCs w:val="24"/>
        </w:rPr>
        <w:t>Рисунок </w:t>
      </w:r>
      <w:r w:rsidR="00F87150" w:rsidRPr="00534A32">
        <w:rPr>
          <w:rFonts w:ascii="Times New Roman" w:hAnsi="Times New Roman"/>
          <w:noProof/>
          <w:szCs w:val="24"/>
        </w:rPr>
        <w:t>24</w:t>
      </w:r>
      <w:r w:rsidRPr="00534A32">
        <w:rPr>
          <w:rFonts w:ascii="Times New Roman" w:hAnsi="Times New Roman"/>
          <w:szCs w:val="24"/>
        </w:rPr>
        <w:fldChar w:fldCharType="end"/>
      </w:r>
      <w:r w:rsidR="002C0981" w:rsidRPr="00534A32">
        <w:rPr>
          <w:rFonts w:ascii="Times New Roman" w:hAnsi="Times New Roman"/>
          <w:szCs w:val="24"/>
        </w:rPr>
        <w:t>):</w:t>
      </w:r>
    </w:p>
    <w:p w:rsidR="00D53736" w:rsidRPr="00534A32" w:rsidRDefault="00F31D65" w:rsidP="00D53736">
      <w:pPr>
        <w:pStyle w:val="phfigure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5C64B344" wp14:editId="1E3E185D">
            <wp:extent cx="5200650" cy="1685925"/>
            <wp:effectExtent l="19050" t="19050" r="19050" b="28575"/>
            <wp:docPr id="39" name="Рисунок 39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6859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3736" w:rsidRPr="00534A32" w:rsidRDefault="006132D3" w:rsidP="00D53736">
      <w:pPr>
        <w:pStyle w:val="phfiguretitle"/>
        <w:rPr>
          <w:rFonts w:ascii="Times New Roman" w:hAnsi="Times New Roman" w:cs="Times New Roman"/>
          <w:szCs w:val="24"/>
        </w:rPr>
      </w:pPr>
      <w:bookmarkStart w:id="112" w:name="_Ref392064621"/>
      <w:r w:rsidRPr="00534A32">
        <w:rPr>
          <w:rFonts w:ascii="Times New Roman" w:hAnsi="Times New Roman" w:cs="Times New Roman"/>
          <w:szCs w:val="24"/>
        </w:rPr>
        <w:t>Рисунок </w:t>
      </w:r>
      <w:r w:rsidR="00974821" w:rsidRPr="00534A32">
        <w:rPr>
          <w:rFonts w:ascii="Times New Roman" w:hAnsi="Times New Roman" w:cs="Times New Roman"/>
          <w:szCs w:val="24"/>
        </w:rPr>
        <w:fldChar w:fldCharType="begin"/>
      </w:r>
      <w:r w:rsidR="00974821" w:rsidRPr="00534A32">
        <w:rPr>
          <w:rFonts w:ascii="Times New Roman" w:hAnsi="Times New Roman" w:cs="Times New Roman"/>
          <w:szCs w:val="24"/>
        </w:rPr>
        <w:instrText xml:space="preserve"> SEQ Рисунок \* ARABIC </w:instrText>
      </w:r>
      <w:r w:rsidR="00974821"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noProof/>
          <w:szCs w:val="24"/>
        </w:rPr>
        <w:t>24</w:t>
      </w:r>
      <w:r w:rsidR="00974821" w:rsidRPr="00534A32">
        <w:rPr>
          <w:rFonts w:ascii="Times New Roman" w:hAnsi="Times New Roman" w:cs="Times New Roman"/>
          <w:noProof/>
          <w:szCs w:val="24"/>
        </w:rPr>
        <w:fldChar w:fldCharType="end"/>
      </w:r>
      <w:bookmarkEnd w:id="112"/>
      <w:r w:rsidR="00D53736" w:rsidRPr="00534A32">
        <w:rPr>
          <w:rFonts w:ascii="Times New Roman" w:hAnsi="Times New Roman" w:cs="Times New Roman"/>
          <w:szCs w:val="24"/>
        </w:rPr>
        <w:t xml:space="preserve"> – Окно «Периодичность осмотра: Добавление»</w:t>
      </w:r>
    </w:p>
    <w:p w:rsidR="00D53736" w:rsidRPr="00534A32" w:rsidRDefault="00D53736" w:rsidP="00D53736">
      <w:pPr>
        <w:pStyle w:val="phlistitemized1"/>
        <w:suppressAutoHyphens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>«Мнемокод периодичности осмотра» – введите мнемокод периодичности осмотра вручную. Введённый мнемокод будет отображаться при использовании данного раздела в других;</w:t>
      </w:r>
    </w:p>
    <w:p w:rsidR="00D53736" w:rsidRPr="00534A32" w:rsidRDefault="00D53736" w:rsidP="00D53736">
      <w:pPr>
        <w:pStyle w:val="phlistitemized1"/>
        <w:suppressAutoHyphens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«Количество раз» и «Количество лет» </w:t>
      </w:r>
      <w:r w:rsidR="005E40AD" w:rsidRPr="00534A32">
        <w:rPr>
          <w:rFonts w:ascii="Times New Roman" w:hAnsi="Times New Roman" w:cs="Times New Roman"/>
          <w:szCs w:val="24"/>
        </w:rPr>
        <w:t>–</w:t>
      </w:r>
      <w:r w:rsidRPr="00534A32">
        <w:rPr>
          <w:rFonts w:ascii="Times New Roman" w:hAnsi="Times New Roman" w:cs="Times New Roman"/>
          <w:szCs w:val="24"/>
        </w:rPr>
        <w:t xml:space="preserve"> введите количество раз и количество лет вручную. Введенные значения определяют, сколько раз в указанное количество лет необходимо будет проводить ту или иную процедуру при использовании данного типа периода.</w:t>
      </w:r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 xml:space="preserve">После заполнения полей нажмите кнопку </w:t>
      </w:r>
      <w:r w:rsidR="005E40AD" w:rsidRPr="00534A32">
        <w:rPr>
          <w:rFonts w:ascii="Times New Roman" w:hAnsi="Times New Roman"/>
          <w:noProof/>
          <w:szCs w:val="24"/>
        </w:rPr>
        <w:t>«ОК»</w:t>
      </w:r>
      <w:r w:rsidRPr="00534A32">
        <w:rPr>
          <w:rFonts w:ascii="Times New Roman" w:hAnsi="Times New Roman"/>
          <w:szCs w:val="24"/>
        </w:rPr>
        <w:t>.</w:t>
      </w:r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lastRenderedPageBreak/>
        <w:t>Для просмотра, копирования, редактирования и удаления значений в окне «Периодичность осмотра» воспользуйтесь одноименными пунктами контекстного меню.</w:t>
      </w:r>
    </w:p>
    <w:p w:rsidR="002C0981" w:rsidRPr="00534A32" w:rsidRDefault="002C0981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 xml:space="preserve">Для печати справочника нажмите кнопку </w:t>
      </w:r>
      <w:r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4F396766" wp14:editId="6840960F">
            <wp:extent cx="190517" cy="17527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17" cy="17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4A32">
        <w:rPr>
          <w:rFonts w:ascii="Times New Roman" w:hAnsi="Times New Roman"/>
          <w:szCs w:val="24"/>
        </w:rPr>
        <w:t>.</w:t>
      </w:r>
    </w:p>
    <w:p w:rsidR="00D53736" w:rsidRPr="00534A32" w:rsidRDefault="00D53736" w:rsidP="002C0981">
      <w:pPr>
        <w:pStyle w:val="10"/>
        <w:tabs>
          <w:tab w:val="clear" w:pos="1004"/>
          <w:tab w:val="num" w:pos="1276"/>
        </w:tabs>
        <w:rPr>
          <w:rFonts w:ascii="Times New Roman" w:hAnsi="Times New Roman"/>
          <w:sz w:val="24"/>
          <w:szCs w:val="24"/>
        </w:rPr>
      </w:pPr>
      <w:bookmarkStart w:id="113" w:name="_Toc391542047"/>
      <w:bookmarkStart w:id="114" w:name="_Toc392232950"/>
      <w:bookmarkStart w:id="115" w:name="_Ref392233149"/>
      <w:bookmarkStart w:id="116" w:name="_Ref392233152"/>
      <w:bookmarkStart w:id="117" w:name="_Toc472436821"/>
      <w:bookmarkStart w:id="118" w:name="_Toc122447838"/>
      <w:r w:rsidRPr="00534A32">
        <w:rPr>
          <w:rFonts w:ascii="Times New Roman" w:hAnsi="Times New Roman"/>
          <w:sz w:val="24"/>
          <w:szCs w:val="24"/>
        </w:rPr>
        <w:lastRenderedPageBreak/>
        <w:t>Настройка отчетов</w:t>
      </w:r>
      <w:bookmarkEnd w:id="113"/>
      <w:bookmarkEnd w:id="114"/>
      <w:bookmarkEnd w:id="115"/>
      <w:bookmarkEnd w:id="116"/>
      <w:bookmarkEnd w:id="117"/>
      <w:bookmarkEnd w:id="118"/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Для настройки отчетов выберите пункт меню «Система/ Настройка отчетов/ Пользовательские отчеты» (</w:t>
      </w:r>
      <w:r w:rsidRPr="00534A32">
        <w:rPr>
          <w:rFonts w:ascii="Times New Roman" w:hAnsi="Times New Roman"/>
          <w:szCs w:val="24"/>
        </w:rPr>
        <w:fldChar w:fldCharType="begin"/>
      </w:r>
      <w:r w:rsidRPr="00534A32">
        <w:rPr>
          <w:rFonts w:ascii="Times New Roman" w:hAnsi="Times New Roman"/>
          <w:szCs w:val="24"/>
        </w:rPr>
        <w:instrText xml:space="preserve"> REF _Ref374371641 \h </w:instrText>
      </w:r>
      <w:r w:rsidR="00534A32" w:rsidRPr="00534A32">
        <w:rPr>
          <w:rFonts w:ascii="Times New Roman" w:hAnsi="Times New Roman"/>
          <w:szCs w:val="24"/>
        </w:rPr>
        <w:instrText xml:space="preserve"> \* MERGEFORMAT </w:instrText>
      </w:r>
      <w:r w:rsidRPr="00534A32">
        <w:rPr>
          <w:rFonts w:ascii="Times New Roman" w:hAnsi="Times New Roman"/>
          <w:szCs w:val="24"/>
        </w:rPr>
      </w:r>
      <w:r w:rsidRPr="00534A32">
        <w:rPr>
          <w:rFonts w:ascii="Times New Roman" w:hAnsi="Times New Roman"/>
          <w:szCs w:val="24"/>
        </w:rPr>
        <w:fldChar w:fldCharType="separate"/>
      </w:r>
      <w:r w:rsidR="00F87150" w:rsidRPr="00534A32">
        <w:rPr>
          <w:rFonts w:ascii="Times New Roman" w:hAnsi="Times New Roman"/>
          <w:szCs w:val="24"/>
        </w:rPr>
        <w:t>Рисунок </w:t>
      </w:r>
      <w:r w:rsidR="00F87150" w:rsidRPr="00534A32">
        <w:rPr>
          <w:rFonts w:ascii="Times New Roman" w:hAnsi="Times New Roman"/>
          <w:noProof/>
          <w:szCs w:val="24"/>
        </w:rPr>
        <w:t>25</w:t>
      </w:r>
      <w:r w:rsidRPr="00534A32">
        <w:rPr>
          <w:rFonts w:ascii="Times New Roman" w:hAnsi="Times New Roman"/>
          <w:szCs w:val="24"/>
        </w:rPr>
        <w:fldChar w:fldCharType="end"/>
      </w:r>
      <w:r w:rsidRPr="00534A32">
        <w:rPr>
          <w:rFonts w:ascii="Times New Roman" w:hAnsi="Times New Roman"/>
          <w:szCs w:val="24"/>
        </w:rPr>
        <w:t>).</w:t>
      </w:r>
    </w:p>
    <w:p w:rsidR="00D53736" w:rsidRPr="00534A32" w:rsidRDefault="00F31D65" w:rsidP="00D53736">
      <w:pPr>
        <w:pStyle w:val="phfigure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noProof/>
          <w:szCs w:val="24"/>
        </w:rPr>
        <w:drawing>
          <wp:inline distT="0" distB="0" distL="0" distR="0" wp14:anchorId="10C9ADC5" wp14:editId="241C1CC2">
            <wp:extent cx="6477000" cy="2314575"/>
            <wp:effectExtent l="19050" t="19050" r="19050" b="28575"/>
            <wp:docPr id="40" name="Рисунок 40" descr="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5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3145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3736" w:rsidRPr="00534A32" w:rsidRDefault="006132D3" w:rsidP="00D53736">
      <w:pPr>
        <w:pStyle w:val="phfiguretitle"/>
        <w:rPr>
          <w:rFonts w:ascii="Times New Roman" w:hAnsi="Times New Roman" w:cs="Times New Roman"/>
          <w:szCs w:val="24"/>
        </w:rPr>
      </w:pPr>
      <w:bookmarkStart w:id="119" w:name="_Ref374371641"/>
      <w:r w:rsidRPr="00534A32">
        <w:rPr>
          <w:rFonts w:ascii="Times New Roman" w:hAnsi="Times New Roman" w:cs="Times New Roman"/>
          <w:szCs w:val="24"/>
        </w:rPr>
        <w:t>Рисунок </w:t>
      </w:r>
      <w:r w:rsidR="00974821" w:rsidRPr="00534A32">
        <w:rPr>
          <w:rFonts w:ascii="Times New Roman" w:hAnsi="Times New Roman" w:cs="Times New Roman"/>
          <w:szCs w:val="24"/>
        </w:rPr>
        <w:fldChar w:fldCharType="begin"/>
      </w:r>
      <w:r w:rsidR="00974821" w:rsidRPr="00534A32">
        <w:rPr>
          <w:rFonts w:ascii="Times New Roman" w:hAnsi="Times New Roman" w:cs="Times New Roman"/>
          <w:szCs w:val="24"/>
        </w:rPr>
        <w:instrText xml:space="preserve"> SEQ Рисунок \* ARABIC </w:instrText>
      </w:r>
      <w:r w:rsidR="00974821"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noProof/>
          <w:szCs w:val="24"/>
        </w:rPr>
        <w:t>25</w:t>
      </w:r>
      <w:r w:rsidR="00974821" w:rsidRPr="00534A32">
        <w:rPr>
          <w:rFonts w:ascii="Times New Roman" w:hAnsi="Times New Roman" w:cs="Times New Roman"/>
          <w:noProof/>
          <w:szCs w:val="24"/>
        </w:rPr>
        <w:fldChar w:fldCharType="end"/>
      </w:r>
      <w:bookmarkEnd w:id="119"/>
      <w:r w:rsidR="00D53736" w:rsidRPr="00534A32">
        <w:rPr>
          <w:rFonts w:ascii="Times New Roman" w:hAnsi="Times New Roman" w:cs="Times New Roman"/>
          <w:szCs w:val="24"/>
        </w:rPr>
        <w:t xml:space="preserve"> – Окно, предназначенное для настройки пользовательских отчетов</w:t>
      </w:r>
    </w:p>
    <w:p w:rsidR="008B3AD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 xml:space="preserve">Проверьте наличие следующих отчетов по </w:t>
      </w:r>
      <w:proofErr w:type="spellStart"/>
      <w:r w:rsidRPr="00534A32">
        <w:rPr>
          <w:rFonts w:ascii="Times New Roman" w:hAnsi="Times New Roman"/>
          <w:szCs w:val="24"/>
        </w:rPr>
        <w:t>флюоротеке</w:t>
      </w:r>
      <w:proofErr w:type="spellEnd"/>
      <w:r w:rsidRPr="00534A32">
        <w:rPr>
          <w:rFonts w:ascii="Times New Roman" w:hAnsi="Times New Roman"/>
          <w:szCs w:val="24"/>
        </w:rPr>
        <w:t xml:space="preserve"> (</w:t>
      </w:r>
      <w:r w:rsidRPr="00534A32">
        <w:rPr>
          <w:rFonts w:ascii="Times New Roman" w:hAnsi="Times New Roman"/>
          <w:szCs w:val="24"/>
        </w:rPr>
        <w:fldChar w:fldCharType="begin"/>
      </w:r>
      <w:r w:rsidRPr="00534A32">
        <w:rPr>
          <w:rFonts w:ascii="Times New Roman" w:hAnsi="Times New Roman"/>
          <w:szCs w:val="24"/>
        </w:rPr>
        <w:instrText xml:space="preserve"> REF _Ref374372164 \h </w:instrText>
      </w:r>
      <w:r w:rsidR="00534A32" w:rsidRPr="00534A32">
        <w:rPr>
          <w:rFonts w:ascii="Times New Roman" w:hAnsi="Times New Roman"/>
          <w:szCs w:val="24"/>
        </w:rPr>
        <w:instrText xml:space="preserve"> \* MERGEFORMAT </w:instrText>
      </w:r>
      <w:r w:rsidRPr="00534A32">
        <w:rPr>
          <w:rFonts w:ascii="Times New Roman" w:hAnsi="Times New Roman"/>
          <w:szCs w:val="24"/>
        </w:rPr>
      </w:r>
      <w:r w:rsidRPr="00534A32">
        <w:rPr>
          <w:rFonts w:ascii="Times New Roman" w:hAnsi="Times New Roman"/>
          <w:szCs w:val="24"/>
        </w:rPr>
        <w:fldChar w:fldCharType="separate"/>
      </w:r>
      <w:r w:rsidR="00F87150" w:rsidRPr="00534A32">
        <w:rPr>
          <w:rFonts w:ascii="Times New Roman" w:hAnsi="Times New Roman"/>
          <w:szCs w:val="24"/>
        </w:rPr>
        <w:t xml:space="preserve">Таблица </w:t>
      </w:r>
      <w:r w:rsidR="00F87150" w:rsidRPr="00534A32">
        <w:rPr>
          <w:rFonts w:ascii="Times New Roman" w:hAnsi="Times New Roman"/>
          <w:noProof/>
          <w:szCs w:val="24"/>
        </w:rPr>
        <w:t>5</w:t>
      </w:r>
      <w:r w:rsidRPr="00534A32">
        <w:rPr>
          <w:rFonts w:ascii="Times New Roman" w:hAnsi="Times New Roman"/>
          <w:szCs w:val="24"/>
        </w:rPr>
        <w:fldChar w:fldCharType="end"/>
      </w:r>
      <w:r w:rsidRPr="00534A32">
        <w:rPr>
          <w:rFonts w:ascii="Times New Roman" w:hAnsi="Times New Roman"/>
          <w:szCs w:val="24"/>
        </w:rPr>
        <w:t>).</w:t>
      </w:r>
    </w:p>
    <w:p w:rsidR="008B3AD6" w:rsidRPr="00534A32" w:rsidRDefault="008B3AD6" w:rsidP="00D53736">
      <w:pPr>
        <w:pStyle w:val="phnormal"/>
        <w:rPr>
          <w:rFonts w:ascii="Times New Roman" w:hAnsi="Times New Roman"/>
          <w:szCs w:val="24"/>
        </w:rPr>
        <w:sectPr w:rsidR="008B3AD6" w:rsidRPr="00534A32" w:rsidSect="008B3AD6">
          <w:pgSz w:w="11906" w:h="16838" w:code="9"/>
          <w:pgMar w:top="1134" w:right="567" w:bottom="1134" w:left="1134" w:header="425" w:footer="709" w:gutter="0"/>
          <w:cols w:space="708"/>
          <w:docGrid w:linePitch="360"/>
        </w:sectPr>
      </w:pPr>
    </w:p>
    <w:p w:rsidR="00D53736" w:rsidRPr="00534A32" w:rsidRDefault="00D53736" w:rsidP="008037F1">
      <w:pPr>
        <w:pStyle w:val="phtabletitle"/>
        <w:rPr>
          <w:rFonts w:ascii="Times New Roman" w:hAnsi="Times New Roman"/>
        </w:rPr>
      </w:pPr>
      <w:bookmarkStart w:id="120" w:name="_Ref374372164"/>
      <w:bookmarkStart w:id="121" w:name="_Ref472436586"/>
      <w:r w:rsidRPr="00534A32">
        <w:rPr>
          <w:rFonts w:ascii="Times New Roman" w:hAnsi="Times New Roman"/>
        </w:rPr>
        <w:lastRenderedPageBreak/>
        <w:t xml:space="preserve">Таблица </w:t>
      </w:r>
      <w:r w:rsidR="00974821" w:rsidRPr="00534A32">
        <w:rPr>
          <w:rFonts w:ascii="Times New Roman" w:hAnsi="Times New Roman"/>
        </w:rPr>
        <w:fldChar w:fldCharType="begin"/>
      </w:r>
      <w:r w:rsidR="00974821" w:rsidRPr="00534A32">
        <w:rPr>
          <w:rFonts w:ascii="Times New Roman" w:hAnsi="Times New Roman"/>
        </w:rPr>
        <w:instrText xml:space="preserve"> SEQ Таблица \* ARABIC </w:instrText>
      </w:r>
      <w:r w:rsidR="00974821" w:rsidRPr="00534A32">
        <w:rPr>
          <w:rFonts w:ascii="Times New Roman" w:hAnsi="Times New Roman"/>
        </w:rPr>
        <w:fldChar w:fldCharType="separate"/>
      </w:r>
      <w:r w:rsidR="00F87150" w:rsidRPr="00534A32">
        <w:rPr>
          <w:rFonts w:ascii="Times New Roman" w:hAnsi="Times New Roman"/>
          <w:noProof/>
        </w:rPr>
        <w:t>5</w:t>
      </w:r>
      <w:r w:rsidR="00974821" w:rsidRPr="00534A32">
        <w:rPr>
          <w:rFonts w:ascii="Times New Roman" w:hAnsi="Times New Roman"/>
          <w:noProof/>
        </w:rPr>
        <w:fldChar w:fldCharType="end"/>
      </w:r>
      <w:bookmarkEnd w:id="120"/>
      <w:r w:rsidRPr="00534A32">
        <w:rPr>
          <w:rFonts w:ascii="Times New Roman" w:hAnsi="Times New Roman"/>
        </w:rPr>
        <w:t xml:space="preserve"> – Настройка отчетов</w:t>
      </w:r>
      <w:bookmarkEnd w:id="12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1987"/>
        <w:gridCol w:w="8014"/>
      </w:tblGrid>
      <w:tr w:rsidR="00D53736" w:rsidRPr="00534A32" w:rsidTr="007C40E9">
        <w:trPr>
          <w:cantSplit/>
          <w:tblHeader/>
        </w:trPr>
        <w:tc>
          <w:tcPr>
            <w:tcW w:w="1618" w:type="pct"/>
            <w:shd w:val="clear" w:color="auto" w:fill="auto"/>
          </w:tcPr>
          <w:p w:rsidR="00D53736" w:rsidRPr="00534A32" w:rsidRDefault="00D53736" w:rsidP="00905ECB">
            <w:pPr>
              <w:pStyle w:val="phtablecol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Наименование отчета</w:t>
            </w:r>
          </w:p>
        </w:tc>
        <w:tc>
          <w:tcPr>
            <w:tcW w:w="672" w:type="pct"/>
            <w:shd w:val="clear" w:color="auto" w:fill="auto"/>
          </w:tcPr>
          <w:p w:rsidR="00D53736" w:rsidRPr="00534A32" w:rsidRDefault="00D53736" w:rsidP="00905ECB">
            <w:pPr>
              <w:pStyle w:val="phtablecol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Код отчета</w:t>
            </w:r>
          </w:p>
        </w:tc>
        <w:tc>
          <w:tcPr>
            <w:tcW w:w="2710" w:type="pct"/>
            <w:shd w:val="clear" w:color="auto" w:fill="auto"/>
          </w:tcPr>
          <w:p w:rsidR="00D53736" w:rsidRPr="00534A32" w:rsidRDefault="00D53736" w:rsidP="00905ECB">
            <w:pPr>
              <w:pStyle w:val="phtablecol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Место вызова отчета</w:t>
            </w:r>
          </w:p>
        </w:tc>
      </w:tr>
      <w:tr w:rsidR="004C474B" w:rsidRPr="00534A32" w:rsidTr="007C40E9">
        <w:tc>
          <w:tcPr>
            <w:tcW w:w="1618" w:type="pct"/>
            <w:tcBorders>
              <w:bottom w:val="single" w:sz="4" w:space="0" w:color="auto"/>
            </w:tcBorders>
            <w:shd w:val="clear" w:color="auto" w:fill="auto"/>
          </w:tcPr>
          <w:p w:rsidR="004C474B" w:rsidRPr="00534A32" w:rsidRDefault="004C474B" w:rsidP="00576885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Форма 1. Отчет флюорографического кабинета за период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</w:tcPr>
          <w:p w:rsidR="004C474B" w:rsidRPr="00534A32" w:rsidRDefault="004C474B" w:rsidP="00534A32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FLU_FORM1</w:t>
            </w:r>
          </w:p>
        </w:tc>
        <w:tc>
          <w:tcPr>
            <w:tcW w:w="2710" w:type="pct"/>
            <w:tcBorders>
              <w:bottom w:val="single" w:sz="4" w:space="0" w:color="auto"/>
            </w:tcBorders>
            <w:shd w:val="clear" w:color="auto" w:fill="auto"/>
          </w:tcPr>
          <w:p w:rsidR="004C474B" w:rsidRPr="00534A32" w:rsidRDefault="006A2D5D" w:rsidP="006A2D5D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«Отчеты/ </w:t>
            </w:r>
            <w:proofErr w:type="spellStart"/>
            <w:r w:rsidRPr="006A2D5D">
              <w:rPr>
                <w:rFonts w:ascii="Times New Roman" w:hAnsi="Times New Roman" w:cs="Times New Roman"/>
                <w:sz w:val="24"/>
                <w:szCs w:val="24"/>
              </w:rPr>
              <w:t>Флюоротека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74B"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6A2D5D">
              <w:rPr>
                <w:rFonts w:ascii="Times New Roman" w:hAnsi="Times New Roman" w:cs="Times New Roman"/>
                <w:sz w:val="24"/>
                <w:szCs w:val="24"/>
              </w:rPr>
              <w:t>Флюоротека</w:t>
            </w:r>
            <w:proofErr w:type="spellEnd"/>
            <w:r w:rsidR="004C474B" w:rsidRPr="00534A32">
              <w:rPr>
                <w:rFonts w:ascii="Times New Roman" w:hAnsi="Times New Roman" w:cs="Times New Roman"/>
                <w:sz w:val="24"/>
                <w:szCs w:val="24"/>
              </w:rPr>
              <w:t>: 1-</w:t>
            </w:r>
            <w:r w:rsidRPr="006A2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474B"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отчеты/ Форма 1. Отчет флюорографического кабинета за период»</w:t>
            </w:r>
          </w:p>
        </w:tc>
      </w:tr>
      <w:tr w:rsidR="004C474B" w:rsidRPr="00534A32" w:rsidTr="007C40E9">
        <w:tc>
          <w:tcPr>
            <w:tcW w:w="1618" w:type="pct"/>
            <w:tcBorders>
              <w:bottom w:val="single" w:sz="4" w:space="0" w:color="auto"/>
            </w:tcBorders>
            <w:shd w:val="clear" w:color="auto" w:fill="auto"/>
          </w:tcPr>
          <w:p w:rsidR="004C474B" w:rsidRPr="00534A32" w:rsidRDefault="004C474B" w:rsidP="00576885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Форма 3. Общий отчет охвата флюорографическим исследованием по врачебным участкам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</w:tcPr>
          <w:p w:rsidR="004C474B" w:rsidRPr="00534A32" w:rsidRDefault="004C474B" w:rsidP="00534A32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FLU_FORM3</w:t>
            </w:r>
          </w:p>
        </w:tc>
        <w:tc>
          <w:tcPr>
            <w:tcW w:w="2710" w:type="pct"/>
            <w:tcBorders>
              <w:bottom w:val="single" w:sz="4" w:space="0" w:color="auto"/>
            </w:tcBorders>
            <w:shd w:val="clear" w:color="auto" w:fill="auto"/>
          </w:tcPr>
          <w:p w:rsidR="004C474B" w:rsidRPr="00534A32" w:rsidRDefault="004C474B" w:rsidP="00534A32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«Отчеты/ </w:t>
            </w:r>
            <w:proofErr w:type="spellStart"/>
            <w:r w:rsidR="006A2D5D" w:rsidRPr="006A2D5D">
              <w:rPr>
                <w:rFonts w:ascii="Times New Roman" w:hAnsi="Times New Roman" w:cs="Times New Roman"/>
                <w:sz w:val="24"/>
                <w:szCs w:val="24"/>
              </w:rPr>
              <w:t>Флюоротека</w:t>
            </w:r>
            <w:proofErr w:type="spellEnd"/>
            <w:r w:rsidR="006A2D5D"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6A2D5D" w:rsidRPr="006A2D5D">
              <w:rPr>
                <w:rFonts w:ascii="Times New Roman" w:hAnsi="Times New Roman" w:cs="Times New Roman"/>
                <w:sz w:val="24"/>
                <w:szCs w:val="24"/>
              </w:rPr>
              <w:t>Флюоротека</w:t>
            </w:r>
            <w:proofErr w:type="spellEnd"/>
            <w:r w:rsidR="006A2D5D">
              <w:rPr>
                <w:rFonts w:ascii="Times New Roman" w:hAnsi="Times New Roman" w:cs="Times New Roman"/>
                <w:sz w:val="24"/>
                <w:szCs w:val="24"/>
              </w:rPr>
              <w:t>: 1-5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отчеты/ Форма 3. Общий отчет охвата флюорографическим исследованием по врачебным участкам»</w:t>
            </w:r>
          </w:p>
        </w:tc>
      </w:tr>
      <w:tr w:rsidR="004C474B" w:rsidRPr="00534A32" w:rsidTr="007C40E9">
        <w:tc>
          <w:tcPr>
            <w:tcW w:w="1618" w:type="pct"/>
            <w:tcBorders>
              <w:bottom w:val="single" w:sz="4" w:space="0" w:color="auto"/>
            </w:tcBorders>
            <w:shd w:val="clear" w:color="auto" w:fill="auto"/>
          </w:tcPr>
          <w:p w:rsidR="004C474B" w:rsidRPr="00534A32" w:rsidRDefault="004C474B" w:rsidP="00FC194B">
            <w:pPr>
              <w:shd w:val="clear" w:color="auto" w:fill="FFFFFF"/>
              <w:spacing w:before="0" w:after="0" w:line="240" w:lineRule="auto"/>
              <w:jc w:val="left"/>
              <w:rPr>
                <w:rFonts w:ascii="Times New Roman" w:hAnsi="Times New Roman"/>
                <w:bCs/>
                <w:szCs w:val="24"/>
              </w:rPr>
            </w:pPr>
            <w:r w:rsidRPr="00534A32">
              <w:rPr>
                <w:rFonts w:ascii="Times New Roman" w:hAnsi="Times New Roman"/>
                <w:bCs/>
                <w:szCs w:val="24"/>
              </w:rPr>
              <w:t>Форма 4. Общий отчет охвата флюорографическим исследованием неорганизованного населения по врачебным участкам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</w:tcPr>
          <w:p w:rsidR="004C474B" w:rsidRPr="00534A32" w:rsidRDefault="004C474B" w:rsidP="00534A32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FLU_FORM4</w:t>
            </w:r>
          </w:p>
        </w:tc>
        <w:tc>
          <w:tcPr>
            <w:tcW w:w="2710" w:type="pct"/>
            <w:tcBorders>
              <w:bottom w:val="single" w:sz="4" w:space="0" w:color="auto"/>
            </w:tcBorders>
            <w:shd w:val="clear" w:color="auto" w:fill="auto"/>
          </w:tcPr>
          <w:p w:rsidR="004C474B" w:rsidRPr="00534A32" w:rsidRDefault="004C474B" w:rsidP="006A2D5D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«Отчеты/ </w:t>
            </w:r>
            <w:proofErr w:type="spellStart"/>
            <w:r w:rsidR="006A2D5D" w:rsidRPr="006A2D5D">
              <w:rPr>
                <w:rFonts w:ascii="Times New Roman" w:hAnsi="Times New Roman" w:cs="Times New Roman"/>
                <w:sz w:val="24"/>
                <w:szCs w:val="24"/>
              </w:rPr>
              <w:t>Флюоротека</w:t>
            </w:r>
            <w:proofErr w:type="spellEnd"/>
            <w:r w:rsidR="006A2D5D"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6A2D5D" w:rsidRPr="006A2D5D">
              <w:rPr>
                <w:rFonts w:ascii="Times New Roman" w:hAnsi="Times New Roman" w:cs="Times New Roman"/>
                <w:sz w:val="24"/>
                <w:szCs w:val="24"/>
              </w:rPr>
              <w:t>Флюоротека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: 1-</w:t>
            </w:r>
            <w:r w:rsidR="006A2D5D" w:rsidRPr="006A2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отчеты/ Форма 4. Общий отчет охвата </w:t>
            </w: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флюорограф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исследованием </w:t>
            </w: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неорган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proofErr w:type="gramStart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proofErr w:type="gramEnd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участкам»</w:t>
            </w:r>
          </w:p>
        </w:tc>
      </w:tr>
      <w:tr w:rsidR="004C474B" w:rsidRPr="00534A32" w:rsidTr="007C40E9">
        <w:tc>
          <w:tcPr>
            <w:tcW w:w="1618" w:type="pct"/>
            <w:tcBorders>
              <w:bottom w:val="single" w:sz="4" w:space="0" w:color="auto"/>
            </w:tcBorders>
            <w:shd w:val="clear" w:color="auto" w:fill="auto"/>
          </w:tcPr>
          <w:p w:rsidR="004C474B" w:rsidRPr="00534A32" w:rsidRDefault="004C474B" w:rsidP="00F87150">
            <w:pPr>
              <w:shd w:val="clear" w:color="auto" w:fill="FFFFFF"/>
              <w:spacing w:before="0" w:after="0" w:line="240" w:lineRule="auto"/>
              <w:jc w:val="left"/>
              <w:rPr>
                <w:rFonts w:ascii="Times New Roman" w:hAnsi="Times New Roman"/>
                <w:bCs/>
                <w:szCs w:val="24"/>
              </w:rPr>
            </w:pPr>
            <w:r w:rsidRPr="00534A32">
              <w:rPr>
                <w:rFonts w:ascii="Times New Roman" w:hAnsi="Times New Roman"/>
                <w:bCs/>
                <w:szCs w:val="24"/>
              </w:rPr>
              <w:t>Форма 4а. Общий отчет охвата флюорографическим исследованием неорганизованного населения с выбо</w:t>
            </w:r>
            <w:r w:rsidR="00F87150" w:rsidRPr="00534A32">
              <w:rPr>
                <w:rFonts w:ascii="Times New Roman" w:hAnsi="Times New Roman"/>
                <w:bCs/>
                <w:szCs w:val="24"/>
              </w:rPr>
              <w:t>ро</w:t>
            </w:r>
            <w:r w:rsidRPr="00534A32">
              <w:rPr>
                <w:rFonts w:ascii="Times New Roman" w:hAnsi="Times New Roman"/>
                <w:bCs/>
                <w:szCs w:val="24"/>
              </w:rPr>
              <w:t>м участка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</w:tcPr>
          <w:p w:rsidR="004C474B" w:rsidRPr="00534A32" w:rsidRDefault="004C474B" w:rsidP="00534A32">
            <w:pPr>
              <w:pStyle w:val="phtablecellleft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FLU_FORM4a</w:t>
            </w:r>
          </w:p>
        </w:tc>
        <w:tc>
          <w:tcPr>
            <w:tcW w:w="2710" w:type="pct"/>
            <w:tcBorders>
              <w:bottom w:val="single" w:sz="4" w:space="0" w:color="auto"/>
            </w:tcBorders>
            <w:shd w:val="clear" w:color="auto" w:fill="auto"/>
          </w:tcPr>
          <w:p w:rsidR="004C474B" w:rsidRPr="00534A32" w:rsidRDefault="004C474B" w:rsidP="00534A32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«Отчеты/ </w:t>
            </w:r>
            <w:proofErr w:type="spellStart"/>
            <w:r w:rsidR="006A2D5D" w:rsidRPr="006A2D5D">
              <w:rPr>
                <w:rFonts w:ascii="Times New Roman" w:hAnsi="Times New Roman" w:cs="Times New Roman"/>
                <w:sz w:val="24"/>
                <w:szCs w:val="24"/>
              </w:rPr>
              <w:t>Флюоротека</w:t>
            </w:r>
            <w:proofErr w:type="spellEnd"/>
            <w:r w:rsidR="006A2D5D"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6A2D5D" w:rsidRPr="006A2D5D">
              <w:rPr>
                <w:rFonts w:ascii="Times New Roman" w:hAnsi="Times New Roman" w:cs="Times New Roman"/>
                <w:sz w:val="24"/>
                <w:szCs w:val="24"/>
              </w:rPr>
              <w:t>Флюоротека</w:t>
            </w:r>
            <w:proofErr w:type="spellEnd"/>
            <w:r w:rsidR="006A2D5D">
              <w:rPr>
                <w:rFonts w:ascii="Times New Roman" w:hAnsi="Times New Roman" w:cs="Times New Roman"/>
                <w:sz w:val="24"/>
                <w:szCs w:val="24"/>
              </w:rPr>
              <w:t xml:space="preserve">: 1-5 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отчеты/ Форма 4а. Общий отчет охвата флюорографическим исследованием неорганизованного населения с выбором участка»</w:t>
            </w:r>
          </w:p>
        </w:tc>
      </w:tr>
      <w:tr w:rsidR="004C474B" w:rsidRPr="00534A32" w:rsidTr="007C40E9">
        <w:tc>
          <w:tcPr>
            <w:tcW w:w="1618" w:type="pct"/>
            <w:tcBorders>
              <w:bottom w:val="single" w:sz="4" w:space="0" w:color="auto"/>
            </w:tcBorders>
            <w:shd w:val="clear" w:color="auto" w:fill="auto"/>
          </w:tcPr>
          <w:p w:rsidR="004C474B" w:rsidRPr="00534A32" w:rsidRDefault="004C474B" w:rsidP="00FC194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Форма 5. Список непрошедших </w:t>
            </w:r>
            <w:proofErr w:type="gramStart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флюорографического</w:t>
            </w:r>
            <w:proofErr w:type="gramEnd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</w:tcPr>
          <w:p w:rsidR="004C474B" w:rsidRPr="00534A32" w:rsidRDefault="004C474B" w:rsidP="00534A32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FLU_FORM5</w:t>
            </w:r>
          </w:p>
        </w:tc>
        <w:tc>
          <w:tcPr>
            <w:tcW w:w="2710" w:type="pct"/>
            <w:tcBorders>
              <w:bottom w:val="single" w:sz="4" w:space="0" w:color="auto"/>
            </w:tcBorders>
            <w:shd w:val="clear" w:color="auto" w:fill="auto"/>
          </w:tcPr>
          <w:p w:rsidR="004C474B" w:rsidRPr="00534A32" w:rsidRDefault="004C474B" w:rsidP="006A2D5D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«Отчеты/ </w:t>
            </w:r>
            <w:proofErr w:type="spellStart"/>
            <w:r w:rsidR="006A2D5D" w:rsidRPr="006A2D5D">
              <w:rPr>
                <w:rFonts w:ascii="Times New Roman" w:hAnsi="Times New Roman" w:cs="Times New Roman"/>
                <w:sz w:val="24"/>
                <w:szCs w:val="24"/>
              </w:rPr>
              <w:t>Флюоротека</w:t>
            </w:r>
            <w:proofErr w:type="spellEnd"/>
            <w:r w:rsidR="006A2D5D"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6A2D5D" w:rsidRPr="006A2D5D">
              <w:rPr>
                <w:rFonts w:ascii="Times New Roman" w:hAnsi="Times New Roman" w:cs="Times New Roman"/>
                <w:sz w:val="24"/>
                <w:szCs w:val="24"/>
              </w:rPr>
              <w:t>Флюоротека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: 1-</w:t>
            </w:r>
            <w:r w:rsidR="006A2D5D" w:rsidRPr="006A2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отчеты/ Форма 5. Список непрошедших </w:t>
            </w:r>
            <w:proofErr w:type="gramStart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флюорографического</w:t>
            </w:r>
            <w:proofErr w:type="gramEnd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обследование»</w:t>
            </w:r>
          </w:p>
        </w:tc>
      </w:tr>
      <w:tr w:rsidR="004C474B" w:rsidRPr="00534A32" w:rsidTr="007C40E9">
        <w:tc>
          <w:tcPr>
            <w:tcW w:w="1618" w:type="pct"/>
            <w:tcBorders>
              <w:bottom w:val="single" w:sz="4" w:space="0" w:color="auto"/>
            </w:tcBorders>
            <w:shd w:val="clear" w:color="auto" w:fill="auto"/>
          </w:tcPr>
          <w:p w:rsidR="004C474B" w:rsidRPr="00534A32" w:rsidRDefault="004C474B" w:rsidP="00534A32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Карта профилактических флюорографических обследований (форма 052/у)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</w:tcPr>
          <w:p w:rsidR="004C474B" w:rsidRPr="00534A32" w:rsidRDefault="004C474B" w:rsidP="00576885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CardFluorogSur</w:t>
            </w:r>
            <w:proofErr w:type="spellEnd"/>
          </w:p>
        </w:tc>
        <w:tc>
          <w:tcPr>
            <w:tcW w:w="2710" w:type="pct"/>
            <w:tcBorders>
              <w:bottom w:val="single" w:sz="4" w:space="0" w:color="auto"/>
            </w:tcBorders>
            <w:shd w:val="clear" w:color="auto" w:fill="auto"/>
          </w:tcPr>
          <w:p w:rsidR="004C474B" w:rsidRPr="00534A32" w:rsidRDefault="004C474B" w:rsidP="005E40AD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«Учет/ </w:t>
            </w: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Флюоротека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»/ раздел «Исследования»/ пункт контекстного меню «Карта флюорографических обследований»</w:t>
            </w:r>
          </w:p>
        </w:tc>
      </w:tr>
      <w:tr w:rsidR="004C474B" w:rsidRPr="00534A32" w:rsidTr="007C40E9">
        <w:tc>
          <w:tcPr>
            <w:tcW w:w="1618" w:type="pct"/>
            <w:tcBorders>
              <w:bottom w:val="single" w:sz="4" w:space="0" w:color="auto"/>
            </w:tcBorders>
            <w:shd w:val="clear" w:color="auto" w:fill="auto"/>
          </w:tcPr>
          <w:p w:rsidR="004C474B" w:rsidRPr="00534A32" w:rsidRDefault="004C474B" w:rsidP="00534A32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Лист учета дозовых нагрузок при рентгеновских исследованиях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</w:tcPr>
          <w:p w:rsidR="004C474B" w:rsidRPr="00534A32" w:rsidRDefault="004C474B" w:rsidP="00534A32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rad_dose_exposure_sheet</w:t>
            </w:r>
            <w:proofErr w:type="spellEnd"/>
          </w:p>
        </w:tc>
        <w:tc>
          <w:tcPr>
            <w:tcW w:w="2710" w:type="pct"/>
            <w:tcBorders>
              <w:bottom w:val="single" w:sz="4" w:space="0" w:color="auto"/>
            </w:tcBorders>
            <w:shd w:val="clear" w:color="auto" w:fill="auto"/>
          </w:tcPr>
          <w:p w:rsidR="004C474B" w:rsidRPr="00534A32" w:rsidRDefault="004C474B" w:rsidP="00534A32">
            <w:pPr>
              <w:pStyle w:val="phtablecelllef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«Рабочие места/ Дневник/ Визит/ вкладка «Отчеты»/ Лист учета доз облучения при рентгенологических исследованиях»;</w:t>
            </w:r>
          </w:p>
          <w:p w:rsidR="004C474B" w:rsidRPr="00534A32" w:rsidRDefault="004C474B" w:rsidP="00534A32">
            <w:pPr>
              <w:pStyle w:val="phtablecelllef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«Рабочие места/ Дневник/ пункт контекстного меню «Отчеты»/ Лист учета доз облучения при рентгенологических исследованиях»</w:t>
            </w:r>
          </w:p>
        </w:tc>
      </w:tr>
    </w:tbl>
    <w:p w:rsidR="008B3AD6" w:rsidRPr="00534A32" w:rsidRDefault="008B3AD6" w:rsidP="00D53736">
      <w:pPr>
        <w:pStyle w:val="phnormal"/>
        <w:rPr>
          <w:rFonts w:ascii="Times New Roman" w:hAnsi="Times New Roman"/>
          <w:szCs w:val="24"/>
        </w:rPr>
        <w:sectPr w:rsidR="008B3AD6" w:rsidRPr="00534A32" w:rsidSect="008B3AD6">
          <w:pgSz w:w="16838" w:h="11906" w:orient="landscape" w:code="9"/>
          <w:pgMar w:top="1134" w:right="1134" w:bottom="567" w:left="1134" w:header="425" w:footer="709" w:gutter="0"/>
          <w:cols w:space="708"/>
          <w:docGrid w:linePitch="360"/>
        </w:sectPr>
      </w:pPr>
    </w:p>
    <w:p w:rsidR="00D53736" w:rsidRPr="00534A32" w:rsidRDefault="00D53736" w:rsidP="00D53736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lastRenderedPageBreak/>
        <w:t xml:space="preserve">Проверьте наличие следующих аналитических форм по </w:t>
      </w:r>
      <w:proofErr w:type="spellStart"/>
      <w:r w:rsidRPr="00534A32">
        <w:rPr>
          <w:rFonts w:ascii="Times New Roman" w:hAnsi="Times New Roman"/>
          <w:szCs w:val="24"/>
        </w:rPr>
        <w:t>флюоротеке</w:t>
      </w:r>
      <w:proofErr w:type="spellEnd"/>
      <w:r w:rsidRPr="00534A32">
        <w:rPr>
          <w:rFonts w:ascii="Times New Roman" w:hAnsi="Times New Roman"/>
          <w:szCs w:val="24"/>
        </w:rPr>
        <w:t xml:space="preserve"> (</w:t>
      </w:r>
      <w:r w:rsidRPr="00534A32">
        <w:rPr>
          <w:rFonts w:ascii="Times New Roman" w:hAnsi="Times New Roman"/>
          <w:szCs w:val="24"/>
        </w:rPr>
        <w:fldChar w:fldCharType="begin"/>
      </w:r>
      <w:r w:rsidRPr="00534A32">
        <w:rPr>
          <w:rFonts w:ascii="Times New Roman" w:hAnsi="Times New Roman"/>
          <w:szCs w:val="24"/>
        </w:rPr>
        <w:instrText xml:space="preserve"> REF _Ref392232430 \h </w:instrText>
      </w:r>
      <w:r w:rsidR="00534A32" w:rsidRPr="00534A32">
        <w:rPr>
          <w:rFonts w:ascii="Times New Roman" w:hAnsi="Times New Roman"/>
          <w:szCs w:val="24"/>
        </w:rPr>
        <w:instrText xml:space="preserve"> \* MERGEFORMAT </w:instrText>
      </w:r>
      <w:r w:rsidRPr="00534A32">
        <w:rPr>
          <w:rFonts w:ascii="Times New Roman" w:hAnsi="Times New Roman"/>
          <w:szCs w:val="24"/>
        </w:rPr>
      </w:r>
      <w:r w:rsidRPr="00534A32">
        <w:rPr>
          <w:rFonts w:ascii="Times New Roman" w:hAnsi="Times New Roman"/>
          <w:szCs w:val="24"/>
        </w:rPr>
        <w:fldChar w:fldCharType="separate"/>
      </w:r>
      <w:r w:rsidR="00F87150" w:rsidRPr="00534A32">
        <w:rPr>
          <w:rFonts w:ascii="Times New Roman" w:hAnsi="Times New Roman"/>
          <w:szCs w:val="24"/>
        </w:rPr>
        <w:t xml:space="preserve">Таблица </w:t>
      </w:r>
      <w:r w:rsidR="00F87150" w:rsidRPr="00534A32">
        <w:rPr>
          <w:rFonts w:ascii="Times New Roman" w:hAnsi="Times New Roman"/>
          <w:noProof/>
          <w:szCs w:val="24"/>
        </w:rPr>
        <w:t>6</w:t>
      </w:r>
      <w:r w:rsidRPr="00534A32">
        <w:rPr>
          <w:rFonts w:ascii="Times New Roman" w:hAnsi="Times New Roman"/>
          <w:szCs w:val="24"/>
        </w:rPr>
        <w:fldChar w:fldCharType="end"/>
      </w:r>
      <w:r w:rsidRPr="00534A32">
        <w:rPr>
          <w:rFonts w:ascii="Times New Roman" w:hAnsi="Times New Roman"/>
          <w:szCs w:val="24"/>
        </w:rPr>
        <w:t>).</w:t>
      </w:r>
    </w:p>
    <w:p w:rsidR="00D53736" w:rsidRPr="00534A32" w:rsidRDefault="00D53736" w:rsidP="008037F1">
      <w:pPr>
        <w:pStyle w:val="phtabletitle"/>
        <w:rPr>
          <w:rFonts w:ascii="Times New Roman" w:hAnsi="Times New Roman"/>
        </w:rPr>
      </w:pPr>
      <w:bookmarkStart w:id="122" w:name="_Ref392232430"/>
      <w:r w:rsidRPr="00534A32">
        <w:rPr>
          <w:rFonts w:ascii="Times New Roman" w:hAnsi="Times New Roman"/>
        </w:rPr>
        <w:t xml:space="preserve">Таблица </w:t>
      </w:r>
      <w:r w:rsidR="00974821" w:rsidRPr="00534A32">
        <w:rPr>
          <w:rFonts w:ascii="Times New Roman" w:hAnsi="Times New Roman"/>
        </w:rPr>
        <w:fldChar w:fldCharType="begin"/>
      </w:r>
      <w:r w:rsidR="00974821" w:rsidRPr="00534A32">
        <w:rPr>
          <w:rFonts w:ascii="Times New Roman" w:hAnsi="Times New Roman"/>
        </w:rPr>
        <w:instrText xml:space="preserve"> SEQ Таблица \* ARABIC </w:instrText>
      </w:r>
      <w:r w:rsidR="00974821" w:rsidRPr="00534A32">
        <w:rPr>
          <w:rFonts w:ascii="Times New Roman" w:hAnsi="Times New Roman"/>
        </w:rPr>
        <w:fldChar w:fldCharType="separate"/>
      </w:r>
      <w:r w:rsidR="00F87150" w:rsidRPr="00534A32">
        <w:rPr>
          <w:rFonts w:ascii="Times New Roman" w:hAnsi="Times New Roman"/>
          <w:noProof/>
        </w:rPr>
        <w:t>6</w:t>
      </w:r>
      <w:r w:rsidR="00974821" w:rsidRPr="00534A32">
        <w:rPr>
          <w:rFonts w:ascii="Times New Roman" w:hAnsi="Times New Roman"/>
          <w:noProof/>
        </w:rPr>
        <w:fldChar w:fldCharType="end"/>
      </w:r>
      <w:bookmarkEnd w:id="122"/>
      <w:r w:rsidRPr="00534A32">
        <w:rPr>
          <w:rFonts w:ascii="Times New Roman" w:hAnsi="Times New Roman"/>
        </w:rPr>
        <w:t xml:space="preserve"> </w:t>
      </w:r>
      <w:r w:rsidR="008037F1" w:rsidRPr="00534A32">
        <w:rPr>
          <w:rFonts w:ascii="Times New Roman" w:hAnsi="Times New Roman"/>
        </w:rPr>
        <w:t>–</w:t>
      </w:r>
      <w:r w:rsidRPr="00534A32">
        <w:rPr>
          <w:rFonts w:ascii="Times New Roman" w:hAnsi="Times New Roman"/>
        </w:rPr>
        <w:t xml:space="preserve"> Настройка аналитических форм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803"/>
        <w:gridCol w:w="5069"/>
      </w:tblGrid>
      <w:tr w:rsidR="00D53736" w:rsidRPr="00534A32" w:rsidTr="005E40AD">
        <w:tc>
          <w:tcPr>
            <w:tcW w:w="1223" w:type="pct"/>
            <w:shd w:val="clear" w:color="auto" w:fill="auto"/>
          </w:tcPr>
          <w:p w:rsidR="00D53736" w:rsidRPr="00534A32" w:rsidRDefault="00D53736" w:rsidP="00905ECB">
            <w:pPr>
              <w:pStyle w:val="phtablecol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Наименование аналитической формы</w:t>
            </w:r>
          </w:p>
        </w:tc>
        <w:tc>
          <w:tcPr>
            <w:tcW w:w="1345" w:type="pct"/>
            <w:shd w:val="clear" w:color="auto" w:fill="auto"/>
          </w:tcPr>
          <w:p w:rsidR="00D53736" w:rsidRPr="00534A32" w:rsidRDefault="00D53736" w:rsidP="00905ECB">
            <w:pPr>
              <w:pStyle w:val="phtablecol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Код аналитической формы</w:t>
            </w:r>
          </w:p>
        </w:tc>
        <w:tc>
          <w:tcPr>
            <w:tcW w:w="2432" w:type="pct"/>
            <w:shd w:val="clear" w:color="auto" w:fill="auto"/>
          </w:tcPr>
          <w:p w:rsidR="00D53736" w:rsidRPr="00534A32" w:rsidRDefault="00D53736" w:rsidP="00905ECB">
            <w:pPr>
              <w:pStyle w:val="phtablecol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Место вызова аналитической формы</w:t>
            </w:r>
          </w:p>
        </w:tc>
      </w:tr>
      <w:tr w:rsidR="00D53736" w:rsidRPr="00534A32" w:rsidTr="007B552C">
        <w:trPr>
          <w:trHeight w:val="60"/>
        </w:trPr>
        <w:tc>
          <w:tcPr>
            <w:tcW w:w="122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3736" w:rsidRPr="00534A32" w:rsidRDefault="006A2D5D" w:rsidP="006A2D5D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флюорографии за период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auto"/>
          </w:tcPr>
          <w:p w:rsidR="00D53736" w:rsidRPr="00534A32" w:rsidRDefault="006C5118" w:rsidP="00A73FD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openWindow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('</w:t>
            </w: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Analytics_InStatGrid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/FLU_JOURNAL');</w:t>
            </w:r>
          </w:p>
        </w:tc>
        <w:tc>
          <w:tcPr>
            <w:tcW w:w="2432" w:type="pct"/>
            <w:tcBorders>
              <w:bottom w:val="single" w:sz="8" w:space="0" w:color="auto"/>
            </w:tcBorders>
            <w:shd w:val="clear" w:color="auto" w:fill="auto"/>
          </w:tcPr>
          <w:p w:rsidR="00D53736" w:rsidRPr="00534A32" w:rsidRDefault="00D53736" w:rsidP="004C474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474B" w:rsidRPr="00534A32">
              <w:rPr>
                <w:rFonts w:ascii="Times New Roman" w:hAnsi="Times New Roman" w:cs="Times New Roman"/>
                <w:sz w:val="24"/>
                <w:szCs w:val="24"/>
              </w:rPr>
              <w:t>Аналитика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A2D5D">
              <w:rPr>
                <w:rFonts w:ascii="Times New Roman" w:hAnsi="Times New Roman" w:cs="Times New Roman"/>
                <w:sz w:val="24"/>
                <w:szCs w:val="24"/>
              </w:rPr>
              <w:t>Журнал учета флюорографии за период</w:t>
            </w:r>
          </w:p>
        </w:tc>
      </w:tr>
      <w:tr w:rsidR="00D53736" w:rsidRPr="00534A32" w:rsidTr="007B552C">
        <w:tc>
          <w:tcPr>
            <w:tcW w:w="1223" w:type="pct"/>
            <w:tcBorders>
              <w:bottom w:val="single" w:sz="8" w:space="0" w:color="auto"/>
            </w:tcBorders>
            <w:shd w:val="clear" w:color="auto" w:fill="auto"/>
          </w:tcPr>
          <w:p w:rsidR="00D53736" w:rsidRPr="00534A32" w:rsidRDefault="006C5118" w:rsidP="00905EC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Планирование флюорографических исследований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auto"/>
          </w:tcPr>
          <w:p w:rsidR="00D53736" w:rsidRPr="00534A32" w:rsidRDefault="006C5118" w:rsidP="00AB444B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openWindow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('</w:t>
            </w:r>
            <w:proofErr w:type="spellStart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Analytics_InStatGrid</w:t>
            </w:r>
            <w:proofErr w:type="spellEnd"/>
            <w:r w:rsidRPr="0053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/FLU_PLAN');</w:t>
            </w:r>
          </w:p>
        </w:tc>
        <w:tc>
          <w:tcPr>
            <w:tcW w:w="2432" w:type="pct"/>
            <w:tcBorders>
              <w:bottom w:val="single" w:sz="8" w:space="0" w:color="auto"/>
            </w:tcBorders>
            <w:shd w:val="clear" w:color="auto" w:fill="auto"/>
          </w:tcPr>
          <w:p w:rsidR="00D53736" w:rsidRPr="00534A32" w:rsidRDefault="00D53736" w:rsidP="00A46ACA">
            <w:pPr>
              <w:pStyle w:val="phtablecell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6ACA" w:rsidRPr="00534A32">
              <w:rPr>
                <w:rFonts w:ascii="Times New Roman" w:hAnsi="Times New Roman" w:cs="Times New Roman"/>
                <w:sz w:val="24"/>
                <w:szCs w:val="24"/>
              </w:rPr>
              <w:t>Аналитика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C5118" w:rsidRPr="00534A32">
              <w:rPr>
                <w:rFonts w:ascii="Times New Roman" w:hAnsi="Times New Roman" w:cs="Times New Roman"/>
                <w:sz w:val="24"/>
                <w:szCs w:val="24"/>
              </w:rPr>
              <w:t>Планирование флюорографических исследований</w:t>
            </w:r>
            <w:r w:rsidRPr="00534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53736" w:rsidRPr="00534A32" w:rsidRDefault="00D53736" w:rsidP="00D53736">
      <w:pPr>
        <w:pStyle w:val="20"/>
        <w:rPr>
          <w:rFonts w:ascii="Times New Roman" w:hAnsi="Times New Roman"/>
          <w:szCs w:val="24"/>
        </w:rPr>
      </w:pPr>
      <w:bookmarkStart w:id="123" w:name="_Toc472436822"/>
      <w:bookmarkStart w:id="124" w:name="_Ref493668631"/>
      <w:bookmarkStart w:id="125" w:name="_Toc122447839"/>
      <w:r w:rsidRPr="00534A32">
        <w:rPr>
          <w:rFonts w:ascii="Times New Roman" w:hAnsi="Times New Roman"/>
          <w:szCs w:val="24"/>
        </w:rPr>
        <w:t>Лист учета дозовых нагрузок при рентгеновских исследованиях</w:t>
      </w:r>
      <w:bookmarkEnd w:id="123"/>
      <w:bookmarkEnd w:id="124"/>
      <w:bookmarkEnd w:id="125"/>
    </w:p>
    <w:p w:rsidR="000D6C14" w:rsidRPr="00534A32" w:rsidRDefault="000D6C14" w:rsidP="00040DC0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Для настройки отчета «Лист учета дозовых нагрузок при рентгеновских исследованиях» добавьте дозы воздействия для оказываемых услуг в соответствии с п. </w:t>
      </w:r>
      <w:r w:rsidRPr="00534A32">
        <w:rPr>
          <w:rFonts w:ascii="Times New Roman" w:hAnsi="Times New Roman"/>
          <w:szCs w:val="24"/>
        </w:rPr>
        <w:fldChar w:fldCharType="begin"/>
      </w:r>
      <w:r w:rsidRPr="00534A32">
        <w:rPr>
          <w:rFonts w:ascii="Times New Roman" w:hAnsi="Times New Roman"/>
          <w:szCs w:val="24"/>
        </w:rPr>
        <w:instrText xml:space="preserve"> REF _Ref493668624 \n \h </w:instrText>
      </w:r>
      <w:r w:rsidR="00534A32" w:rsidRPr="00534A32">
        <w:rPr>
          <w:rFonts w:ascii="Times New Roman" w:hAnsi="Times New Roman"/>
          <w:szCs w:val="24"/>
        </w:rPr>
        <w:instrText xml:space="preserve"> \* MERGEFORMAT </w:instrText>
      </w:r>
      <w:r w:rsidRPr="00534A32">
        <w:rPr>
          <w:rFonts w:ascii="Times New Roman" w:hAnsi="Times New Roman"/>
          <w:szCs w:val="24"/>
        </w:rPr>
      </w:r>
      <w:r w:rsidRPr="00534A32">
        <w:rPr>
          <w:rFonts w:ascii="Times New Roman" w:hAnsi="Times New Roman"/>
          <w:szCs w:val="24"/>
        </w:rPr>
        <w:fldChar w:fldCharType="separate"/>
      </w:r>
      <w:r w:rsidR="00F87150" w:rsidRPr="00534A32">
        <w:rPr>
          <w:rFonts w:ascii="Times New Roman" w:hAnsi="Times New Roman"/>
          <w:szCs w:val="24"/>
        </w:rPr>
        <w:t>4</w:t>
      </w:r>
      <w:r w:rsidRPr="00534A32">
        <w:rPr>
          <w:rFonts w:ascii="Times New Roman" w:hAnsi="Times New Roman"/>
          <w:szCs w:val="24"/>
        </w:rPr>
        <w:fldChar w:fldCharType="end"/>
      </w:r>
      <w:r w:rsidRPr="00534A32">
        <w:rPr>
          <w:rFonts w:ascii="Times New Roman" w:hAnsi="Times New Roman"/>
          <w:szCs w:val="24"/>
        </w:rPr>
        <w:t>.</w:t>
      </w:r>
    </w:p>
    <w:p w:rsidR="001F045D" w:rsidRPr="00534A32" w:rsidRDefault="00E54952" w:rsidP="00040DC0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 xml:space="preserve">Для настройки дозы на приеме врача </w:t>
      </w:r>
      <w:r w:rsidR="001F045D" w:rsidRPr="00534A32">
        <w:rPr>
          <w:rFonts w:ascii="Times New Roman" w:hAnsi="Times New Roman"/>
          <w:szCs w:val="24"/>
        </w:rPr>
        <w:t xml:space="preserve">должен быть настроен шаблон </w:t>
      </w:r>
      <w:r w:rsidR="00D10B0F" w:rsidRPr="00534A32">
        <w:rPr>
          <w:rFonts w:ascii="Times New Roman" w:hAnsi="Times New Roman"/>
          <w:szCs w:val="24"/>
        </w:rPr>
        <w:t>«</w:t>
      </w:r>
      <w:r w:rsidR="001F045D" w:rsidRPr="00534A32">
        <w:rPr>
          <w:rFonts w:ascii="Times New Roman" w:hAnsi="Times New Roman"/>
          <w:szCs w:val="24"/>
        </w:rPr>
        <w:t>DOZA_OBLUCH</w:t>
      </w:r>
      <w:r w:rsidR="00D10B0F" w:rsidRPr="00534A32">
        <w:rPr>
          <w:rFonts w:ascii="Times New Roman" w:hAnsi="Times New Roman"/>
          <w:szCs w:val="24"/>
        </w:rPr>
        <w:t>»</w:t>
      </w:r>
      <w:r w:rsidR="001F045D" w:rsidRPr="00534A32">
        <w:rPr>
          <w:rFonts w:ascii="Times New Roman" w:hAnsi="Times New Roman"/>
          <w:szCs w:val="24"/>
        </w:rPr>
        <w:t xml:space="preserve">. </w:t>
      </w:r>
      <w:r w:rsidR="003B7699" w:rsidRPr="00534A32">
        <w:rPr>
          <w:rFonts w:ascii="Times New Roman" w:hAnsi="Times New Roman"/>
          <w:szCs w:val="24"/>
        </w:rPr>
        <w:t>Ч</w:t>
      </w:r>
      <w:r w:rsidR="001F045D" w:rsidRPr="00534A32">
        <w:rPr>
          <w:rFonts w:ascii="Times New Roman" w:hAnsi="Times New Roman"/>
          <w:szCs w:val="24"/>
        </w:rPr>
        <w:t xml:space="preserve">тобы настроить шаблон, </w:t>
      </w:r>
      <w:r w:rsidR="00D10B0F" w:rsidRPr="00534A32">
        <w:rPr>
          <w:rFonts w:ascii="Times New Roman" w:hAnsi="Times New Roman"/>
          <w:szCs w:val="24"/>
        </w:rPr>
        <w:t>в</w:t>
      </w:r>
      <w:r w:rsidR="001F045D" w:rsidRPr="00534A32">
        <w:rPr>
          <w:rFonts w:ascii="Times New Roman" w:hAnsi="Times New Roman"/>
          <w:szCs w:val="24"/>
        </w:rPr>
        <w:t>ыберите пункт главного меню «Система/Конструктор шаблонов услуг/Состав шаблонов (вкладки)».</w:t>
      </w:r>
      <w:r w:rsidR="00B842C0" w:rsidRPr="00534A32">
        <w:rPr>
          <w:rFonts w:ascii="Times New Roman" w:hAnsi="Times New Roman"/>
          <w:szCs w:val="24"/>
        </w:rPr>
        <w:t xml:space="preserve"> Добавьте новое поле с кодом </w:t>
      </w:r>
      <w:r w:rsidR="00D10B0F" w:rsidRPr="00534A32">
        <w:rPr>
          <w:rFonts w:ascii="Times New Roman" w:hAnsi="Times New Roman"/>
          <w:szCs w:val="24"/>
        </w:rPr>
        <w:t>«</w:t>
      </w:r>
      <w:r w:rsidR="00B842C0" w:rsidRPr="00534A32">
        <w:rPr>
          <w:rFonts w:ascii="Times New Roman" w:hAnsi="Times New Roman"/>
          <w:szCs w:val="24"/>
        </w:rPr>
        <w:t>DOZA_OBLUCH</w:t>
      </w:r>
      <w:r w:rsidR="00D10B0F" w:rsidRPr="00534A32">
        <w:rPr>
          <w:rFonts w:ascii="Times New Roman" w:hAnsi="Times New Roman"/>
          <w:szCs w:val="24"/>
        </w:rPr>
        <w:t>»</w:t>
      </w:r>
      <w:r w:rsidR="00B842C0" w:rsidRPr="00534A32">
        <w:rPr>
          <w:rFonts w:ascii="Times New Roman" w:hAnsi="Times New Roman"/>
          <w:szCs w:val="24"/>
        </w:rPr>
        <w:t xml:space="preserve"> со следующими настройками:</w:t>
      </w:r>
    </w:p>
    <w:p w:rsidR="00B842C0" w:rsidRPr="00534A32" w:rsidRDefault="00B842C0" w:rsidP="00B842C0">
      <w:pPr>
        <w:pStyle w:val="phlistitemized1"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«Код поля» </w:t>
      </w:r>
      <w:r w:rsidR="008037F1" w:rsidRPr="00534A32">
        <w:rPr>
          <w:rFonts w:ascii="Times New Roman" w:hAnsi="Times New Roman" w:cs="Times New Roman"/>
          <w:szCs w:val="24"/>
        </w:rPr>
        <w:t>–</w:t>
      </w:r>
      <w:r w:rsidRPr="00534A32">
        <w:rPr>
          <w:rFonts w:ascii="Times New Roman" w:hAnsi="Times New Roman" w:cs="Times New Roman"/>
          <w:szCs w:val="24"/>
        </w:rPr>
        <w:t xml:space="preserve"> </w:t>
      </w:r>
      <w:r w:rsidR="00D10B0F" w:rsidRPr="00534A32">
        <w:rPr>
          <w:rFonts w:ascii="Times New Roman" w:hAnsi="Times New Roman" w:cs="Times New Roman"/>
          <w:szCs w:val="24"/>
        </w:rPr>
        <w:t>«</w:t>
      </w:r>
      <w:r w:rsidRPr="00534A32">
        <w:rPr>
          <w:rFonts w:ascii="Times New Roman" w:hAnsi="Times New Roman" w:cs="Times New Roman"/>
          <w:szCs w:val="24"/>
        </w:rPr>
        <w:t>DOZA_OBLUCH</w:t>
      </w:r>
      <w:r w:rsidR="00D10B0F" w:rsidRPr="00534A32">
        <w:rPr>
          <w:rFonts w:ascii="Times New Roman" w:hAnsi="Times New Roman" w:cs="Times New Roman"/>
          <w:szCs w:val="24"/>
        </w:rPr>
        <w:t>»</w:t>
      </w:r>
      <w:r w:rsidRPr="00534A32">
        <w:rPr>
          <w:rFonts w:ascii="Times New Roman" w:hAnsi="Times New Roman" w:cs="Times New Roman"/>
          <w:szCs w:val="24"/>
        </w:rPr>
        <w:t>;</w:t>
      </w:r>
    </w:p>
    <w:p w:rsidR="00B842C0" w:rsidRPr="00534A32" w:rsidRDefault="00B842C0" w:rsidP="00B842C0">
      <w:pPr>
        <w:pStyle w:val="phlistitemized1"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«Наименование поля» </w:t>
      </w:r>
      <w:r w:rsidR="008037F1" w:rsidRPr="00534A32">
        <w:rPr>
          <w:rFonts w:ascii="Times New Roman" w:hAnsi="Times New Roman" w:cs="Times New Roman"/>
          <w:szCs w:val="24"/>
        </w:rPr>
        <w:t>–</w:t>
      </w:r>
      <w:r w:rsidRPr="00534A32">
        <w:rPr>
          <w:rFonts w:ascii="Times New Roman" w:hAnsi="Times New Roman" w:cs="Times New Roman"/>
          <w:szCs w:val="24"/>
        </w:rPr>
        <w:t xml:space="preserve"> </w:t>
      </w:r>
      <w:r w:rsidR="00D10B0F" w:rsidRPr="00534A32">
        <w:rPr>
          <w:rFonts w:ascii="Times New Roman" w:hAnsi="Times New Roman" w:cs="Times New Roman"/>
          <w:szCs w:val="24"/>
        </w:rPr>
        <w:t>«</w:t>
      </w:r>
      <w:r w:rsidRPr="00534A32">
        <w:rPr>
          <w:rFonts w:ascii="Times New Roman" w:hAnsi="Times New Roman" w:cs="Times New Roman"/>
          <w:szCs w:val="24"/>
        </w:rPr>
        <w:t>Доза воздействия</w:t>
      </w:r>
      <w:r w:rsidR="00D10B0F" w:rsidRPr="00534A32">
        <w:rPr>
          <w:rFonts w:ascii="Times New Roman" w:hAnsi="Times New Roman" w:cs="Times New Roman"/>
          <w:szCs w:val="24"/>
        </w:rPr>
        <w:t>»</w:t>
      </w:r>
      <w:r w:rsidRPr="00534A32">
        <w:rPr>
          <w:rFonts w:ascii="Times New Roman" w:hAnsi="Times New Roman" w:cs="Times New Roman"/>
          <w:szCs w:val="24"/>
        </w:rPr>
        <w:t>;</w:t>
      </w:r>
    </w:p>
    <w:p w:rsidR="00B842C0" w:rsidRPr="00534A32" w:rsidRDefault="00B842C0" w:rsidP="00B842C0">
      <w:pPr>
        <w:pStyle w:val="phlistitemized1"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«Тип данных» </w:t>
      </w:r>
      <w:r w:rsidR="008037F1" w:rsidRPr="00534A32">
        <w:rPr>
          <w:rFonts w:ascii="Times New Roman" w:hAnsi="Times New Roman" w:cs="Times New Roman"/>
          <w:szCs w:val="24"/>
        </w:rPr>
        <w:t>–</w:t>
      </w:r>
      <w:r w:rsidRPr="00534A32">
        <w:rPr>
          <w:rFonts w:ascii="Times New Roman" w:hAnsi="Times New Roman" w:cs="Times New Roman"/>
          <w:szCs w:val="24"/>
        </w:rPr>
        <w:t xml:space="preserve"> </w:t>
      </w:r>
      <w:r w:rsidR="00D10B0F" w:rsidRPr="00534A32">
        <w:rPr>
          <w:rFonts w:ascii="Times New Roman" w:hAnsi="Times New Roman" w:cs="Times New Roman"/>
          <w:szCs w:val="24"/>
        </w:rPr>
        <w:t>«</w:t>
      </w:r>
      <w:r w:rsidRPr="00534A32">
        <w:rPr>
          <w:rFonts w:ascii="Times New Roman" w:hAnsi="Times New Roman" w:cs="Times New Roman"/>
          <w:szCs w:val="24"/>
        </w:rPr>
        <w:t>Varchar2(60)</w:t>
      </w:r>
      <w:r w:rsidR="00D10B0F" w:rsidRPr="00534A32">
        <w:rPr>
          <w:rFonts w:ascii="Times New Roman" w:hAnsi="Times New Roman" w:cs="Times New Roman"/>
          <w:szCs w:val="24"/>
        </w:rPr>
        <w:t>»</w:t>
      </w:r>
      <w:r w:rsidRPr="00534A32">
        <w:rPr>
          <w:rFonts w:ascii="Times New Roman" w:hAnsi="Times New Roman" w:cs="Times New Roman"/>
          <w:szCs w:val="24"/>
        </w:rPr>
        <w:t>;</w:t>
      </w:r>
    </w:p>
    <w:p w:rsidR="00B842C0" w:rsidRPr="00534A32" w:rsidRDefault="00B842C0" w:rsidP="00B842C0">
      <w:pPr>
        <w:pStyle w:val="phlistitemized1"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«Способ редактирования» </w:t>
      </w:r>
      <w:r w:rsidR="008037F1" w:rsidRPr="00534A32">
        <w:rPr>
          <w:rFonts w:ascii="Times New Roman" w:hAnsi="Times New Roman" w:cs="Times New Roman"/>
          <w:szCs w:val="24"/>
        </w:rPr>
        <w:t>–</w:t>
      </w:r>
      <w:r w:rsidRPr="00534A32">
        <w:rPr>
          <w:rFonts w:ascii="Times New Roman" w:hAnsi="Times New Roman" w:cs="Times New Roman"/>
          <w:szCs w:val="24"/>
        </w:rPr>
        <w:t xml:space="preserve"> </w:t>
      </w:r>
      <w:r w:rsidR="00D10B0F" w:rsidRPr="00534A32">
        <w:rPr>
          <w:rFonts w:ascii="Times New Roman" w:hAnsi="Times New Roman" w:cs="Times New Roman"/>
          <w:szCs w:val="24"/>
        </w:rPr>
        <w:t>«</w:t>
      </w:r>
      <w:r w:rsidRPr="00534A32">
        <w:rPr>
          <w:rFonts w:ascii="Times New Roman" w:hAnsi="Times New Roman" w:cs="Times New Roman"/>
          <w:szCs w:val="24"/>
        </w:rPr>
        <w:t>ручной ввод</w:t>
      </w:r>
      <w:r w:rsidR="00D10B0F" w:rsidRPr="00534A32">
        <w:rPr>
          <w:rFonts w:ascii="Times New Roman" w:hAnsi="Times New Roman" w:cs="Times New Roman"/>
          <w:szCs w:val="24"/>
        </w:rPr>
        <w:t>»</w:t>
      </w:r>
      <w:r w:rsidRPr="00534A32">
        <w:rPr>
          <w:rFonts w:ascii="Times New Roman" w:hAnsi="Times New Roman" w:cs="Times New Roman"/>
          <w:szCs w:val="24"/>
        </w:rPr>
        <w:t>;</w:t>
      </w:r>
    </w:p>
    <w:p w:rsidR="00B842C0" w:rsidRPr="00534A32" w:rsidRDefault="00B842C0" w:rsidP="00B842C0">
      <w:pPr>
        <w:pStyle w:val="phlistitemized1"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 xml:space="preserve">«Тип поля» </w:t>
      </w:r>
      <w:r w:rsidR="008037F1" w:rsidRPr="00534A32">
        <w:rPr>
          <w:rFonts w:ascii="Times New Roman" w:hAnsi="Times New Roman" w:cs="Times New Roman"/>
          <w:szCs w:val="24"/>
        </w:rPr>
        <w:t>–</w:t>
      </w:r>
      <w:r w:rsidRPr="00534A32">
        <w:rPr>
          <w:rFonts w:ascii="Times New Roman" w:hAnsi="Times New Roman" w:cs="Times New Roman"/>
          <w:szCs w:val="24"/>
        </w:rPr>
        <w:t xml:space="preserve"> </w:t>
      </w:r>
      <w:r w:rsidR="00D10B0F" w:rsidRPr="00534A32">
        <w:rPr>
          <w:rFonts w:ascii="Times New Roman" w:hAnsi="Times New Roman" w:cs="Times New Roman"/>
          <w:szCs w:val="24"/>
        </w:rPr>
        <w:t>«</w:t>
      </w:r>
      <w:r w:rsidRPr="00534A32">
        <w:rPr>
          <w:rFonts w:ascii="Times New Roman" w:hAnsi="Times New Roman" w:cs="Times New Roman"/>
          <w:szCs w:val="24"/>
        </w:rPr>
        <w:t>дополнительное</w:t>
      </w:r>
      <w:r w:rsidR="00D10B0F" w:rsidRPr="00534A32">
        <w:rPr>
          <w:rFonts w:ascii="Times New Roman" w:hAnsi="Times New Roman" w:cs="Times New Roman"/>
          <w:szCs w:val="24"/>
        </w:rPr>
        <w:t>»</w:t>
      </w:r>
      <w:r w:rsidRPr="00534A32">
        <w:rPr>
          <w:rFonts w:ascii="Times New Roman" w:hAnsi="Times New Roman" w:cs="Times New Roman"/>
          <w:szCs w:val="24"/>
        </w:rPr>
        <w:t>;</w:t>
      </w:r>
    </w:p>
    <w:p w:rsidR="00B842C0" w:rsidRPr="00534A32" w:rsidRDefault="00B842C0" w:rsidP="00B842C0">
      <w:pPr>
        <w:pStyle w:val="phlistitemized1"/>
        <w:rPr>
          <w:rFonts w:ascii="Times New Roman" w:hAnsi="Times New Roman" w:cs="Times New Roman"/>
          <w:szCs w:val="24"/>
        </w:rPr>
      </w:pPr>
      <w:r w:rsidRPr="00534A32">
        <w:rPr>
          <w:rFonts w:ascii="Times New Roman" w:hAnsi="Times New Roman" w:cs="Times New Roman"/>
          <w:szCs w:val="24"/>
        </w:rPr>
        <w:t>п</w:t>
      </w:r>
      <w:r w:rsidR="008037F1" w:rsidRPr="00534A32">
        <w:rPr>
          <w:rFonts w:ascii="Times New Roman" w:hAnsi="Times New Roman" w:cs="Times New Roman"/>
          <w:szCs w:val="24"/>
        </w:rPr>
        <w:t>р</w:t>
      </w:r>
      <w:r w:rsidRPr="00534A32">
        <w:rPr>
          <w:rFonts w:ascii="Times New Roman" w:hAnsi="Times New Roman" w:cs="Times New Roman"/>
          <w:szCs w:val="24"/>
        </w:rPr>
        <w:t xml:space="preserve">оставьте «флажок» </w:t>
      </w:r>
      <w:r w:rsidR="00D10B0F" w:rsidRPr="00534A32">
        <w:rPr>
          <w:rFonts w:ascii="Times New Roman" w:hAnsi="Times New Roman" w:cs="Times New Roman"/>
          <w:szCs w:val="24"/>
        </w:rPr>
        <w:t>в пол</w:t>
      </w:r>
      <w:r w:rsidR="008037F1" w:rsidRPr="00534A32">
        <w:rPr>
          <w:rFonts w:ascii="Times New Roman" w:hAnsi="Times New Roman" w:cs="Times New Roman"/>
          <w:szCs w:val="24"/>
        </w:rPr>
        <w:t>ях</w:t>
      </w:r>
      <w:r w:rsidR="00D10B0F" w:rsidRPr="00534A32">
        <w:rPr>
          <w:rFonts w:ascii="Times New Roman" w:hAnsi="Times New Roman" w:cs="Times New Roman"/>
          <w:szCs w:val="24"/>
        </w:rPr>
        <w:t xml:space="preserve"> </w:t>
      </w:r>
      <w:r w:rsidRPr="00534A32">
        <w:rPr>
          <w:rFonts w:ascii="Times New Roman" w:hAnsi="Times New Roman" w:cs="Times New Roman"/>
          <w:szCs w:val="24"/>
        </w:rPr>
        <w:t>«Видимое»</w:t>
      </w:r>
      <w:r w:rsidR="008037F1" w:rsidRPr="00534A32">
        <w:rPr>
          <w:rFonts w:ascii="Times New Roman" w:hAnsi="Times New Roman" w:cs="Times New Roman"/>
          <w:szCs w:val="24"/>
        </w:rPr>
        <w:t xml:space="preserve"> и </w:t>
      </w:r>
      <w:r w:rsidRPr="00534A32">
        <w:rPr>
          <w:rFonts w:ascii="Times New Roman" w:hAnsi="Times New Roman" w:cs="Times New Roman"/>
          <w:szCs w:val="24"/>
        </w:rPr>
        <w:t>«Активное».</w:t>
      </w:r>
    </w:p>
    <w:p w:rsidR="00B842C0" w:rsidRPr="00534A32" w:rsidRDefault="00B842C0" w:rsidP="00B842C0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b/>
          <w:szCs w:val="24"/>
        </w:rPr>
        <w:t>Примечание</w:t>
      </w:r>
      <w:r w:rsidRPr="00534A32">
        <w:rPr>
          <w:rFonts w:ascii="Times New Roman" w:hAnsi="Times New Roman"/>
          <w:szCs w:val="24"/>
        </w:rPr>
        <w:t xml:space="preserve"> – Если на визите было заполнено поле «Доза облучения» (код поля </w:t>
      </w:r>
      <w:r w:rsidR="00D10B0F" w:rsidRPr="00534A32">
        <w:rPr>
          <w:rFonts w:ascii="Times New Roman" w:hAnsi="Times New Roman"/>
          <w:szCs w:val="24"/>
        </w:rPr>
        <w:t>«</w:t>
      </w:r>
      <w:r w:rsidRPr="00534A32">
        <w:rPr>
          <w:rFonts w:ascii="Times New Roman" w:hAnsi="Times New Roman"/>
          <w:szCs w:val="24"/>
          <w:lang w:val="en-US"/>
        </w:rPr>
        <w:t>DOZA</w:t>
      </w:r>
      <w:r w:rsidRPr="00534A32">
        <w:rPr>
          <w:rFonts w:ascii="Times New Roman" w:hAnsi="Times New Roman"/>
          <w:szCs w:val="24"/>
        </w:rPr>
        <w:t>_</w:t>
      </w:r>
      <w:r w:rsidRPr="00534A32">
        <w:rPr>
          <w:rFonts w:ascii="Times New Roman" w:hAnsi="Times New Roman"/>
          <w:szCs w:val="24"/>
          <w:lang w:val="en-US"/>
        </w:rPr>
        <w:t>OBLUCH</w:t>
      </w:r>
      <w:r w:rsidR="00D10B0F" w:rsidRPr="00534A32">
        <w:rPr>
          <w:rFonts w:ascii="Times New Roman" w:hAnsi="Times New Roman"/>
          <w:szCs w:val="24"/>
        </w:rPr>
        <w:t>»</w:t>
      </w:r>
      <w:r w:rsidRPr="00534A32">
        <w:rPr>
          <w:rFonts w:ascii="Times New Roman" w:hAnsi="Times New Roman"/>
          <w:szCs w:val="24"/>
        </w:rPr>
        <w:t>), тогда значение дозы притягивается из этого поля. В ином случае – из настроек доз для услуги</w:t>
      </w:r>
      <w:r w:rsidR="00275E15" w:rsidRPr="00534A32">
        <w:rPr>
          <w:rFonts w:ascii="Times New Roman" w:hAnsi="Times New Roman"/>
          <w:szCs w:val="24"/>
        </w:rPr>
        <w:t xml:space="preserve"> (см. п. </w:t>
      </w:r>
      <w:r w:rsidR="00275E15" w:rsidRPr="00534A32">
        <w:rPr>
          <w:rFonts w:ascii="Times New Roman" w:hAnsi="Times New Roman"/>
          <w:szCs w:val="24"/>
        </w:rPr>
        <w:fldChar w:fldCharType="begin"/>
      </w:r>
      <w:r w:rsidR="00275E15" w:rsidRPr="00534A32">
        <w:rPr>
          <w:rFonts w:ascii="Times New Roman" w:hAnsi="Times New Roman"/>
          <w:szCs w:val="24"/>
        </w:rPr>
        <w:instrText xml:space="preserve"> REF _Ref493668624 \r \h </w:instrText>
      </w:r>
      <w:r w:rsidR="00534A32" w:rsidRPr="00534A32">
        <w:rPr>
          <w:rFonts w:ascii="Times New Roman" w:hAnsi="Times New Roman"/>
          <w:szCs w:val="24"/>
        </w:rPr>
        <w:instrText xml:space="preserve"> \* MERGEFORMAT </w:instrText>
      </w:r>
      <w:r w:rsidR="00275E15" w:rsidRPr="00534A32">
        <w:rPr>
          <w:rFonts w:ascii="Times New Roman" w:hAnsi="Times New Roman"/>
          <w:szCs w:val="24"/>
        </w:rPr>
      </w:r>
      <w:r w:rsidR="00275E15" w:rsidRPr="00534A32">
        <w:rPr>
          <w:rFonts w:ascii="Times New Roman" w:hAnsi="Times New Roman"/>
          <w:szCs w:val="24"/>
        </w:rPr>
        <w:fldChar w:fldCharType="separate"/>
      </w:r>
      <w:r w:rsidR="00F87150" w:rsidRPr="00534A32">
        <w:rPr>
          <w:rFonts w:ascii="Times New Roman" w:hAnsi="Times New Roman"/>
          <w:szCs w:val="24"/>
        </w:rPr>
        <w:t>4</w:t>
      </w:r>
      <w:r w:rsidR="00275E15" w:rsidRPr="00534A32">
        <w:rPr>
          <w:rFonts w:ascii="Times New Roman" w:hAnsi="Times New Roman"/>
          <w:szCs w:val="24"/>
        </w:rPr>
        <w:fldChar w:fldCharType="end"/>
      </w:r>
      <w:r w:rsidR="00275E15" w:rsidRPr="00534A32">
        <w:rPr>
          <w:rFonts w:ascii="Times New Roman" w:hAnsi="Times New Roman"/>
          <w:szCs w:val="24"/>
        </w:rPr>
        <w:t>)</w:t>
      </w:r>
      <w:r w:rsidRPr="00534A32">
        <w:rPr>
          <w:rFonts w:ascii="Times New Roman" w:hAnsi="Times New Roman"/>
          <w:szCs w:val="24"/>
        </w:rPr>
        <w:t>.</w:t>
      </w:r>
    </w:p>
    <w:p w:rsidR="006132D3" w:rsidRPr="00534A32" w:rsidRDefault="006132D3" w:rsidP="006132D3">
      <w:pPr>
        <w:pStyle w:val="20"/>
        <w:rPr>
          <w:rFonts w:ascii="Times New Roman" w:hAnsi="Times New Roman"/>
          <w:szCs w:val="24"/>
        </w:rPr>
      </w:pPr>
      <w:bookmarkStart w:id="126" w:name="_Ref509301462"/>
      <w:bookmarkStart w:id="127" w:name="_Toc122447840"/>
      <w:r w:rsidRPr="00534A32">
        <w:rPr>
          <w:rFonts w:ascii="Times New Roman" w:hAnsi="Times New Roman"/>
          <w:szCs w:val="24"/>
        </w:rPr>
        <w:t>Настройка шаблона оказания флюорографии в окне приема</w:t>
      </w:r>
      <w:bookmarkEnd w:id="126"/>
      <w:bookmarkEnd w:id="127"/>
    </w:p>
    <w:p w:rsidR="006132D3" w:rsidRPr="00534A32" w:rsidRDefault="006132D3" w:rsidP="006132D3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Для возможности внесения результатов флюорографических исследований настройте шаблон услуги с наличием вкладки «Флюорография» с кодом «FLUR_BY_VISIT».</w:t>
      </w:r>
    </w:p>
    <w:p w:rsidR="006132D3" w:rsidRPr="00534A32" w:rsidRDefault="006132D3" w:rsidP="006132D3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lastRenderedPageBreak/>
        <w:t>Для этого перейдите в пункт главного меню «Система/ Конструктор шаблонов услуг/ Состав шаблонов (вкладки)». В открывшемся окне вызовите контекстное меню и выберите пункт «Добавить». Откроется окно «Вкладки приемов: Добавление» (</w:t>
      </w:r>
      <w:r w:rsidR="008B3AD6" w:rsidRPr="00534A32">
        <w:rPr>
          <w:rFonts w:ascii="Times New Roman" w:hAnsi="Times New Roman"/>
          <w:szCs w:val="24"/>
        </w:rPr>
        <w:fldChar w:fldCharType="begin"/>
      </w:r>
      <w:r w:rsidR="008B3AD6" w:rsidRPr="00534A32">
        <w:rPr>
          <w:rFonts w:ascii="Times New Roman" w:hAnsi="Times New Roman"/>
          <w:szCs w:val="24"/>
        </w:rPr>
        <w:instrText xml:space="preserve"> REF _Ref509301553 \h </w:instrText>
      </w:r>
      <w:r w:rsidR="00534A32" w:rsidRPr="00534A32">
        <w:rPr>
          <w:rFonts w:ascii="Times New Roman" w:hAnsi="Times New Roman"/>
          <w:szCs w:val="24"/>
        </w:rPr>
        <w:instrText xml:space="preserve"> \* MERGEFORMAT </w:instrText>
      </w:r>
      <w:r w:rsidR="008B3AD6" w:rsidRPr="00534A32">
        <w:rPr>
          <w:rFonts w:ascii="Times New Roman" w:hAnsi="Times New Roman"/>
          <w:szCs w:val="24"/>
        </w:rPr>
      </w:r>
      <w:r w:rsidR="008B3AD6" w:rsidRPr="00534A32">
        <w:rPr>
          <w:rFonts w:ascii="Times New Roman" w:hAnsi="Times New Roman"/>
          <w:szCs w:val="24"/>
        </w:rPr>
        <w:fldChar w:fldCharType="separate"/>
      </w:r>
      <w:r w:rsidR="00F87150" w:rsidRPr="00534A32">
        <w:rPr>
          <w:rFonts w:ascii="Times New Roman" w:hAnsi="Times New Roman"/>
          <w:szCs w:val="24"/>
        </w:rPr>
        <w:t>Рисунок </w:t>
      </w:r>
      <w:r w:rsidR="00F87150" w:rsidRPr="00534A32">
        <w:rPr>
          <w:rFonts w:ascii="Times New Roman" w:hAnsi="Times New Roman"/>
          <w:noProof/>
          <w:szCs w:val="24"/>
        </w:rPr>
        <w:t>26</w:t>
      </w:r>
      <w:r w:rsidR="008B3AD6" w:rsidRPr="00534A32">
        <w:rPr>
          <w:rFonts w:ascii="Times New Roman" w:hAnsi="Times New Roman"/>
          <w:szCs w:val="24"/>
        </w:rPr>
        <w:fldChar w:fldCharType="end"/>
      </w:r>
      <w:r w:rsidRPr="00534A32">
        <w:rPr>
          <w:rFonts w:ascii="Times New Roman" w:hAnsi="Times New Roman"/>
          <w:szCs w:val="24"/>
        </w:rPr>
        <w:t>).</w:t>
      </w:r>
    </w:p>
    <w:p w:rsidR="006132D3" w:rsidRPr="00534A32" w:rsidRDefault="00F31D65" w:rsidP="006132D3">
      <w:pPr>
        <w:pStyle w:val="phfigure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noProof/>
          <w:szCs w:val="24"/>
        </w:rPr>
        <w:drawing>
          <wp:inline distT="0" distB="0" distL="0" distR="0">
            <wp:extent cx="4352925" cy="3867150"/>
            <wp:effectExtent l="19050" t="19050" r="28575" b="19050"/>
            <wp:docPr id="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8671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32D3" w:rsidRPr="00534A32" w:rsidRDefault="006132D3" w:rsidP="006132D3">
      <w:pPr>
        <w:pStyle w:val="phfiguretitle"/>
        <w:rPr>
          <w:rFonts w:ascii="Times New Roman" w:hAnsi="Times New Roman" w:cs="Times New Roman"/>
          <w:szCs w:val="24"/>
        </w:rPr>
      </w:pPr>
      <w:bookmarkStart w:id="128" w:name="_Ref509301553"/>
      <w:r w:rsidRPr="00534A32">
        <w:rPr>
          <w:rFonts w:ascii="Times New Roman" w:hAnsi="Times New Roman" w:cs="Times New Roman"/>
          <w:szCs w:val="24"/>
        </w:rPr>
        <w:t>Рисунок </w:t>
      </w:r>
      <w:r w:rsidR="00974821" w:rsidRPr="00534A32">
        <w:rPr>
          <w:rFonts w:ascii="Times New Roman" w:hAnsi="Times New Roman" w:cs="Times New Roman"/>
          <w:szCs w:val="24"/>
        </w:rPr>
        <w:fldChar w:fldCharType="begin"/>
      </w:r>
      <w:r w:rsidR="00974821" w:rsidRPr="00534A32">
        <w:rPr>
          <w:rFonts w:ascii="Times New Roman" w:hAnsi="Times New Roman" w:cs="Times New Roman"/>
          <w:szCs w:val="24"/>
        </w:rPr>
        <w:instrText xml:space="preserve"> SEQ Рисунок \* ARABIC </w:instrText>
      </w:r>
      <w:r w:rsidR="00974821"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noProof/>
          <w:szCs w:val="24"/>
        </w:rPr>
        <w:t>26</w:t>
      </w:r>
      <w:r w:rsidR="00974821" w:rsidRPr="00534A32">
        <w:rPr>
          <w:rFonts w:ascii="Times New Roman" w:hAnsi="Times New Roman" w:cs="Times New Roman"/>
          <w:noProof/>
          <w:szCs w:val="24"/>
        </w:rPr>
        <w:fldChar w:fldCharType="end"/>
      </w:r>
      <w:bookmarkEnd w:id="128"/>
      <w:r w:rsidRPr="00534A32">
        <w:rPr>
          <w:rFonts w:ascii="Times New Roman" w:hAnsi="Times New Roman" w:cs="Times New Roman"/>
          <w:szCs w:val="24"/>
        </w:rPr>
        <w:t xml:space="preserve"> – Окно «Вкладки приемов: Добавление»</w:t>
      </w:r>
    </w:p>
    <w:p w:rsidR="006132D3" w:rsidRPr="00534A32" w:rsidRDefault="006132D3" w:rsidP="006132D3">
      <w:pPr>
        <w:pStyle w:val="phlistitemizedtitle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Заполните поля следующими значениями:</w:t>
      </w:r>
    </w:p>
    <w:p w:rsidR="006132D3" w:rsidRPr="00534A32" w:rsidRDefault="006132D3" w:rsidP="006132D3">
      <w:pPr>
        <w:pStyle w:val="phlistitemized1"/>
        <w:rPr>
          <w:rFonts w:ascii="Times New Roman" w:hAnsi="Times New Roman" w:cs="Times New Roman"/>
          <w:szCs w:val="24"/>
          <w:lang w:val="en-US" w:eastAsia="ru-RU"/>
        </w:rPr>
      </w:pPr>
      <w:r w:rsidRPr="00534A32">
        <w:rPr>
          <w:rFonts w:ascii="Times New Roman" w:hAnsi="Times New Roman" w:cs="Times New Roman"/>
          <w:szCs w:val="24"/>
          <w:lang w:val="en-US" w:eastAsia="ru-RU"/>
        </w:rPr>
        <w:t>«</w:t>
      </w:r>
      <w:r w:rsidRPr="00534A32">
        <w:rPr>
          <w:rFonts w:ascii="Times New Roman" w:hAnsi="Times New Roman" w:cs="Times New Roman"/>
          <w:szCs w:val="24"/>
          <w:lang w:eastAsia="ru-RU"/>
        </w:rPr>
        <w:t>Код</w:t>
      </w:r>
      <w:r w:rsidRPr="00534A32">
        <w:rPr>
          <w:rFonts w:ascii="Times New Roman" w:hAnsi="Times New Roman" w:cs="Times New Roman"/>
          <w:szCs w:val="24"/>
          <w:lang w:val="en-US" w:eastAsia="ru-RU"/>
        </w:rPr>
        <w:t xml:space="preserve"> </w:t>
      </w:r>
      <w:r w:rsidRPr="00534A32">
        <w:rPr>
          <w:rFonts w:ascii="Times New Roman" w:hAnsi="Times New Roman" w:cs="Times New Roman"/>
          <w:szCs w:val="24"/>
          <w:lang w:eastAsia="ru-RU"/>
        </w:rPr>
        <w:t>вкладки</w:t>
      </w:r>
      <w:r w:rsidRPr="00534A32">
        <w:rPr>
          <w:rFonts w:ascii="Times New Roman" w:hAnsi="Times New Roman" w:cs="Times New Roman"/>
          <w:szCs w:val="24"/>
          <w:lang w:val="en-US" w:eastAsia="ru-RU"/>
        </w:rPr>
        <w:t>» – «FLUR_BY_VISIT»;</w:t>
      </w:r>
    </w:p>
    <w:p w:rsidR="006132D3" w:rsidRPr="00534A32" w:rsidRDefault="006132D3" w:rsidP="006132D3">
      <w:pPr>
        <w:pStyle w:val="phlistitemized1"/>
        <w:rPr>
          <w:rFonts w:ascii="Times New Roman" w:hAnsi="Times New Roman" w:cs="Times New Roman"/>
          <w:szCs w:val="24"/>
          <w:lang w:val="en-US"/>
        </w:rPr>
      </w:pPr>
      <w:r w:rsidRPr="00534A32">
        <w:rPr>
          <w:rFonts w:ascii="Times New Roman" w:hAnsi="Times New Roman" w:cs="Times New Roman"/>
          <w:szCs w:val="24"/>
        </w:rPr>
        <w:t>«</w:t>
      </w:r>
      <w:proofErr w:type="spellStart"/>
      <w:r w:rsidRPr="00534A32">
        <w:rPr>
          <w:rFonts w:ascii="Times New Roman" w:hAnsi="Times New Roman" w:cs="Times New Roman"/>
          <w:szCs w:val="24"/>
          <w:lang w:val="en-US"/>
        </w:rPr>
        <w:t>Наименование</w:t>
      </w:r>
      <w:proofErr w:type="spellEnd"/>
      <w:r w:rsidRPr="00534A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534A32">
        <w:rPr>
          <w:rFonts w:ascii="Times New Roman" w:hAnsi="Times New Roman" w:cs="Times New Roman"/>
          <w:szCs w:val="24"/>
          <w:lang w:val="en-US"/>
        </w:rPr>
        <w:t>вкладки</w:t>
      </w:r>
      <w:proofErr w:type="spellEnd"/>
      <w:r w:rsidRPr="00534A32">
        <w:rPr>
          <w:rFonts w:ascii="Times New Roman" w:hAnsi="Times New Roman" w:cs="Times New Roman"/>
          <w:szCs w:val="24"/>
        </w:rPr>
        <w:t>» – «</w:t>
      </w:r>
      <w:r w:rsidRPr="00534A32">
        <w:rPr>
          <w:rFonts w:ascii="Times New Roman" w:hAnsi="Times New Roman" w:cs="Times New Roman"/>
          <w:szCs w:val="24"/>
          <w:lang w:eastAsia="ru-RU"/>
        </w:rPr>
        <w:t>Флюорография»;</w:t>
      </w:r>
    </w:p>
    <w:p w:rsidR="006132D3" w:rsidRPr="00534A32" w:rsidRDefault="006132D3" w:rsidP="008B3AD6">
      <w:pPr>
        <w:pStyle w:val="phlistitemized1"/>
        <w:rPr>
          <w:rFonts w:ascii="Times New Roman" w:hAnsi="Times New Roman" w:cs="Times New Roman"/>
          <w:szCs w:val="24"/>
          <w:lang w:val="en-US"/>
        </w:rPr>
      </w:pPr>
      <w:r w:rsidRPr="00534A32">
        <w:rPr>
          <w:rFonts w:ascii="Times New Roman" w:hAnsi="Times New Roman" w:cs="Times New Roman"/>
          <w:szCs w:val="24"/>
          <w:lang w:val="en-US" w:eastAsia="ru-RU"/>
        </w:rPr>
        <w:t>«</w:t>
      </w:r>
      <w:r w:rsidRPr="00534A32">
        <w:rPr>
          <w:rFonts w:ascii="Times New Roman" w:hAnsi="Times New Roman" w:cs="Times New Roman"/>
          <w:szCs w:val="24"/>
          <w:lang w:eastAsia="ru-RU"/>
        </w:rPr>
        <w:t>Имя</w:t>
      </w:r>
      <w:r w:rsidRPr="00534A32">
        <w:rPr>
          <w:rFonts w:ascii="Times New Roman" w:hAnsi="Times New Roman" w:cs="Times New Roman"/>
          <w:szCs w:val="24"/>
          <w:lang w:val="en-US" w:eastAsia="ru-RU"/>
        </w:rPr>
        <w:t xml:space="preserve"> </w:t>
      </w:r>
      <w:r w:rsidRPr="00534A32">
        <w:rPr>
          <w:rFonts w:ascii="Times New Roman" w:hAnsi="Times New Roman" w:cs="Times New Roman"/>
          <w:szCs w:val="24"/>
          <w:lang w:eastAsia="ru-RU"/>
        </w:rPr>
        <w:t>формы</w:t>
      </w:r>
      <w:r w:rsidRPr="00534A32">
        <w:rPr>
          <w:rFonts w:ascii="Times New Roman" w:hAnsi="Times New Roman" w:cs="Times New Roman"/>
          <w:szCs w:val="24"/>
          <w:lang w:val="en-US" w:eastAsia="ru-RU"/>
        </w:rPr>
        <w:t>» – «</w:t>
      </w:r>
      <w:r w:rsidR="008B3AD6" w:rsidRPr="00534A32">
        <w:rPr>
          <w:rFonts w:ascii="Times New Roman" w:hAnsi="Times New Roman" w:cs="Times New Roman"/>
          <w:szCs w:val="24"/>
          <w:lang w:val="en-US" w:eastAsia="ru-RU"/>
        </w:rPr>
        <w:t>Fluorography/</w:t>
      </w:r>
      <w:proofErr w:type="spellStart"/>
      <w:r w:rsidR="008B3AD6" w:rsidRPr="00534A32">
        <w:rPr>
          <w:rFonts w:ascii="Times New Roman" w:hAnsi="Times New Roman" w:cs="Times New Roman"/>
          <w:szCs w:val="24"/>
          <w:lang w:val="en-US" w:eastAsia="ru-RU"/>
        </w:rPr>
        <w:t>flur_inset</w:t>
      </w:r>
      <w:proofErr w:type="spellEnd"/>
      <w:r w:rsidR="008B3AD6" w:rsidRPr="00534A32">
        <w:rPr>
          <w:rFonts w:ascii="Times New Roman" w:hAnsi="Times New Roman" w:cs="Times New Roman"/>
          <w:szCs w:val="24"/>
          <w:lang w:val="en-US" w:eastAsia="ru-RU"/>
        </w:rPr>
        <w:t>/</w:t>
      </w:r>
      <w:proofErr w:type="spellStart"/>
      <w:r w:rsidR="008B3AD6" w:rsidRPr="00534A32">
        <w:rPr>
          <w:rFonts w:ascii="Times New Roman" w:hAnsi="Times New Roman" w:cs="Times New Roman"/>
          <w:szCs w:val="24"/>
          <w:lang w:val="en-US" w:eastAsia="ru-RU"/>
        </w:rPr>
        <w:t>flur_inset</w:t>
      </w:r>
      <w:proofErr w:type="spellEnd"/>
      <w:r w:rsidRPr="00534A32">
        <w:rPr>
          <w:rFonts w:ascii="Times New Roman" w:hAnsi="Times New Roman" w:cs="Times New Roman"/>
          <w:szCs w:val="24"/>
          <w:lang w:val="en-US" w:eastAsia="ru-RU"/>
        </w:rPr>
        <w:t>».</w:t>
      </w:r>
    </w:p>
    <w:p w:rsidR="006132D3" w:rsidRPr="00534A32" w:rsidRDefault="006132D3" w:rsidP="006132D3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Нажмите кнопку «ОК».</w:t>
      </w:r>
    </w:p>
    <w:p w:rsidR="00E25E72" w:rsidRPr="00534A32" w:rsidRDefault="006132D3" w:rsidP="00E25E72">
      <w:pPr>
        <w:pStyle w:val="20"/>
        <w:rPr>
          <w:rFonts w:ascii="Times New Roman" w:hAnsi="Times New Roman"/>
          <w:szCs w:val="24"/>
        </w:rPr>
      </w:pPr>
      <w:bookmarkStart w:id="129" w:name="_Ref509301467"/>
      <w:bookmarkStart w:id="130" w:name="_Toc122447841"/>
      <w:r w:rsidRPr="00534A32">
        <w:rPr>
          <w:rFonts w:ascii="Times New Roman" w:hAnsi="Times New Roman"/>
          <w:szCs w:val="24"/>
        </w:rPr>
        <w:t>Настройка шаблона для м</w:t>
      </w:r>
      <w:r w:rsidR="00E25E72" w:rsidRPr="00534A32">
        <w:rPr>
          <w:rFonts w:ascii="Times New Roman" w:hAnsi="Times New Roman"/>
          <w:szCs w:val="24"/>
        </w:rPr>
        <w:t>ассово</w:t>
      </w:r>
      <w:r w:rsidRPr="00534A32">
        <w:rPr>
          <w:rFonts w:ascii="Times New Roman" w:hAnsi="Times New Roman"/>
          <w:szCs w:val="24"/>
        </w:rPr>
        <w:t>го</w:t>
      </w:r>
      <w:r w:rsidR="00E25E72" w:rsidRPr="00534A32">
        <w:rPr>
          <w:rFonts w:ascii="Times New Roman" w:hAnsi="Times New Roman"/>
          <w:szCs w:val="24"/>
        </w:rPr>
        <w:t xml:space="preserve"> оказани</w:t>
      </w:r>
      <w:r w:rsidRPr="00534A32">
        <w:rPr>
          <w:rFonts w:ascii="Times New Roman" w:hAnsi="Times New Roman"/>
          <w:szCs w:val="24"/>
        </w:rPr>
        <w:t>я</w:t>
      </w:r>
      <w:r w:rsidR="00E25E72" w:rsidRPr="00534A32">
        <w:rPr>
          <w:rFonts w:ascii="Times New Roman" w:hAnsi="Times New Roman"/>
          <w:szCs w:val="24"/>
        </w:rPr>
        <w:t xml:space="preserve"> услуги флюорографии</w:t>
      </w:r>
      <w:bookmarkEnd w:id="129"/>
      <w:bookmarkEnd w:id="130"/>
    </w:p>
    <w:p w:rsidR="00077A65" w:rsidRPr="00534A32" w:rsidRDefault="00077A65" w:rsidP="00077A65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Для возможности массового внесения результатов флюорографических исследований настройте шаблон услуги с наличием вкладки «Флюорография» с кодом «FLUR_BY_VISIT_MASS».</w:t>
      </w:r>
    </w:p>
    <w:p w:rsidR="00077A65" w:rsidRPr="00534A32" w:rsidRDefault="00077A65" w:rsidP="00077A65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 xml:space="preserve">Для этого перейдите в пункт главного меню «Система/ Конструктор шаблонов услуг/ Состав шаблонов (вкладки)». В открывшемся окне вызовите контекстное меню и выберите пункт «Добавить». </w:t>
      </w:r>
      <w:r w:rsidR="00235492" w:rsidRPr="00534A32">
        <w:rPr>
          <w:rFonts w:ascii="Times New Roman" w:hAnsi="Times New Roman"/>
          <w:szCs w:val="24"/>
        </w:rPr>
        <w:t>Откроется окно «Вкладки приемов: Добавление» (</w:t>
      </w:r>
      <w:r w:rsidR="006132D3" w:rsidRPr="00534A32">
        <w:rPr>
          <w:rFonts w:ascii="Times New Roman" w:hAnsi="Times New Roman"/>
          <w:szCs w:val="24"/>
        </w:rPr>
        <w:fldChar w:fldCharType="begin"/>
      </w:r>
      <w:r w:rsidR="006132D3" w:rsidRPr="00534A32">
        <w:rPr>
          <w:rFonts w:ascii="Times New Roman" w:hAnsi="Times New Roman"/>
          <w:szCs w:val="24"/>
        </w:rPr>
        <w:instrText xml:space="preserve"> REF _Ref509299861 \h </w:instrText>
      </w:r>
      <w:r w:rsidR="00534A32" w:rsidRPr="00534A32">
        <w:rPr>
          <w:rFonts w:ascii="Times New Roman" w:hAnsi="Times New Roman"/>
          <w:szCs w:val="24"/>
        </w:rPr>
        <w:instrText xml:space="preserve"> \* MERGEFORMAT </w:instrText>
      </w:r>
      <w:r w:rsidR="006132D3" w:rsidRPr="00534A32">
        <w:rPr>
          <w:rFonts w:ascii="Times New Roman" w:hAnsi="Times New Roman"/>
          <w:szCs w:val="24"/>
        </w:rPr>
      </w:r>
      <w:r w:rsidR="006132D3" w:rsidRPr="00534A32">
        <w:rPr>
          <w:rFonts w:ascii="Times New Roman" w:hAnsi="Times New Roman"/>
          <w:szCs w:val="24"/>
        </w:rPr>
        <w:fldChar w:fldCharType="separate"/>
      </w:r>
      <w:r w:rsidR="00F87150" w:rsidRPr="00534A32">
        <w:rPr>
          <w:rFonts w:ascii="Times New Roman" w:hAnsi="Times New Roman"/>
          <w:szCs w:val="24"/>
        </w:rPr>
        <w:t>Рисунок </w:t>
      </w:r>
      <w:r w:rsidR="00F87150" w:rsidRPr="00534A32">
        <w:rPr>
          <w:rFonts w:ascii="Times New Roman" w:hAnsi="Times New Roman"/>
          <w:noProof/>
          <w:szCs w:val="24"/>
        </w:rPr>
        <w:t>27</w:t>
      </w:r>
      <w:r w:rsidR="006132D3" w:rsidRPr="00534A32">
        <w:rPr>
          <w:rFonts w:ascii="Times New Roman" w:hAnsi="Times New Roman"/>
          <w:szCs w:val="24"/>
        </w:rPr>
        <w:fldChar w:fldCharType="end"/>
      </w:r>
      <w:r w:rsidR="00235492" w:rsidRPr="00534A32">
        <w:rPr>
          <w:rFonts w:ascii="Times New Roman" w:hAnsi="Times New Roman"/>
          <w:szCs w:val="24"/>
        </w:rPr>
        <w:t>).</w:t>
      </w:r>
    </w:p>
    <w:p w:rsidR="006132D3" w:rsidRPr="00534A32" w:rsidRDefault="00F31D65" w:rsidP="006132D3">
      <w:pPr>
        <w:pStyle w:val="phfigure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noProof/>
          <w:szCs w:val="24"/>
        </w:rPr>
        <w:lastRenderedPageBreak/>
        <w:drawing>
          <wp:inline distT="0" distB="0" distL="0" distR="0">
            <wp:extent cx="3676650" cy="3257550"/>
            <wp:effectExtent l="19050" t="19050" r="19050" b="19050"/>
            <wp:docPr id="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257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32D3" w:rsidRPr="00534A32" w:rsidRDefault="006132D3" w:rsidP="006132D3">
      <w:pPr>
        <w:pStyle w:val="phfiguretitle"/>
        <w:rPr>
          <w:rFonts w:ascii="Times New Roman" w:hAnsi="Times New Roman" w:cs="Times New Roman"/>
          <w:szCs w:val="24"/>
        </w:rPr>
      </w:pPr>
      <w:bookmarkStart w:id="131" w:name="_Ref509299861"/>
      <w:r w:rsidRPr="00534A32">
        <w:rPr>
          <w:rFonts w:ascii="Times New Roman" w:hAnsi="Times New Roman" w:cs="Times New Roman"/>
          <w:szCs w:val="24"/>
        </w:rPr>
        <w:t>Рисунок </w:t>
      </w:r>
      <w:r w:rsidR="00974821" w:rsidRPr="00534A32">
        <w:rPr>
          <w:rFonts w:ascii="Times New Roman" w:hAnsi="Times New Roman" w:cs="Times New Roman"/>
          <w:szCs w:val="24"/>
        </w:rPr>
        <w:fldChar w:fldCharType="begin"/>
      </w:r>
      <w:r w:rsidR="00974821" w:rsidRPr="00534A32">
        <w:rPr>
          <w:rFonts w:ascii="Times New Roman" w:hAnsi="Times New Roman" w:cs="Times New Roman"/>
          <w:szCs w:val="24"/>
        </w:rPr>
        <w:instrText xml:space="preserve"> SEQ Рисунок \* ARABIC </w:instrText>
      </w:r>
      <w:r w:rsidR="00974821" w:rsidRPr="00534A32">
        <w:rPr>
          <w:rFonts w:ascii="Times New Roman" w:hAnsi="Times New Roman" w:cs="Times New Roman"/>
          <w:szCs w:val="24"/>
        </w:rPr>
        <w:fldChar w:fldCharType="separate"/>
      </w:r>
      <w:r w:rsidR="00F87150" w:rsidRPr="00534A32">
        <w:rPr>
          <w:rFonts w:ascii="Times New Roman" w:hAnsi="Times New Roman" w:cs="Times New Roman"/>
          <w:noProof/>
          <w:szCs w:val="24"/>
        </w:rPr>
        <w:t>27</w:t>
      </w:r>
      <w:r w:rsidR="00974821" w:rsidRPr="00534A32">
        <w:rPr>
          <w:rFonts w:ascii="Times New Roman" w:hAnsi="Times New Roman" w:cs="Times New Roman"/>
          <w:noProof/>
          <w:szCs w:val="24"/>
        </w:rPr>
        <w:fldChar w:fldCharType="end"/>
      </w:r>
      <w:bookmarkEnd w:id="131"/>
      <w:r w:rsidRPr="00534A32">
        <w:rPr>
          <w:rFonts w:ascii="Times New Roman" w:hAnsi="Times New Roman" w:cs="Times New Roman"/>
          <w:szCs w:val="24"/>
        </w:rPr>
        <w:t xml:space="preserve"> – Окно «Вкладки приемов: Добавление»</w:t>
      </w:r>
    </w:p>
    <w:p w:rsidR="00235492" w:rsidRPr="00534A32" w:rsidRDefault="00235492" w:rsidP="00235492">
      <w:pPr>
        <w:pStyle w:val="phlistitemizedtitle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Заполните поля следующими значениями:</w:t>
      </w:r>
    </w:p>
    <w:p w:rsidR="00235492" w:rsidRPr="00534A32" w:rsidRDefault="00235492" w:rsidP="00235492">
      <w:pPr>
        <w:pStyle w:val="phlistitemized1"/>
        <w:rPr>
          <w:rFonts w:ascii="Times New Roman" w:hAnsi="Times New Roman" w:cs="Times New Roman"/>
          <w:szCs w:val="24"/>
          <w:lang w:val="en-US" w:eastAsia="ru-RU"/>
        </w:rPr>
      </w:pPr>
      <w:r w:rsidRPr="00534A32">
        <w:rPr>
          <w:rFonts w:ascii="Times New Roman" w:hAnsi="Times New Roman" w:cs="Times New Roman"/>
          <w:szCs w:val="24"/>
          <w:lang w:val="en-US" w:eastAsia="ru-RU"/>
        </w:rPr>
        <w:t>«</w:t>
      </w:r>
      <w:r w:rsidRPr="00534A32">
        <w:rPr>
          <w:rFonts w:ascii="Times New Roman" w:hAnsi="Times New Roman" w:cs="Times New Roman"/>
          <w:szCs w:val="24"/>
          <w:lang w:eastAsia="ru-RU"/>
        </w:rPr>
        <w:t>Код</w:t>
      </w:r>
      <w:r w:rsidRPr="00534A32">
        <w:rPr>
          <w:rFonts w:ascii="Times New Roman" w:hAnsi="Times New Roman" w:cs="Times New Roman"/>
          <w:szCs w:val="24"/>
          <w:lang w:val="en-US" w:eastAsia="ru-RU"/>
        </w:rPr>
        <w:t xml:space="preserve"> </w:t>
      </w:r>
      <w:r w:rsidRPr="00534A32">
        <w:rPr>
          <w:rFonts w:ascii="Times New Roman" w:hAnsi="Times New Roman" w:cs="Times New Roman"/>
          <w:szCs w:val="24"/>
          <w:lang w:eastAsia="ru-RU"/>
        </w:rPr>
        <w:t>вкладки</w:t>
      </w:r>
      <w:r w:rsidRPr="00534A32">
        <w:rPr>
          <w:rFonts w:ascii="Times New Roman" w:hAnsi="Times New Roman" w:cs="Times New Roman"/>
          <w:szCs w:val="24"/>
          <w:lang w:val="en-US" w:eastAsia="ru-RU"/>
        </w:rPr>
        <w:t>» – «FLUR_BY_VISIT_MASS»;</w:t>
      </w:r>
    </w:p>
    <w:p w:rsidR="00235492" w:rsidRPr="00534A32" w:rsidRDefault="00235492" w:rsidP="00235492">
      <w:pPr>
        <w:pStyle w:val="phlistitemized1"/>
        <w:rPr>
          <w:rFonts w:ascii="Times New Roman" w:hAnsi="Times New Roman" w:cs="Times New Roman"/>
          <w:szCs w:val="24"/>
          <w:lang w:val="en-US"/>
        </w:rPr>
      </w:pPr>
      <w:r w:rsidRPr="00534A32">
        <w:rPr>
          <w:rFonts w:ascii="Times New Roman" w:hAnsi="Times New Roman" w:cs="Times New Roman"/>
          <w:szCs w:val="24"/>
        </w:rPr>
        <w:t>«</w:t>
      </w:r>
      <w:proofErr w:type="spellStart"/>
      <w:r w:rsidRPr="00534A32">
        <w:rPr>
          <w:rFonts w:ascii="Times New Roman" w:hAnsi="Times New Roman" w:cs="Times New Roman"/>
          <w:szCs w:val="24"/>
          <w:lang w:val="en-US"/>
        </w:rPr>
        <w:t>Наименование</w:t>
      </w:r>
      <w:proofErr w:type="spellEnd"/>
      <w:r w:rsidRPr="00534A3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534A32">
        <w:rPr>
          <w:rFonts w:ascii="Times New Roman" w:hAnsi="Times New Roman" w:cs="Times New Roman"/>
          <w:szCs w:val="24"/>
          <w:lang w:val="en-US"/>
        </w:rPr>
        <w:t>вкладки</w:t>
      </w:r>
      <w:proofErr w:type="spellEnd"/>
      <w:r w:rsidRPr="00534A32">
        <w:rPr>
          <w:rFonts w:ascii="Times New Roman" w:hAnsi="Times New Roman" w:cs="Times New Roman"/>
          <w:szCs w:val="24"/>
        </w:rPr>
        <w:t>» – «</w:t>
      </w:r>
      <w:r w:rsidRPr="00534A32">
        <w:rPr>
          <w:rFonts w:ascii="Times New Roman" w:hAnsi="Times New Roman" w:cs="Times New Roman"/>
          <w:szCs w:val="24"/>
          <w:lang w:eastAsia="ru-RU"/>
        </w:rPr>
        <w:t>Флюорография»;</w:t>
      </w:r>
    </w:p>
    <w:p w:rsidR="00235492" w:rsidRPr="00534A32" w:rsidRDefault="00235492" w:rsidP="00235492">
      <w:pPr>
        <w:pStyle w:val="phlistitemized1"/>
        <w:rPr>
          <w:rFonts w:ascii="Times New Roman" w:hAnsi="Times New Roman" w:cs="Times New Roman"/>
          <w:szCs w:val="24"/>
          <w:lang w:val="en-US"/>
        </w:rPr>
      </w:pPr>
      <w:r w:rsidRPr="00534A32">
        <w:rPr>
          <w:rFonts w:ascii="Times New Roman" w:hAnsi="Times New Roman" w:cs="Times New Roman"/>
          <w:szCs w:val="24"/>
          <w:lang w:val="en-US" w:eastAsia="ru-RU"/>
        </w:rPr>
        <w:t>«</w:t>
      </w:r>
      <w:r w:rsidRPr="00534A32">
        <w:rPr>
          <w:rFonts w:ascii="Times New Roman" w:hAnsi="Times New Roman" w:cs="Times New Roman"/>
          <w:szCs w:val="24"/>
          <w:lang w:eastAsia="ru-RU"/>
        </w:rPr>
        <w:t>Имя</w:t>
      </w:r>
      <w:r w:rsidRPr="00534A32">
        <w:rPr>
          <w:rFonts w:ascii="Times New Roman" w:hAnsi="Times New Roman" w:cs="Times New Roman"/>
          <w:szCs w:val="24"/>
          <w:lang w:val="en-US" w:eastAsia="ru-RU"/>
        </w:rPr>
        <w:t xml:space="preserve"> </w:t>
      </w:r>
      <w:r w:rsidRPr="00534A32">
        <w:rPr>
          <w:rFonts w:ascii="Times New Roman" w:hAnsi="Times New Roman" w:cs="Times New Roman"/>
          <w:szCs w:val="24"/>
          <w:lang w:eastAsia="ru-RU"/>
        </w:rPr>
        <w:t>формы</w:t>
      </w:r>
      <w:r w:rsidRPr="00534A32">
        <w:rPr>
          <w:rFonts w:ascii="Times New Roman" w:hAnsi="Times New Roman" w:cs="Times New Roman"/>
          <w:szCs w:val="24"/>
          <w:lang w:val="en-US" w:eastAsia="ru-RU"/>
        </w:rPr>
        <w:t xml:space="preserve">» – </w:t>
      </w:r>
      <w:r w:rsidR="006132D3" w:rsidRPr="00534A32">
        <w:rPr>
          <w:rFonts w:ascii="Times New Roman" w:hAnsi="Times New Roman" w:cs="Times New Roman"/>
          <w:szCs w:val="24"/>
          <w:lang w:val="en-US" w:eastAsia="ru-RU"/>
        </w:rPr>
        <w:t>«</w:t>
      </w:r>
      <w:r w:rsidRPr="00534A32">
        <w:rPr>
          <w:rFonts w:ascii="Times New Roman" w:hAnsi="Times New Roman" w:cs="Times New Roman"/>
          <w:szCs w:val="24"/>
          <w:lang w:val="en-US" w:eastAsia="ru-RU"/>
        </w:rPr>
        <w:t>Visit/Fluorography/</w:t>
      </w:r>
      <w:proofErr w:type="spellStart"/>
      <w:r w:rsidRPr="00534A32">
        <w:rPr>
          <w:rFonts w:ascii="Times New Roman" w:hAnsi="Times New Roman" w:cs="Times New Roman"/>
          <w:szCs w:val="24"/>
          <w:lang w:val="en-US" w:eastAsia="ru-RU"/>
        </w:rPr>
        <w:t>flur_mass</w:t>
      </w:r>
      <w:proofErr w:type="spellEnd"/>
      <w:r w:rsidR="006132D3" w:rsidRPr="00534A32">
        <w:rPr>
          <w:rFonts w:ascii="Times New Roman" w:hAnsi="Times New Roman" w:cs="Times New Roman"/>
          <w:szCs w:val="24"/>
          <w:lang w:val="en-US" w:eastAsia="ru-RU"/>
        </w:rPr>
        <w:t>»</w:t>
      </w:r>
      <w:r w:rsidRPr="00534A32">
        <w:rPr>
          <w:rFonts w:ascii="Times New Roman" w:hAnsi="Times New Roman" w:cs="Times New Roman"/>
          <w:szCs w:val="24"/>
          <w:lang w:val="en-US" w:eastAsia="ru-RU"/>
        </w:rPr>
        <w:t>.</w:t>
      </w:r>
    </w:p>
    <w:p w:rsidR="00077A65" w:rsidRPr="00534A32" w:rsidRDefault="00235492" w:rsidP="00077A65">
      <w:pPr>
        <w:pStyle w:val="phnormal"/>
        <w:rPr>
          <w:rFonts w:ascii="Times New Roman" w:hAnsi="Times New Roman"/>
          <w:szCs w:val="24"/>
        </w:rPr>
      </w:pPr>
      <w:r w:rsidRPr="00534A32">
        <w:rPr>
          <w:rFonts w:ascii="Times New Roman" w:hAnsi="Times New Roman"/>
          <w:szCs w:val="24"/>
        </w:rPr>
        <w:t>Нажмите кнопку «ОК».</w:t>
      </w:r>
    </w:p>
    <w:p w:rsidR="00D53736" w:rsidRPr="00534A32" w:rsidRDefault="00D53736" w:rsidP="004F34BD">
      <w:pPr>
        <w:pStyle w:val="phnormal"/>
        <w:rPr>
          <w:rFonts w:ascii="Times New Roman" w:hAnsi="Times New Roman"/>
          <w:szCs w:val="24"/>
        </w:rPr>
      </w:pPr>
    </w:p>
    <w:sectPr w:rsidR="00D53736" w:rsidRPr="00534A32" w:rsidSect="008B3AD6">
      <w:pgSz w:w="11906" w:h="16838" w:code="9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96" w:rsidRDefault="00AE5196" w:rsidP="0099011F">
      <w:r>
        <w:separator/>
      </w:r>
    </w:p>
    <w:p w:rsidR="00323043" w:rsidRDefault="00323043"/>
    <w:p w:rsidR="00323043" w:rsidRDefault="00323043" w:rsidP="00816817"/>
  </w:endnote>
  <w:endnote w:type="continuationSeparator" w:id="0">
    <w:p w:rsidR="00AE5196" w:rsidRDefault="00AE5196" w:rsidP="0099011F">
      <w:r>
        <w:continuationSeparator/>
      </w:r>
    </w:p>
    <w:p w:rsidR="00323043" w:rsidRDefault="00323043"/>
    <w:p w:rsidR="00323043" w:rsidRDefault="00323043" w:rsidP="008168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SOCPEUR"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32" w:rsidRPr="007D5929" w:rsidRDefault="00534A32" w:rsidP="0099011F">
    <w:pPr>
      <w:pStyle w:val="a7"/>
      <w:jc w:val="center"/>
      <w:rPr>
        <w:rFonts w:ascii="Times New Roman" w:hAnsi="Times New Roman"/>
        <w:sz w:val="22"/>
        <w:szCs w:val="22"/>
      </w:rPr>
    </w:pPr>
    <w:r w:rsidRPr="007D5929">
      <w:rPr>
        <w:rFonts w:ascii="Times New Roman" w:hAnsi="Times New Roman"/>
        <w:sz w:val="22"/>
        <w:szCs w:val="22"/>
      </w:rPr>
      <w:fldChar w:fldCharType="begin"/>
    </w:r>
    <w:r w:rsidRPr="007D5929">
      <w:rPr>
        <w:rFonts w:ascii="Times New Roman" w:hAnsi="Times New Roman"/>
        <w:sz w:val="22"/>
        <w:szCs w:val="22"/>
      </w:rPr>
      <w:instrText>PAGE   \* MERGEFORMAT</w:instrText>
    </w:r>
    <w:r w:rsidRPr="007D5929">
      <w:rPr>
        <w:rFonts w:ascii="Times New Roman" w:hAnsi="Times New Roman"/>
        <w:sz w:val="22"/>
        <w:szCs w:val="22"/>
      </w:rPr>
      <w:fldChar w:fldCharType="separate"/>
    </w:r>
    <w:r w:rsidR="00A50DBE">
      <w:rPr>
        <w:rFonts w:ascii="Times New Roman" w:hAnsi="Times New Roman"/>
        <w:noProof/>
        <w:sz w:val="22"/>
        <w:szCs w:val="22"/>
      </w:rPr>
      <w:t>28</w:t>
    </w:r>
    <w:r w:rsidRPr="007D5929">
      <w:rPr>
        <w:rFonts w:ascii="Times New Roman" w:hAnsi="Times New Roman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32" w:rsidRPr="007D5929" w:rsidRDefault="00534A32" w:rsidP="000E79AC">
    <w:pPr>
      <w:pStyle w:val="a7"/>
      <w:jc w:val="center"/>
      <w:rPr>
        <w:rFonts w:ascii="Times New Roman" w:hAnsi="Times New Roman"/>
        <w:sz w:val="22"/>
        <w:szCs w:val="22"/>
      </w:rPr>
    </w:pPr>
    <w:r w:rsidRPr="007D5929">
      <w:rPr>
        <w:rFonts w:ascii="Times New Roman" w:hAnsi="Times New Roman"/>
        <w:sz w:val="22"/>
        <w:szCs w:val="22"/>
      </w:rPr>
      <w:t>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96" w:rsidRDefault="00AE5196" w:rsidP="0099011F">
      <w:r>
        <w:separator/>
      </w:r>
    </w:p>
    <w:p w:rsidR="00323043" w:rsidRDefault="00323043"/>
    <w:p w:rsidR="00323043" w:rsidRDefault="00323043" w:rsidP="00816817"/>
  </w:footnote>
  <w:footnote w:type="continuationSeparator" w:id="0">
    <w:p w:rsidR="00AE5196" w:rsidRDefault="00AE5196" w:rsidP="0099011F">
      <w:r>
        <w:continuationSeparator/>
      </w:r>
    </w:p>
    <w:p w:rsidR="00323043" w:rsidRDefault="00323043"/>
    <w:p w:rsidR="00323043" w:rsidRDefault="00323043" w:rsidP="008168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92F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861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DEE0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FC3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98F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0A4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C23D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927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E28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D05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B2842"/>
    <w:multiLevelType w:val="multilevel"/>
    <w:tmpl w:val="66C2A188"/>
    <w:lvl w:ilvl="0">
      <w:start w:val="1"/>
      <w:numFmt w:val="decimal"/>
      <w:lvlText w:val="%1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2">
      <w:start w:val="1"/>
      <w:numFmt w:val="decimal"/>
      <w:pStyle w:val="6"/>
      <w:lvlText w:val="%1.%2.%3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1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0" w:firstLine="72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Restart w:val="3"/>
      <w:lvlText w:val="%1.%2.%3.%4.%5.%6"/>
      <w:lvlJc w:val="left"/>
      <w:pPr>
        <w:tabs>
          <w:tab w:val="num" w:pos="1571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11">
    <w:nsid w:val="0D966240"/>
    <w:multiLevelType w:val="multilevel"/>
    <w:tmpl w:val="C7DA8C6C"/>
    <w:lvl w:ilvl="0">
      <w:start w:val="1"/>
      <w:numFmt w:val="decimal"/>
      <w:suff w:val="space"/>
      <w:lvlText w:val="%1."/>
      <w:lvlJc w:val="left"/>
      <w:pPr>
        <w:ind w:left="0" w:firstLine="454"/>
      </w:pPr>
      <w:rPr>
        <w:rFonts w:ascii="Tahoma" w:hAnsi="Tahoma" w:cs="Tahoma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."/>
      <w:lvlJc w:val="left"/>
      <w:pPr>
        <w:ind w:left="0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4"/>
        </w:tabs>
        <w:ind w:left="0" w:firstLine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0EFB65C7"/>
    <w:multiLevelType w:val="multilevel"/>
    <w:tmpl w:val="FCC0FA54"/>
    <w:lvl w:ilvl="0">
      <w:start w:val="1"/>
      <w:numFmt w:val="upperLetter"/>
      <w:lvlText w:val="Приложение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3">
    <w:nsid w:val="11495CF7"/>
    <w:multiLevelType w:val="hybridMultilevel"/>
    <w:tmpl w:val="E5BCE1E8"/>
    <w:lvl w:ilvl="0" w:tplc="673CD528">
      <w:start w:val="1"/>
      <w:numFmt w:val="bullet"/>
      <w:pStyle w:val="phlistitemized2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12865DC4"/>
    <w:multiLevelType w:val="multilevel"/>
    <w:tmpl w:val="17988822"/>
    <w:lvl w:ilvl="0">
      <w:start w:val="1"/>
      <w:numFmt w:val="upperLetter"/>
      <w:lvlText w:val="Приложение %1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8"/>
        </w:tabs>
        <w:ind w:left="44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6"/>
        </w:tabs>
        <w:ind w:left="474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0"/>
        </w:tabs>
        <w:ind w:left="489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34"/>
        </w:tabs>
        <w:ind w:left="5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78"/>
        </w:tabs>
        <w:ind w:left="5178" w:hanging="1584"/>
      </w:pPr>
      <w:rPr>
        <w:rFonts w:hint="default"/>
      </w:rPr>
    </w:lvl>
  </w:abstractNum>
  <w:abstractNum w:abstractNumId="15">
    <w:nsid w:val="13BA77A7"/>
    <w:multiLevelType w:val="multilevel"/>
    <w:tmpl w:val="31841B36"/>
    <w:lvl w:ilvl="0">
      <w:start w:val="1"/>
      <w:numFmt w:val="decimal"/>
      <w:pStyle w:val="phlistordered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14A1137F"/>
    <w:multiLevelType w:val="multilevel"/>
    <w:tmpl w:val="594C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1B1A54"/>
    <w:multiLevelType w:val="multilevel"/>
    <w:tmpl w:val="753C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952A7E"/>
    <w:multiLevelType w:val="hybridMultilevel"/>
    <w:tmpl w:val="6F6289DC"/>
    <w:lvl w:ilvl="0" w:tplc="EA7E7E52">
      <w:start w:val="1"/>
      <w:numFmt w:val="russianLower"/>
      <w:pStyle w:val="phlistordereda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</w:lvl>
  </w:abstractNum>
  <w:abstractNum w:abstractNumId="19">
    <w:nsid w:val="1B6E0E9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2260F13"/>
    <w:multiLevelType w:val="multilevel"/>
    <w:tmpl w:val="B4B28836"/>
    <w:lvl w:ilvl="0">
      <w:start w:val="1"/>
      <w:numFmt w:val="upperLetter"/>
      <w:lvlText w:val="Приложение %1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8"/>
        </w:tabs>
        <w:ind w:left="44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6"/>
        </w:tabs>
        <w:ind w:left="474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0"/>
        </w:tabs>
        <w:ind w:left="489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34"/>
        </w:tabs>
        <w:ind w:left="5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78"/>
        </w:tabs>
        <w:ind w:left="5178" w:hanging="1584"/>
      </w:pPr>
      <w:rPr>
        <w:rFonts w:hint="default"/>
      </w:rPr>
    </w:lvl>
  </w:abstractNum>
  <w:abstractNum w:abstractNumId="21">
    <w:nsid w:val="3C9300B4"/>
    <w:multiLevelType w:val="hybridMultilevel"/>
    <w:tmpl w:val="0C22EFAC"/>
    <w:lvl w:ilvl="0" w:tplc="517694EA">
      <w:start w:val="1"/>
      <w:numFmt w:val="bullet"/>
      <w:pStyle w:val="2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3DD2621B"/>
    <w:multiLevelType w:val="hybridMultilevel"/>
    <w:tmpl w:val="BD5AB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E4FC5"/>
    <w:multiLevelType w:val="multilevel"/>
    <w:tmpl w:val="FBB6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FB32A9"/>
    <w:multiLevelType w:val="multilevel"/>
    <w:tmpl w:val="4706104C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5">
    <w:nsid w:val="4C104489"/>
    <w:multiLevelType w:val="multilevel"/>
    <w:tmpl w:val="D91E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082CC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07B432D"/>
    <w:multiLevelType w:val="multilevel"/>
    <w:tmpl w:val="A51E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A64E17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59FF4345"/>
    <w:multiLevelType w:val="hybridMultilevel"/>
    <w:tmpl w:val="D980A526"/>
    <w:lvl w:ilvl="0" w:tplc="8C32F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70092"/>
    <w:multiLevelType w:val="singleLevel"/>
    <w:tmpl w:val="FA8A041E"/>
    <w:lvl w:ilvl="0">
      <w:start w:val="1"/>
      <w:numFmt w:val="decimal"/>
      <w:pStyle w:val="1"/>
      <w:lvlText w:val="%1)"/>
      <w:lvlJc w:val="left"/>
      <w:pPr>
        <w:tabs>
          <w:tab w:val="num" w:pos="987"/>
        </w:tabs>
        <w:ind w:left="0" w:firstLine="624"/>
      </w:pPr>
      <w:rPr>
        <w:rFonts w:hint="default"/>
      </w:rPr>
    </w:lvl>
  </w:abstractNum>
  <w:abstractNum w:abstractNumId="31">
    <w:nsid w:val="61F7100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F29CE"/>
    <w:multiLevelType w:val="hybridMultilevel"/>
    <w:tmpl w:val="DC184050"/>
    <w:lvl w:ilvl="0" w:tplc="E9224560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12FC2"/>
    <w:multiLevelType w:val="multilevel"/>
    <w:tmpl w:val="AD24ADCE"/>
    <w:lvl w:ilvl="0">
      <w:start w:val="1"/>
      <w:numFmt w:val="decimal"/>
      <w:pStyle w:val="10"/>
      <w:lvlText w:val="%1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1"/>
        </w:tabs>
        <w:ind w:left="72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71"/>
        </w:tabs>
        <w:ind w:left="0" w:firstLine="72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Restart w:val="3"/>
      <w:pStyle w:val="60"/>
      <w:lvlText w:val="%1.%2.%3.%4.%5.%6"/>
      <w:lvlJc w:val="left"/>
      <w:pPr>
        <w:tabs>
          <w:tab w:val="num" w:pos="1571"/>
        </w:tabs>
        <w:ind w:left="0" w:firstLine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35">
    <w:nsid w:val="75161AFA"/>
    <w:multiLevelType w:val="hybridMultilevel"/>
    <w:tmpl w:val="B62418C0"/>
    <w:lvl w:ilvl="0" w:tplc="F55ECC92">
      <w:start w:val="1"/>
      <w:numFmt w:val="bullet"/>
      <w:pStyle w:val="phlistitemized1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8145BB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24"/>
  </w:num>
  <w:num w:numId="5">
    <w:abstractNumId w:val="32"/>
  </w:num>
  <w:num w:numId="6">
    <w:abstractNumId w:val="35"/>
  </w:num>
  <w:num w:numId="7">
    <w:abstractNumId w:val="13"/>
  </w:num>
  <w:num w:numId="8">
    <w:abstractNumId w:val="15"/>
  </w:num>
  <w:num w:numId="9">
    <w:abstractNumId w:val="18"/>
  </w:num>
  <w:num w:numId="10">
    <w:abstractNumId w:val="34"/>
  </w:num>
  <w:num w:numId="11">
    <w:abstractNumId w:val="34"/>
  </w:num>
  <w:num w:numId="12">
    <w:abstractNumId w:val="34"/>
  </w:num>
  <w:num w:numId="13">
    <w:abstractNumId w:val="34"/>
  </w:num>
  <w:num w:numId="14">
    <w:abstractNumId w:val="9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6"/>
  </w:num>
  <w:num w:numId="21">
    <w:abstractNumId w:val="31"/>
  </w:num>
  <w:num w:numId="22">
    <w:abstractNumId w:val="19"/>
  </w:num>
  <w:num w:numId="23">
    <w:abstractNumId w:val="25"/>
  </w:num>
  <w:num w:numId="24">
    <w:abstractNumId w:val="17"/>
  </w:num>
  <w:num w:numId="25">
    <w:abstractNumId w:val="23"/>
  </w:num>
  <w:num w:numId="26">
    <w:abstractNumId w:val="27"/>
  </w:num>
  <w:num w:numId="27">
    <w:abstractNumId w:val="16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6"/>
  </w:num>
  <w:num w:numId="33">
    <w:abstractNumId w:val="28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11"/>
  </w:num>
  <w:num w:numId="39">
    <w:abstractNumId w:val="30"/>
    <w:lvlOverride w:ilvl="0">
      <w:startOverride w:val="1"/>
    </w:lvlOverride>
  </w:num>
  <w:num w:numId="40">
    <w:abstractNumId w:val="22"/>
  </w:num>
  <w:num w:numId="41">
    <w:abstractNumId w:val="10"/>
  </w:num>
  <w:num w:numId="42">
    <w:abstractNumId w:val="33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28"/>
    <w:rsid w:val="00014EE1"/>
    <w:rsid w:val="00015477"/>
    <w:rsid w:val="000221F0"/>
    <w:rsid w:val="000253D5"/>
    <w:rsid w:val="00034037"/>
    <w:rsid w:val="00035903"/>
    <w:rsid w:val="00040DC0"/>
    <w:rsid w:val="000501A2"/>
    <w:rsid w:val="00052358"/>
    <w:rsid w:val="00055FCC"/>
    <w:rsid w:val="000562B2"/>
    <w:rsid w:val="00076391"/>
    <w:rsid w:val="00077A65"/>
    <w:rsid w:val="00093EC1"/>
    <w:rsid w:val="000B033F"/>
    <w:rsid w:val="000B4C77"/>
    <w:rsid w:val="000B737A"/>
    <w:rsid w:val="000C6D01"/>
    <w:rsid w:val="000D46C9"/>
    <w:rsid w:val="000D4C77"/>
    <w:rsid w:val="000D6C14"/>
    <w:rsid w:val="000E2E5C"/>
    <w:rsid w:val="000E435B"/>
    <w:rsid w:val="000E79AC"/>
    <w:rsid w:val="000F543A"/>
    <w:rsid w:val="000F5A32"/>
    <w:rsid w:val="000F5B5C"/>
    <w:rsid w:val="000F6B53"/>
    <w:rsid w:val="00107409"/>
    <w:rsid w:val="00120549"/>
    <w:rsid w:val="00142D91"/>
    <w:rsid w:val="0014691A"/>
    <w:rsid w:val="0015649F"/>
    <w:rsid w:val="00161649"/>
    <w:rsid w:val="00163FD8"/>
    <w:rsid w:val="001906D1"/>
    <w:rsid w:val="0019151D"/>
    <w:rsid w:val="001A4AD8"/>
    <w:rsid w:val="001B0196"/>
    <w:rsid w:val="001C1B05"/>
    <w:rsid w:val="001C7F0D"/>
    <w:rsid w:val="001D2B2B"/>
    <w:rsid w:val="001D7130"/>
    <w:rsid w:val="001E2885"/>
    <w:rsid w:val="001E28B3"/>
    <w:rsid w:val="001F045D"/>
    <w:rsid w:val="001F132E"/>
    <w:rsid w:val="00210A3E"/>
    <w:rsid w:val="002115F0"/>
    <w:rsid w:val="00213CD6"/>
    <w:rsid w:val="00235492"/>
    <w:rsid w:val="002418BE"/>
    <w:rsid w:val="00242490"/>
    <w:rsid w:val="0024620D"/>
    <w:rsid w:val="00255FD1"/>
    <w:rsid w:val="00262B88"/>
    <w:rsid w:val="00263C05"/>
    <w:rsid w:val="0027071D"/>
    <w:rsid w:val="00270D00"/>
    <w:rsid w:val="00271E20"/>
    <w:rsid w:val="00275E15"/>
    <w:rsid w:val="0028085B"/>
    <w:rsid w:val="002913BD"/>
    <w:rsid w:val="00295B1C"/>
    <w:rsid w:val="00296C8B"/>
    <w:rsid w:val="002A07E6"/>
    <w:rsid w:val="002A5428"/>
    <w:rsid w:val="002B4251"/>
    <w:rsid w:val="002C0981"/>
    <w:rsid w:val="002C5C6E"/>
    <w:rsid w:val="002D0524"/>
    <w:rsid w:val="002D3BA0"/>
    <w:rsid w:val="002E2250"/>
    <w:rsid w:val="002E54FE"/>
    <w:rsid w:val="002E77BD"/>
    <w:rsid w:val="002F1A8A"/>
    <w:rsid w:val="002F583A"/>
    <w:rsid w:val="002F6BFF"/>
    <w:rsid w:val="00302942"/>
    <w:rsid w:val="0030603F"/>
    <w:rsid w:val="00307D05"/>
    <w:rsid w:val="00312149"/>
    <w:rsid w:val="003223CE"/>
    <w:rsid w:val="00322CB6"/>
    <w:rsid w:val="00323043"/>
    <w:rsid w:val="003257F2"/>
    <w:rsid w:val="003410B7"/>
    <w:rsid w:val="003454B5"/>
    <w:rsid w:val="00362356"/>
    <w:rsid w:val="00367CCD"/>
    <w:rsid w:val="003740E5"/>
    <w:rsid w:val="00375127"/>
    <w:rsid w:val="0039086E"/>
    <w:rsid w:val="00391324"/>
    <w:rsid w:val="00396F04"/>
    <w:rsid w:val="003B7699"/>
    <w:rsid w:val="003D3D45"/>
    <w:rsid w:val="003E2D2A"/>
    <w:rsid w:val="003E6AA9"/>
    <w:rsid w:val="003F1661"/>
    <w:rsid w:val="003F3B23"/>
    <w:rsid w:val="0041584F"/>
    <w:rsid w:val="00416C57"/>
    <w:rsid w:val="004360B9"/>
    <w:rsid w:val="00442EAC"/>
    <w:rsid w:val="00452583"/>
    <w:rsid w:val="004741BE"/>
    <w:rsid w:val="00475DC6"/>
    <w:rsid w:val="00480CC1"/>
    <w:rsid w:val="00482D28"/>
    <w:rsid w:val="0048757B"/>
    <w:rsid w:val="0049052B"/>
    <w:rsid w:val="00491F5B"/>
    <w:rsid w:val="004A4CBC"/>
    <w:rsid w:val="004B000C"/>
    <w:rsid w:val="004B46BF"/>
    <w:rsid w:val="004C251E"/>
    <w:rsid w:val="004C474B"/>
    <w:rsid w:val="004D04B5"/>
    <w:rsid w:val="004D2906"/>
    <w:rsid w:val="004F34BD"/>
    <w:rsid w:val="004F63C6"/>
    <w:rsid w:val="0050090A"/>
    <w:rsid w:val="00504F06"/>
    <w:rsid w:val="00520B45"/>
    <w:rsid w:val="00526E4C"/>
    <w:rsid w:val="005347EA"/>
    <w:rsid w:val="00534A32"/>
    <w:rsid w:val="00534BE6"/>
    <w:rsid w:val="005401F6"/>
    <w:rsid w:val="00541B05"/>
    <w:rsid w:val="00542FDD"/>
    <w:rsid w:val="00551C7F"/>
    <w:rsid w:val="00555608"/>
    <w:rsid w:val="00560A61"/>
    <w:rsid w:val="005622A7"/>
    <w:rsid w:val="0057184E"/>
    <w:rsid w:val="00576885"/>
    <w:rsid w:val="00580CA6"/>
    <w:rsid w:val="00591D43"/>
    <w:rsid w:val="00592314"/>
    <w:rsid w:val="00592F1E"/>
    <w:rsid w:val="005A334A"/>
    <w:rsid w:val="005B0AFA"/>
    <w:rsid w:val="005C3881"/>
    <w:rsid w:val="005D51F6"/>
    <w:rsid w:val="005D6C98"/>
    <w:rsid w:val="005E207E"/>
    <w:rsid w:val="005E40AD"/>
    <w:rsid w:val="005E6807"/>
    <w:rsid w:val="005F0E6A"/>
    <w:rsid w:val="005F12AA"/>
    <w:rsid w:val="005F204C"/>
    <w:rsid w:val="006046B3"/>
    <w:rsid w:val="00606113"/>
    <w:rsid w:val="006132D3"/>
    <w:rsid w:val="006150C6"/>
    <w:rsid w:val="0061709A"/>
    <w:rsid w:val="006260D4"/>
    <w:rsid w:val="00632A75"/>
    <w:rsid w:val="006341B7"/>
    <w:rsid w:val="006367F4"/>
    <w:rsid w:val="00637C83"/>
    <w:rsid w:val="00650C72"/>
    <w:rsid w:val="00651EEC"/>
    <w:rsid w:val="00663A69"/>
    <w:rsid w:val="00666AB1"/>
    <w:rsid w:val="006700C3"/>
    <w:rsid w:val="0067342F"/>
    <w:rsid w:val="00687E3A"/>
    <w:rsid w:val="00692206"/>
    <w:rsid w:val="00697D8D"/>
    <w:rsid w:val="006A2D5D"/>
    <w:rsid w:val="006B2F30"/>
    <w:rsid w:val="006B4D99"/>
    <w:rsid w:val="006C4579"/>
    <w:rsid w:val="006C5118"/>
    <w:rsid w:val="006C781E"/>
    <w:rsid w:val="006F6047"/>
    <w:rsid w:val="00714079"/>
    <w:rsid w:val="00716811"/>
    <w:rsid w:val="00716E8B"/>
    <w:rsid w:val="00722326"/>
    <w:rsid w:val="00733354"/>
    <w:rsid w:val="00742EB1"/>
    <w:rsid w:val="00744093"/>
    <w:rsid w:val="00757FE2"/>
    <w:rsid w:val="00762BAA"/>
    <w:rsid w:val="00783360"/>
    <w:rsid w:val="007918CF"/>
    <w:rsid w:val="00797367"/>
    <w:rsid w:val="007A1200"/>
    <w:rsid w:val="007A4104"/>
    <w:rsid w:val="007A5996"/>
    <w:rsid w:val="007B32FE"/>
    <w:rsid w:val="007B552C"/>
    <w:rsid w:val="007B6F47"/>
    <w:rsid w:val="007C33BF"/>
    <w:rsid w:val="007C40E9"/>
    <w:rsid w:val="007C4852"/>
    <w:rsid w:val="007D1B61"/>
    <w:rsid w:val="007D5929"/>
    <w:rsid w:val="007D5BE5"/>
    <w:rsid w:val="007E262A"/>
    <w:rsid w:val="007E6A65"/>
    <w:rsid w:val="0080046F"/>
    <w:rsid w:val="008037F1"/>
    <w:rsid w:val="00811FFD"/>
    <w:rsid w:val="0081586C"/>
    <w:rsid w:val="00816817"/>
    <w:rsid w:val="00827C44"/>
    <w:rsid w:val="00834D40"/>
    <w:rsid w:val="00837A03"/>
    <w:rsid w:val="00842CD3"/>
    <w:rsid w:val="00850C9B"/>
    <w:rsid w:val="0086036D"/>
    <w:rsid w:val="008627B5"/>
    <w:rsid w:val="00862CE8"/>
    <w:rsid w:val="0086688C"/>
    <w:rsid w:val="00872F47"/>
    <w:rsid w:val="0088079F"/>
    <w:rsid w:val="00886790"/>
    <w:rsid w:val="0089382B"/>
    <w:rsid w:val="00894464"/>
    <w:rsid w:val="008964BD"/>
    <w:rsid w:val="00897263"/>
    <w:rsid w:val="008B3AD6"/>
    <w:rsid w:val="008C5742"/>
    <w:rsid w:val="008F1CB1"/>
    <w:rsid w:val="00901286"/>
    <w:rsid w:val="00901B32"/>
    <w:rsid w:val="00903954"/>
    <w:rsid w:val="00905ECB"/>
    <w:rsid w:val="0091788B"/>
    <w:rsid w:val="00922F51"/>
    <w:rsid w:val="009241E6"/>
    <w:rsid w:val="0092587E"/>
    <w:rsid w:val="00925BDF"/>
    <w:rsid w:val="00927A03"/>
    <w:rsid w:val="0093229E"/>
    <w:rsid w:val="00940B14"/>
    <w:rsid w:val="00945381"/>
    <w:rsid w:val="00952051"/>
    <w:rsid w:val="00953758"/>
    <w:rsid w:val="00962274"/>
    <w:rsid w:val="00974821"/>
    <w:rsid w:val="00980137"/>
    <w:rsid w:val="0099011F"/>
    <w:rsid w:val="009A1228"/>
    <w:rsid w:val="009B7F07"/>
    <w:rsid w:val="009C01A5"/>
    <w:rsid w:val="009C0D36"/>
    <w:rsid w:val="009D4BD5"/>
    <w:rsid w:val="009E71BC"/>
    <w:rsid w:val="009F2E43"/>
    <w:rsid w:val="00A04DD6"/>
    <w:rsid w:val="00A118D7"/>
    <w:rsid w:val="00A25B91"/>
    <w:rsid w:val="00A27C62"/>
    <w:rsid w:val="00A41666"/>
    <w:rsid w:val="00A46ACA"/>
    <w:rsid w:val="00A50DBE"/>
    <w:rsid w:val="00A51C40"/>
    <w:rsid w:val="00A523B2"/>
    <w:rsid w:val="00A52B4A"/>
    <w:rsid w:val="00A63164"/>
    <w:rsid w:val="00A73FDB"/>
    <w:rsid w:val="00A75856"/>
    <w:rsid w:val="00A77EAC"/>
    <w:rsid w:val="00AA0AB0"/>
    <w:rsid w:val="00AB2730"/>
    <w:rsid w:val="00AB444B"/>
    <w:rsid w:val="00AB4C47"/>
    <w:rsid w:val="00AE1C59"/>
    <w:rsid w:val="00AE1E01"/>
    <w:rsid w:val="00AE5196"/>
    <w:rsid w:val="00AE6D08"/>
    <w:rsid w:val="00B004CC"/>
    <w:rsid w:val="00B023C4"/>
    <w:rsid w:val="00B04307"/>
    <w:rsid w:val="00B043DD"/>
    <w:rsid w:val="00B0453D"/>
    <w:rsid w:val="00B05FB0"/>
    <w:rsid w:val="00B258E4"/>
    <w:rsid w:val="00B3331D"/>
    <w:rsid w:val="00B40D04"/>
    <w:rsid w:val="00B53A1B"/>
    <w:rsid w:val="00B73EFF"/>
    <w:rsid w:val="00B842C0"/>
    <w:rsid w:val="00BA03DD"/>
    <w:rsid w:val="00BA0CF1"/>
    <w:rsid w:val="00BA24B9"/>
    <w:rsid w:val="00BA657C"/>
    <w:rsid w:val="00BB426D"/>
    <w:rsid w:val="00BD3AFF"/>
    <w:rsid w:val="00BD7E25"/>
    <w:rsid w:val="00BF41B1"/>
    <w:rsid w:val="00BF5D95"/>
    <w:rsid w:val="00BF76ED"/>
    <w:rsid w:val="00C010A9"/>
    <w:rsid w:val="00C146FF"/>
    <w:rsid w:val="00C15D09"/>
    <w:rsid w:val="00C17453"/>
    <w:rsid w:val="00C2384E"/>
    <w:rsid w:val="00C427EE"/>
    <w:rsid w:val="00C43B43"/>
    <w:rsid w:val="00C478AA"/>
    <w:rsid w:val="00C53A44"/>
    <w:rsid w:val="00C55A2F"/>
    <w:rsid w:val="00C55CEA"/>
    <w:rsid w:val="00C60F03"/>
    <w:rsid w:val="00C62893"/>
    <w:rsid w:val="00C75A6E"/>
    <w:rsid w:val="00C7754E"/>
    <w:rsid w:val="00C83623"/>
    <w:rsid w:val="00C85381"/>
    <w:rsid w:val="00C97209"/>
    <w:rsid w:val="00CA76E6"/>
    <w:rsid w:val="00CC672E"/>
    <w:rsid w:val="00D033DB"/>
    <w:rsid w:val="00D10B0F"/>
    <w:rsid w:val="00D21288"/>
    <w:rsid w:val="00D25945"/>
    <w:rsid w:val="00D26DF4"/>
    <w:rsid w:val="00D337B2"/>
    <w:rsid w:val="00D43AE1"/>
    <w:rsid w:val="00D4452F"/>
    <w:rsid w:val="00D53736"/>
    <w:rsid w:val="00D5632F"/>
    <w:rsid w:val="00D56330"/>
    <w:rsid w:val="00D61053"/>
    <w:rsid w:val="00D67DF4"/>
    <w:rsid w:val="00D7067F"/>
    <w:rsid w:val="00D76632"/>
    <w:rsid w:val="00D82812"/>
    <w:rsid w:val="00DA5F9E"/>
    <w:rsid w:val="00DB1EF6"/>
    <w:rsid w:val="00DC4AB7"/>
    <w:rsid w:val="00DE376C"/>
    <w:rsid w:val="00E014A9"/>
    <w:rsid w:val="00E01F4C"/>
    <w:rsid w:val="00E10AC6"/>
    <w:rsid w:val="00E125CF"/>
    <w:rsid w:val="00E25E72"/>
    <w:rsid w:val="00E26449"/>
    <w:rsid w:val="00E279E6"/>
    <w:rsid w:val="00E34695"/>
    <w:rsid w:val="00E50B74"/>
    <w:rsid w:val="00E51555"/>
    <w:rsid w:val="00E54952"/>
    <w:rsid w:val="00E557F8"/>
    <w:rsid w:val="00E56896"/>
    <w:rsid w:val="00E63508"/>
    <w:rsid w:val="00E87D99"/>
    <w:rsid w:val="00E94E3D"/>
    <w:rsid w:val="00EA126D"/>
    <w:rsid w:val="00EC453F"/>
    <w:rsid w:val="00EC5AFD"/>
    <w:rsid w:val="00EC696B"/>
    <w:rsid w:val="00EC7DEB"/>
    <w:rsid w:val="00ED2C88"/>
    <w:rsid w:val="00ED62DC"/>
    <w:rsid w:val="00EE0035"/>
    <w:rsid w:val="00EF3D5B"/>
    <w:rsid w:val="00EF46DE"/>
    <w:rsid w:val="00F0203C"/>
    <w:rsid w:val="00F03DBA"/>
    <w:rsid w:val="00F13EC9"/>
    <w:rsid w:val="00F22C97"/>
    <w:rsid w:val="00F238A3"/>
    <w:rsid w:val="00F24819"/>
    <w:rsid w:val="00F31D65"/>
    <w:rsid w:val="00F42411"/>
    <w:rsid w:val="00F428BE"/>
    <w:rsid w:val="00F51071"/>
    <w:rsid w:val="00F6122F"/>
    <w:rsid w:val="00F618D3"/>
    <w:rsid w:val="00F63AE6"/>
    <w:rsid w:val="00F64DF3"/>
    <w:rsid w:val="00F87150"/>
    <w:rsid w:val="00F93AD0"/>
    <w:rsid w:val="00F946EF"/>
    <w:rsid w:val="00FA219F"/>
    <w:rsid w:val="00FA5FFB"/>
    <w:rsid w:val="00FB19C7"/>
    <w:rsid w:val="00FC194B"/>
    <w:rsid w:val="00FC4E24"/>
    <w:rsid w:val="00FD30FB"/>
    <w:rsid w:val="00FE32E9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ddress" w:uiPriority="0"/>
    <w:lsdException w:name="annotation subject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qFormat/>
    <w:rsid w:val="00A75856"/>
    <w:pPr>
      <w:spacing w:before="20" w:after="120" w:line="360" w:lineRule="auto"/>
      <w:jc w:val="both"/>
    </w:pPr>
    <w:rPr>
      <w:rFonts w:ascii="Arial" w:hAnsi="Arial"/>
      <w:sz w:val="24"/>
    </w:rPr>
  </w:style>
  <w:style w:type="paragraph" w:styleId="10">
    <w:name w:val="heading 1"/>
    <w:basedOn w:val="phbase"/>
    <w:next w:val="phnormal"/>
    <w:link w:val="11"/>
    <w:qFormat/>
    <w:rsid w:val="00A75856"/>
    <w:pPr>
      <w:keepNext/>
      <w:keepLines/>
      <w:pageBreakBefore/>
      <w:numPr>
        <w:numId w:val="34"/>
      </w:numPr>
      <w:tabs>
        <w:tab w:val="left" w:pos="1276"/>
      </w:tabs>
      <w:spacing w:before="360" w:after="360"/>
      <w:ind w:right="170"/>
      <w:outlineLvl w:val="0"/>
    </w:pPr>
    <w:rPr>
      <w:b/>
      <w:sz w:val="28"/>
      <w:szCs w:val="28"/>
    </w:rPr>
  </w:style>
  <w:style w:type="paragraph" w:styleId="20">
    <w:name w:val="heading 2"/>
    <w:aliases w:val="HD2,Indented Heading,H21,H22,Indented Heading1,Indented Heading2,Indented Heading3,Indented Heading4,H23,H211,H221,Indented Heading5,Indented Heading6,Indented Heading7,H24,H212,H222,Indented Heading8,H25,H213,H223,Indented Heading9,H26,H214"/>
    <w:basedOn w:val="phbase"/>
    <w:next w:val="phnormal"/>
    <w:link w:val="21"/>
    <w:qFormat/>
    <w:rsid w:val="00A75856"/>
    <w:pPr>
      <w:keepNext/>
      <w:keepLines/>
      <w:numPr>
        <w:ilvl w:val="1"/>
        <w:numId w:val="34"/>
      </w:numPr>
      <w:tabs>
        <w:tab w:val="left" w:pos="720"/>
      </w:tabs>
      <w:spacing w:before="360" w:after="360"/>
      <w:ind w:right="170"/>
      <w:outlineLvl w:val="1"/>
    </w:pPr>
    <w:rPr>
      <w:b/>
    </w:rPr>
  </w:style>
  <w:style w:type="paragraph" w:styleId="3">
    <w:name w:val="heading 3"/>
    <w:aliases w:val="H3,heading 3"/>
    <w:basedOn w:val="phbase"/>
    <w:next w:val="phnormal"/>
    <w:link w:val="30"/>
    <w:qFormat/>
    <w:rsid w:val="00A75856"/>
    <w:pPr>
      <w:keepNext/>
      <w:keepLines/>
      <w:numPr>
        <w:ilvl w:val="2"/>
        <w:numId w:val="34"/>
      </w:numPr>
      <w:spacing w:before="240" w:after="240"/>
      <w:ind w:right="170"/>
      <w:outlineLvl w:val="2"/>
    </w:pPr>
    <w:rPr>
      <w:b/>
      <w:bCs/>
    </w:rPr>
  </w:style>
  <w:style w:type="paragraph" w:styleId="4">
    <w:name w:val="heading 4"/>
    <w:aliases w:val="(подпункт),H4"/>
    <w:basedOn w:val="phbase"/>
    <w:next w:val="phnormal"/>
    <w:link w:val="40"/>
    <w:qFormat/>
    <w:rsid w:val="00A75856"/>
    <w:pPr>
      <w:keepNext/>
      <w:keepLines/>
      <w:numPr>
        <w:ilvl w:val="3"/>
        <w:numId w:val="34"/>
      </w:numPr>
      <w:spacing w:before="120" w:after="120"/>
      <w:ind w:right="170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"/>
    <w:unhideWhenUsed/>
    <w:qFormat/>
    <w:rsid w:val="00A75856"/>
    <w:pPr>
      <w:numPr>
        <w:ilvl w:val="4"/>
        <w:numId w:val="34"/>
      </w:numPr>
      <w:spacing w:before="240" w:after="60"/>
      <w:outlineLvl w:val="4"/>
    </w:pPr>
    <w:rPr>
      <w:b/>
      <w:bCs/>
      <w:iCs/>
      <w:szCs w:val="26"/>
    </w:rPr>
  </w:style>
  <w:style w:type="paragraph" w:styleId="60">
    <w:name w:val="heading 6"/>
    <w:basedOn w:val="a0"/>
    <w:next w:val="a0"/>
    <w:link w:val="61"/>
    <w:uiPriority w:val="9"/>
    <w:unhideWhenUsed/>
    <w:qFormat/>
    <w:rsid w:val="00A75856"/>
    <w:pPr>
      <w:numPr>
        <w:ilvl w:val="5"/>
        <w:numId w:val="34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72F47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72F47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72F4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hbase">
    <w:name w:val="ph_base"/>
    <w:link w:val="phbase0"/>
    <w:rsid w:val="00A75856"/>
    <w:pPr>
      <w:spacing w:line="360" w:lineRule="auto"/>
      <w:jc w:val="both"/>
    </w:pPr>
    <w:rPr>
      <w:rFonts w:ascii="Arial" w:hAnsi="Arial"/>
      <w:sz w:val="24"/>
    </w:rPr>
  </w:style>
  <w:style w:type="paragraph" w:customStyle="1" w:styleId="phadditiontitle1">
    <w:name w:val="ph_addition_title_1"/>
    <w:basedOn w:val="phbase"/>
    <w:next w:val="phnormal"/>
    <w:rsid w:val="00A75856"/>
    <w:pPr>
      <w:keepNext/>
      <w:keepLines/>
      <w:pageBreakBefore/>
      <w:numPr>
        <w:numId w:val="4"/>
      </w:numPr>
      <w:spacing w:before="360" w:after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A75856"/>
    <w:pPr>
      <w:keepNext/>
      <w:keepLines/>
      <w:numPr>
        <w:ilvl w:val="1"/>
        <w:numId w:val="4"/>
      </w:numPr>
      <w:spacing w:before="360" w:after="360"/>
      <w:outlineLvl w:val="1"/>
    </w:pPr>
    <w:rPr>
      <w:b/>
      <w:szCs w:val="24"/>
    </w:rPr>
  </w:style>
  <w:style w:type="paragraph" w:customStyle="1" w:styleId="phadditiontitle3">
    <w:name w:val="ph_addition_title_3"/>
    <w:basedOn w:val="phbase"/>
    <w:next w:val="phnormal"/>
    <w:rsid w:val="00A75856"/>
    <w:pPr>
      <w:keepNext/>
      <w:keepLines/>
      <w:numPr>
        <w:ilvl w:val="2"/>
        <w:numId w:val="4"/>
      </w:numPr>
      <w:spacing w:before="240" w:after="240"/>
      <w:outlineLvl w:val="2"/>
    </w:pPr>
    <w:rPr>
      <w:b/>
      <w:sz w:val="22"/>
      <w:szCs w:val="22"/>
    </w:rPr>
  </w:style>
  <w:style w:type="numbering" w:customStyle="1" w:styleId="phadditiontitle">
    <w:name w:val="ph_additiontitle"/>
    <w:basedOn w:val="a3"/>
    <w:rsid w:val="00A75856"/>
    <w:pPr>
      <w:numPr>
        <w:numId w:val="4"/>
      </w:numPr>
    </w:pPr>
  </w:style>
  <w:style w:type="paragraph" w:customStyle="1" w:styleId="phbibliography">
    <w:name w:val="ph_bibliography"/>
    <w:basedOn w:val="phbase"/>
    <w:rsid w:val="00A75856"/>
    <w:pPr>
      <w:numPr>
        <w:numId w:val="5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A75856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A75856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A75856"/>
    <w:pPr>
      <w:ind w:firstLine="720"/>
    </w:pPr>
    <w:rPr>
      <w:rFonts w:ascii="Arial Narrow" w:hAnsi="Arial Narrow"/>
      <w:vanish/>
      <w:color w:val="0000FF"/>
    </w:rPr>
  </w:style>
  <w:style w:type="paragraph" w:customStyle="1" w:styleId="phconfirmlist">
    <w:name w:val="ph_confirmlist"/>
    <w:basedOn w:val="phbase"/>
    <w:rsid w:val="00A75856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A75856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A75856"/>
  </w:style>
  <w:style w:type="paragraph" w:customStyle="1" w:styleId="phconfirmstamptitle">
    <w:name w:val="ph_confirmstamp_title"/>
    <w:basedOn w:val="phconfirmstamp"/>
    <w:next w:val="phconfirmstampstamp"/>
    <w:rsid w:val="00A75856"/>
    <w:rPr>
      <w:caps/>
      <w:szCs w:val="24"/>
    </w:rPr>
  </w:style>
  <w:style w:type="paragraph" w:customStyle="1" w:styleId="phcontent">
    <w:name w:val="ph_content"/>
    <w:basedOn w:val="phbase"/>
    <w:next w:val="12"/>
    <w:rsid w:val="00A75856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styleId="12">
    <w:name w:val="toc 1"/>
    <w:basedOn w:val="a0"/>
    <w:next w:val="a0"/>
    <w:autoRedefine/>
    <w:uiPriority w:val="39"/>
    <w:rsid w:val="00A75856"/>
    <w:pPr>
      <w:tabs>
        <w:tab w:val="left" w:pos="284"/>
        <w:tab w:val="right" w:leader="dot" w:pos="10080"/>
      </w:tabs>
      <w:spacing w:before="120"/>
      <w:ind w:left="360" w:hanging="360"/>
      <w:jc w:val="left"/>
    </w:pPr>
    <w:rPr>
      <w:b/>
      <w:szCs w:val="24"/>
    </w:rPr>
  </w:style>
  <w:style w:type="paragraph" w:customStyle="1" w:styleId="phexample">
    <w:name w:val="ph_example"/>
    <w:basedOn w:val="phbase"/>
    <w:rsid w:val="00A75856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rsid w:val="00A75856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A75856"/>
    <w:pPr>
      <w:spacing w:before="120"/>
    </w:pPr>
  </w:style>
  <w:style w:type="paragraph" w:customStyle="1" w:styleId="phfiguretitle">
    <w:name w:val="ph_figure_title"/>
    <w:basedOn w:val="phfigure"/>
    <w:next w:val="phnormal"/>
    <w:rsid w:val="006132D3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A75856"/>
    <w:pPr>
      <w:widowControl w:val="0"/>
    </w:pPr>
    <w:rPr>
      <w:sz w:val="18"/>
    </w:rPr>
  </w:style>
  <w:style w:type="character" w:customStyle="1" w:styleId="phinline">
    <w:name w:val="ph_inline"/>
    <w:rsid w:val="00A75856"/>
  </w:style>
  <w:style w:type="character" w:customStyle="1" w:styleId="phinline8">
    <w:name w:val="ph_inline_8"/>
    <w:rsid w:val="00A75856"/>
    <w:rPr>
      <w:sz w:val="16"/>
    </w:rPr>
  </w:style>
  <w:style w:type="character" w:customStyle="1" w:styleId="phinlinebolditalic">
    <w:name w:val="ph_inline_bolditalic"/>
    <w:rsid w:val="00A75856"/>
    <w:rPr>
      <w:rFonts w:ascii="Arial" w:hAnsi="Arial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A75856"/>
    <w:rPr>
      <w:rFonts w:ascii="Courier New" w:hAnsi="Courier New"/>
      <w:sz w:val="24"/>
    </w:rPr>
  </w:style>
  <w:style w:type="character" w:customStyle="1" w:styleId="phinlinefirstterm">
    <w:name w:val="ph_inline_firstterm"/>
    <w:rsid w:val="00A75856"/>
    <w:rPr>
      <w:i/>
      <w:sz w:val="24"/>
    </w:rPr>
  </w:style>
  <w:style w:type="character" w:customStyle="1" w:styleId="phinlineguiitem">
    <w:name w:val="ph_inline_guiitem"/>
    <w:rsid w:val="00A75856"/>
    <w:rPr>
      <w:rFonts w:ascii="Arial" w:hAnsi="Arial"/>
      <w:b/>
      <w:bCs/>
      <w:noProof/>
      <w:lang w:val="ru-RU" w:eastAsia="ru-RU" w:bidi="ar-SA"/>
    </w:rPr>
  </w:style>
  <w:style w:type="character" w:customStyle="1" w:styleId="phinlinekeycap">
    <w:name w:val="ph_inline_keycap"/>
    <w:rsid w:val="00A75856"/>
    <w:rPr>
      <w:b/>
      <w:smallCaps/>
      <w:sz w:val="24"/>
    </w:rPr>
  </w:style>
  <w:style w:type="character" w:customStyle="1" w:styleId="phinlinespace">
    <w:name w:val="ph_inline_space"/>
    <w:rsid w:val="00A75856"/>
    <w:rPr>
      <w:spacing w:val="60"/>
    </w:rPr>
  </w:style>
  <w:style w:type="character" w:customStyle="1" w:styleId="phinlinesuperline">
    <w:name w:val="ph_inline_superline"/>
    <w:rsid w:val="00A75856"/>
    <w:rPr>
      <w:vertAlign w:val="superscript"/>
    </w:rPr>
  </w:style>
  <w:style w:type="character" w:customStyle="1" w:styleId="phinlineunderline">
    <w:name w:val="ph_inline_underline"/>
    <w:rsid w:val="00A75856"/>
    <w:rPr>
      <w:u w:val="single"/>
      <w:lang w:val="ru-RU"/>
    </w:rPr>
  </w:style>
  <w:style w:type="character" w:customStyle="1" w:styleId="phinlineunderlineitalic">
    <w:name w:val="ph_inline_underlineitalic"/>
    <w:rsid w:val="00A75856"/>
    <w:rPr>
      <w:i/>
      <w:u w:val="single"/>
      <w:lang w:val="ru-RU"/>
    </w:rPr>
  </w:style>
  <w:style w:type="character" w:customStyle="1" w:styleId="phinlineuppercase">
    <w:name w:val="ph_inline_uppercase"/>
    <w:rsid w:val="00A75856"/>
    <w:rPr>
      <w:caps/>
      <w:lang w:val="ru-RU"/>
    </w:rPr>
  </w:style>
  <w:style w:type="paragraph" w:customStyle="1" w:styleId="phinset">
    <w:name w:val="ph_inset"/>
    <w:basedOn w:val="phnormal"/>
    <w:next w:val="phnormal"/>
    <w:rsid w:val="00A75856"/>
  </w:style>
  <w:style w:type="paragraph" w:customStyle="1" w:styleId="phinsetcaution">
    <w:name w:val="ph_inset_caution"/>
    <w:basedOn w:val="phinset"/>
    <w:rsid w:val="00A75856"/>
    <w:pPr>
      <w:keepLines/>
    </w:pPr>
  </w:style>
  <w:style w:type="paragraph" w:customStyle="1" w:styleId="phinsetnote">
    <w:name w:val="ph_inset_note"/>
    <w:basedOn w:val="phinset"/>
    <w:rsid w:val="00A75856"/>
    <w:pPr>
      <w:keepLines/>
    </w:pPr>
  </w:style>
  <w:style w:type="paragraph" w:customStyle="1" w:styleId="phinsettitle">
    <w:name w:val="ph_inset_title"/>
    <w:basedOn w:val="phinset"/>
    <w:next w:val="phinsetnote"/>
    <w:rsid w:val="00A75856"/>
    <w:pPr>
      <w:keepNext/>
    </w:pPr>
    <w:rPr>
      <w:caps/>
      <w:szCs w:val="24"/>
    </w:rPr>
  </w:style>
  <w:style w:type="paragraph" w:customStyle="1" w:styleId="phinsetwarning">
    <w:name w:val="ph_inset_warning"/>
    <w:basedOn w:val="phinset"/>
    <w:rsid w:val="00A75856"/>
    <w:pPr>
      <w:keepLines/>
    </w:pPr>
  </w:style>
  <w:style w:type="paragraph" w:customStyle="1" w:styleId="phlistitemized1">
    <w:name w:val="ph_list_itemized_1"/>
    <w:basedOn w:val="phnormal"/>
    <w:rsid w:val="00A75856"/>
    <w:pPr>
      <w:numPr>
        <w:numId w:val="6"/>
      </w:numPr>
    </w:pPr>
    <w:rPr>
      <w:rFonts w:cs="Arial"/>
      <w:lang w:eastAsia="en-US"/>
    </w:rPr>
  </w:style>
  <w:style w:type="paragraph" w:customStyle="1" w:styleId="phlistitemized2">
    <w:name w:val="ph_list_itemized_2"/>
    <w:basedOn w:val="phnormal"/>
    <w:rsid w:val="00A75856"/>
    <w:pPr>
      <w:numPr>
        <w:numId w:val="7"/>
      </w:numPr>
    </w:pPr>
  </w:style>
  <w:style w:type="paragraph" w:customStyle="1" w:styleId="phlistitemizedtitle">
    <w:name w:val="ph_list_itemized_title"/>
    <w:basedOn w:val="phnormal"/>
    <w:next w:val="phlistitemized1"/>
    <w:rsid w:val="00A75856"/>
    <w:pPr>
      <w:keepNext/>
    </w:pPr>
  </w:style>
  <w:style w:type="paragraph" w:customStyle="1" w:styleId="phlistordered1">
    <w:name w:val="ph_list_ordered_1"/>
    <w:basedOn w:val="phnormal"/>
    <w:rsid w:val="00A75856"/>
    <w:pPr>
      <w:numPr>
        <w:numId w:val="8"/>
      </w:numPr>
      <w:ind w:left="1752" w:hanging="357"/>
    </w:pPr>
  </w:style>
  <w:style w:type="paragraph" w:customStyle="1" w:styleId="phlistordered2">
    <w:name w:val="ph_list_ordered_2"/>
    <w:basedOn w:val="phnormal"/>
    <w:rsid w:val="002E77BD"/>
    <w:pPr>
      <w:ind w:left="1080" w:hanging="360"/>
    </w:pPr>
  </w:style>
  <w:style w:type="paragraph" w:customStyle="1" w:styleId="phlistorderedtitle">
    <w:name w:val="ph_list_ordered_title"/>
    <w:basedOn w:val="phnormal"/>
    <w:next w:val="phlistordered1"/>
    <w:rsid w:val="00A75856"/>
    <w:pPr>
      <w:keepNext/>
    </w:pPr>
  </w:style>
  <w:style w:type="paragraph" w:customStyle="1" w:styleId="phnormal">
    <w:name w:val="ph_normal"/>
    <w:basedOn w:val="phbase"/>
    <w:link w:val="phnormal0"/>
    <w:rsid w:val="00A75856"/>
    <w:pPr>
      <w:ind w:right="170" w:firstLine="720"/>
    </w:pPr>
  </w:style>
  <w:style w:type="paragraph" w:customStyle="1" w:styleId="phstamp">
    <w:name w:val="ph_stamp"/>
    <w:basedOn w:val="phbase"/>
    <w:rsid w:val="00A75856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A75856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A75856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A75856"/>
    <w:pPr>
      <w:ind w:left="57"/>
    </w:pPr>
    <w:rPr>
      <w:i/>
    </w:rPr>
  </w:style>
  <w:style w:type="paragraph" w:customStyle="1" w:styleId="phtablecell">
    <w:name w:val="ph_table_cell"/>
    <w:basedOn w:val="phbase"/>
    <w:rsid w:val="00A75856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A75856"/>
    <w:pPr>
      <w:jc w:val="center"/>
    </w:pPr>
  </w:style>
  <w:style w:type="paragraph" w:customStyle="1" w:styleId="phtablecellleft">
    <w:name w:val="ph_table_cellleft"/>
    <w:basedOn w:val="phtablecell"/>
    <w:link w:val="phtablecellleft0"/>
    <w:qFormat/>
    <w:rsid w:val="00A75856"/>
    <w:pPr>
      <w:spacing w:after="160"/>
      <w:jc w:val="left"/>
    </w:pPr>
  </w:style>
  <w:style w:type="paragraph" w:customStyle="1" w:styleId="phtablecolcaption">
    <w:name w:val="ph_table_colcaption"/>
    <w:basedOn w:val="phtablecell"/>
    <w:next w:val="phtablecell"/>
    <w:rsid w:val="00A75856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A75856"/>
    <w:pPr>
      <w:keepNext/>
      <w:spacing w:before="20" w:after="120"/>
    </w:pPr>
    <w:rPr>
      <w:szCs w:val="24"/>
    </w:rPr>
  </w:style>
  <w:style w:type="paragraph" w:customStyle="1" w:styleId="phtitlevoid">
    <w:name w:val="ph_title_void"/>
    <w:basedOn w:val="phbase"/>
    <w:next w:val="phnormal"/>
    <w:rsid w:val="00A75856"/>
    <w:pPr>
      <w:keepNext/>
      <w:keepLines/>
      <w:pageBreakBefore/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titlepage">
    <w:name w:val="ph_titlepage"/>
    <w:basedOn w:val="phbase"/>
    <w:rsid w:val="00A75856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A75856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A75856"/>
    <w:pPr>
      <w:suppressAutoHyphens/>
      <w:spacing w:before="60" w:after="60"/>
    </w:pPr>
    <w:rPr>
      <w:color w:val="000000"/>
      <w:szCs w:val="24"/>
    </w:rPr>
  </w:style>
  <w:style w:type="paragraph" w:customStyle="1" w:styleId="phtitlepagecustomer">
    <w:name w:val="ph_titlepage_customer"/>
    <w:basedOn w:val="phtitlepage"/>
    <w:next w:val="phtitlepageconfirmstamp"/>
    <w:rsid w:val="00A75856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A75856"/>
    <w:rPr>
      <w:b/>
    </w:rPr>
  </w:style>
  <w:style w:type="paragraph" w:customStyle="1" w:styleId="phtitlepagedocument">
    <w:name w:val="ph_titlepage_document"/>
    <w:basedOn w:val="phtitlepage"/>
    <w:autoRedefine/>
    <w:rsid w:val="00A75856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A75856"/>
  </w:style>
  <w:style w:type="paragraph" w:customStyle="1" w:styleId="phtitlepagesystemfull">
    <w:name w:val="ph_titlepage_system_full"/>
    <w:basedOn w:val="phtitlepage"/>
    <w:next w:val="phtitlepagesystemshort"/>
    <w:rsid w:val="00A75856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A75856"/>
    <w:rPr>
      <w:b/>
      <w:sz w:val="32"/>
    </w:rPr>
  </w:style>
  <w:style w:type="character" w:styleId="a4">
    <w:name w:val="Hyperlink"/>
    <w:uiPriority w:val="99"/>
    <w:rsid w:val="00A75856"/>
    <w:rPr>
      <w:color w:val="0000FF"/>
      <w:u w:val="single"/>
    </w:rPr>
  </w:style>
  <w:style w:type="paragraph" w:styleId="a5">
    <w:name w:val="header"/>
    <w:basedOn w:val="a0"/>
    <w:link w:val="a6"/>
    <w:rsid w:val="00A75856"/>
    <w:pPr>
      <w:tabs>
        <w:tab w:val="center" w:pos="4677"/>
        <w:tab w:val="right" w:pos="9355"/>
      </w:tabs>
      <w:jc w:val="center"/>
    </w:pPr>
  </w:style>
  <w:style w:type="paragraph" w:styleId="HTML">
    <w:name w:val="HTML Address"/>
    <w:basedOn w:val="a0"/>
    <w:link w:val="HTML0"/>
    <w:rsid w:val="00A75856"/>
    <w:rPr>
      <w:i/>
      <w:iCs/>
    </w:rPr>
  </w:style>
  <w:style w:type="paragraph" w:styleId="a7">
    <w:name w:val="footer"/>
    <w:basedOn w:val="a0"/>
    <w:link w:val="a8"/>
    <w:rsid w:val="00A75856"/>
    <w:pPr>
      <w:tabs>
        <w:tab w:val="center" w:pos="4677"/>
        <w:tab w:val="right" w:pos="9355"/>
      </w:tabs>
    </w:pPr>
  </w:style>
  <w:style w:type="paragraph" w:styleId="22">
    <w:name w:val="toc 2"/>
    <w:basedOn w:val="a0"/>
    <w:next w:val="a0"/>
    <w:autoRedefine/>
    <w:uiPriority w:val="39"/>
    <w:rsid w:val="00A75856"/>
    <w:pPr>
      <w:tabs>
        <w:tab w:val="left" w:pos="851"/>
        <w:tab w:val="right" w:leader="dot" w:pos="10080"/>
      </w:tabs>
      <w:ind w:left="879" w:right="289" w:hanging="522"/>
      <w:jc w:val="left"/>
    </w:pPr>
    <w:rPr>
      <w:szCs w:val="24"/>
    </w:rPr>
  </w:style>
  <w:style w:type="paragraph" w:styleId="31">
    <w:name w:val="toc 3"/>
    <w:basedOn w:val="a0"/>
    <w:next w:val="a0"/>
    <w:autoRedefine/>
    <w:uiPriority w:val="39"/>
    <w:rsid w:val="00A75856"/>
    <w:pPr>
      <w:tabs>
        <w:tab w:val="left" w:pos="2262"/>
        <w:tab w:val="right" w:leader="dot" w:pos="10080"/>
      </w:tabs>
      <w:ind w:left="1512" w:hanging="666"/>
      <w:jc w:val="left"/>
    </w:pPr>
    <w:rPr>
      <w:i/>
      <w:iCs/>
      <w:szCs w:val="24"/>
    </w:rPr>
  </w:style>
  <w:style w:type="paragraph" w:styleId="41">
    <w:name w:val="toc 4"/>
    <w:basedOn w:val="a0"/>
    <w:next w:val="a0"/>
    <w:autoRedefine/>
    <w:uiPriority w:val="39"/>
    <w:rsid w:val="00A75856"/>
    <w:pPr>
      <w:ind w:left="600"/>
      <w:jc w:val="left"/>
    </w:pPr>
    <w:rPr>
      <w:szCs w:val="21"/>
    </w:rPr>
  </w:style>
  <w:style w:type="paragraph" w:styleId="51">
    <w:name w:val="toc 5"/>
    <w:basedOn w:val="a0"/>
    <w:next w:val="a0"/>
    <w:autoRedefine/>
    <w:rsid w:val="00A75856"/>
    <w:pPr>
      <w:ind w:left="960"/>
    </w:pPr>
  </w:style>
  <w:style w:type="paragraph" w:styleId="6">
    <w:name w:val="toc 6"/>
    <w:basedOn w:val="a0"/>
    <w:next w:val="a0"/>
    <w:autoRedefine/>
    <w:rsid w:val="00A75856"/>
    <w:pPr>
      <w:numPr>
        <w:ilvl w:val="2"/>
        <w:numId w:val="41"/>
      </w:numPr>
    </w:pPr>
  </w:style>
  <w:style w:type="paragraph" w:styleId="71">
    <w:name w:val="toc 7"/>
    <w:basedOn w:val="a0"/>
    <w:next w:val="a0"/>
    <w:autoRedefine/>
    <w:rsid w:val="00A75856"/>
    <w:pPr>
      <w:ind w:left="1440"/>
    </w:pPr>
  </w:style>
  <w:style w:type="paragraph" w:styleId="81">
    <w:name w:val="toc 8"/>
    <w:basedOn w:val="a0"/>
    <w:next w:val="a0"/>
    <w:autoRedefine/>
    <w:rsid w:val="00A75856"/>
    <w:pPr>
      <w:ind w:left="1680"/>
    </w:pPr>
  </w:style>
  <w:style w:type="paragraph" w:styleId="91">
    <w:name w:val="toc 9"/>
    <w:basedOn w:val="a0"/>
    <w:next w:val="a0"/>
    <w:autoRedefine/>
    <w:rsid w:val="00A75856"/>
    <w:pPr>
      <w:ind w:left="1920"/>
    </w:pPr>
  </w:style>
  <w:style w:type="paragraph" w:styleId="a9">
    <w:name w:val="Body Text"/>
    <w:basedOn w:val="a0"/>
    <w:link w:val="aa"/>
    <w:rsid w:val="00A75856"/>
  </w:style>
  <w:style w:type="paragraph" w:customStyle="1" w:styleId="phheader1withoutnum">
    <w:name w:val="ph_header_1_without_num"/>
    <w:basedOn w:val="10"/>
    <w:next w:val="phnormal"/>
    <w:rsid w:val="00A75856"/>
    <w:pPr>
      <w:numPr>
        <w:numId w:val="0"/>
      </w:numPr>
      <w:ind w:left="720"/>
    </w:pPr>
  </w:style>
  <w:style w:type="paragraph" w:styleId="ab">
    <w:name w:val="Normal (Web)"/>
    <w:basedOn w:val="a0"/>
    <w:rsid w:val="00F93AD0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character" w:customStyle="1" w:styleId="phbase0">
    <w:name w:val="ph_base Знак"/>
    <w:link w:val="phbase"/>
    <w:rsid w:val="00F93AD0"/>
    <w:rPr>
      <w:rFonts w:ascii="Arial" w:hAnsi="Arial"/>
      <w:sz w:val="24"/>
    </w:rPr>
  </w:style>
  <w:style w:type="character" w:customStyle="1" w:styleId="21">
    <w:name w:val="Заголовок 2 Знак"/>
    <w:aliases w:val="HD2 Знак,Indented Heading Знак,H21 Знак,H22 Знак,Indented Heading1 Знак,Indented Heading2 Знак,Indented Heading3 Знак,Indented Heading4 Знак,H23 Знак,H211 Знак,H221 Знак,Indented Heading5 Знак,Indented Heading6 Знак,H24 Знак,H212 Знак"/>
    <w:link w:val="20"/>
    <w:rsid w:val="00F93AD0"/>
    <w:rPr>
      <w:rFonts w:ascii="Arial" w:hAnsi="Arial"/>
      <w:b/>
      <w:sz w:val="24"/>
    </w:rPr>
  </w:style>
  <w:style w:type="paragraph" w:customStyle="1" w:styleId="phadditontype">
    <w:name w:val="ph_additon_type"/>
    <w:basedOn w:val="phbase"/>
    <w:next w:val="phnormal"/>
    <w:rsid w:val="00A75856"/>
    <w:pPr>
      <w:jc w:val="center"/>
    </w:pPr>
    <w:rPr>
      <w:i/>
    </w:rPr>
  </w:style>
  <w:style w:type="paragraph" w:customStyle="1" w:styleId="ac">
    <w:name w:val="Чертежный"/>
    <w:rsid w:val="00B0453D"/>
    <w:pPr>
      <w:jc w:val="both"/>
    </w:pPr>
    <w:rPr>
      <w:rFonts w:ascii="ISOCPEUR" w:hAnsi="ISOCPEUR"/>
      <w:i/>
      <w:sz w:val="28"/>
      <w:lang w:val="uk-UA"/>
    </w:rPr>
  </w:style>
  <w:style w:type="paragraph" w:customStyle="1" w:styleId="phtablecolcaptionunderline">
    <w:name w:val="ph_table_colcaption_underline"/>
    <w:basedOn w:val="phtablecolcaption"/>
    <w:next w:val="phtablecell"/>
    <w:rsid w:val="00A75856"/>
    <w:rPr>
      <w:u w:val="single"/>
    </w:rPr>
  </w:style>
  <w:style w:type="paragraph" w:customStyle="1" w:styleId="phstampleft">
    <w:name w:val="ph_stamp_left"/>
    <w:basedOn w:val="phstamp"/>
    <w:rsid w:val="00A75856"/>
    <w:pPr>
      <w:jc w:val="left"/>
    </w:pPr>
    <w:rPr>
      <w:sz w:val="18"/>
    </w:rPr>
  </w:style>
  <w:style w:type="character" w:customStyle="1" w:styleId="a8">
    <w:name w:val="Нижний колонтитул Знак"/>
    <w:link w:val="a7"/>
    <w:rsid w:val="00A04DD6"/>
    <w:rPr>
      <w:rFonts w:ascii="Arial" w:hAnsi="Arial"/>
      <w:sz w:val="24"/>
    </w:rPr>
  </w:style>
  <w:style w:type="paragraph" w:customStyle="1" w:styleId="ad">
    <w:name w:val="Содержание"/>
    <w:basedOn w:val="a0"/>
    <w:next w:val="a0"/>
    <w:link w:val="ae"/>
    <w:rsid w:val="00EF3D5B"/>
    <w:pPr>
      <w:keepLines/>
      <w:pageBreakBefore/>
      <w:spacing w:before="240" w:after="240"/>
      <w:jc w:val="center"/>
    </w:pPr>
    <w:rPr>
      <w:rFonts w:ascii="Times New Roman" w:hAnsi="Times New Roman"/>
      <w:b/>
      <w:caps/>
      <w:sz w:val="28"/>
      <w:szCs w:val="28"/>
    </w:rPr>
  </w:style>
  <w:style w:type="character" w:customStyle="1" w:styleId="ae">
    <w:name w:val="Содержание Знак"/>
    <w:link w:val="ad"/>
    <w:rsid w:val="00EF3D5B"/>
    <w:rPr>
      <w:b/>
      <w:caps/>
      <w:sz w:val="28"/>
      <w:szCs w:val="28"/>
    </w:rPr>
  </w:style>
  <w:style w:type="numbering" w:styleId="111111">
    <w:name w:val="Outline List 2"/>
    <w:basedOn w:val="a3"/>
    <w:rsid w:val="00EF3D5B"/>
    <w:pPr>
      <w:numPr>
        <w:numId w:val="32"/>
      </w:numPr>
    </w:pPr>
  </w:style>
  <w:style w:type="table" w:styleId="af">
    <w:name w:val="Table Grid"/>
    <w:basedOn w:val="a2"/>
    <w:rsid w:val="00296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0"/>
    <w:next w:val="a0"/>
    <w:unhideWhenUsed/>
    <w:qFormat/>
    <w:rsid w:val="00296C8B"/>
    <w:rPr>
      <w:b/>
      <w:bCs/>
      <w:sz w:val="20"/>
    </w:rPr>
  </w:style>
  <w:style w:type="paragraph" w:styleId="af1">
    <w:name w:val="Document Map"/>
    <w:basedOn w:val="a0"/>
    <w:link w:val="af2"/>
    <w:rsid w:val="00A75856"/>
    <w:pPr>
      <w:shd w:val="clear" w:color="auto" w:fill="000080"/>
    </w:pPr>
    <w:rPr>
      <w:rFonts w:ascii="Tahoma" w:hAnsi="Tahoma" w:cs="Tahoma"/>
      <w:sz w:val="20"/>
    </w:rPr>
  </w:style>
  <w:style w:type="character" w:customStyle="1" w:styleId="phnormal0">
    <w:name w:val="ph_normal Знак Знак"/>
    <w:link w:val="phnormal"/>
    <w:rsid w:val="00872F47"/>
    <w:rPr>
      <w:rFonts w:ascii="Arial" w:hAnsi="Arial"/>
      <w:sz w:val="24"/>
    </w:rPr>
  </w:style>
  <w:style w:type="character" w:customStyle="1" w:styleId="50">
    <w:name w:val="Заголовок 5 Знак"/>
    <w:link w:val="5"/>
    <w:uiPriority w:val="9"/>
    <w:rsid w:val="00A75856"/>
    <w:rPr>
      <w:rFonts w:ascii="Arial" w:hAnsi="Arial"/>
      <w:b/>
      <w:bCs/>
      <w:iCs/>
      <w:sz w:val="24"/>
      <w:szCs w:val="26"/>
    </w:rPr>
  </w:style>
  <w:style w:type="character" w:customStyle="1" w:styleId="61">
    <w:name w:val="Заголовок 6 Знак"/>
    <w:link w:val="60"/>
    <w:uiPriority w:val="9"/>
    <w:rsid w:val="00A75856"/>
    <w:rPr>
      <w:rFonts w:ascii="Arial" w:hAnsi="Arial"/>
      <w:b/>
      <w:bCs/>
      <w:sz w:val="24"/>
      <w:szCs w:val="22"/>
    </w:rPr>
  </w:style>
  <w:style w:type="character" w:customStyle="1" w:styleId="70">
    <w:name w:val="Заголовок 7 Знак"/>
    <w:link w:val="7"/>
    <w:uiPriority w:val="9"/>
    <w:semiHidden/>
    <w:rsid w:val="00872F4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72F4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72F47"/>
    <w:rPr>
      <w:rFonts w:ascii="Calibri Light" w:eastAsia="Times New Roman" w:hAnsi="Calibri Light" w:cs="Times New Roman"/>
      <w:sz w:val="22"/>
      <w:szCs w:val="22"/>
    </w:rPr>
  </w:style>
  <w:style w:type="numbering" w:styleId="a">
    <w:name w:val="Outline List 3"/>
    <w:basedOn w:val="a3"/>
    <w:rsid w:val="00872F47"/>
    <w:pPr>
      <w:numPr>
        <w:numId w:val="33"/>
      </w:numPr>
    </w:pPr>
  </w:style>
  <w:style w:type="paragraph" w:customStyle="1" w:styleId="TableGraf10L">
    <w:name w:val="TableGraf 10L"/>
    <w:basedOn w:val="a0"/>
    <w:link w:val="TableGraf10L0"/>
    <w:rsid w:val="00872F47"/>
    <w:pPr>
      <w:spacing w:before="40" w:after="40" w:line="240" w:lineRule="auto"/>
      <w:jc w:val="left"/>
    </w:pPr>
    <w:rPr>
      <w:rFonts w:ascii="Tahoma" w:hAnsi="Tahoma"/>
      <w:sz w:val="20"/>
      <w:szCs w:val="22"/>
    </w:rPr>
  </w:style>
  <w:style w:type="character" w:customStyle="1" w:styleId="TableGraf10L0">
    <w:name w:val="TableGraf 10L Знак"/>
    <w:link w:val="TableGraf10L"/>
    <w:rsid w:val="00872F47"/>
    <w:rPr>
      <w:rFonts w:ascii="Tahoma" w:hAnsi="Tahoma"/>
      <w:szCs w:val="22"/>
    </w:rPr>
  </w:style>
  <w:style w:type="paragraph" w:customStyle="1" w:styleId="af3">
    <w:name w:val="Текст пункта"/>
    <w:link w:val="32"/>
    <w:rsid w:val="00AE1C59"/>
    <w:pPr>
      <w:tabs>
        <w:tab w:val="left" w:pos="1134"/>
      </w:tabs>
      <w:spacing w:before="120" w:line="288" w:lineRule="auto"/>
      <w:ind w:firstLine="624"/>
      <w:jc w:val="both"/>
    </w:pPr>
    <w:rPr>
      <w:rFonts w:ascii="Tahoma" w:hAnsi="Tahoma"/>
      <w:spacing w:val="2"/>
      <w:sz w:val="24"/>
      <w:szCs w:val="24"/>
      <w:lang w:eastAsia="en-US"/>
    </w:rPr>
  </w:style>
  <w:style w:type="paragraph" w:customStyle="1" w:styleId="af4">
    <w:name w:val="Текст_программы"/>
    <w:autoRedefine/>
    <w:qFormat/>
    <w:rsid w:val="00A75856"/>
    <w:pPr>
      <w:ind w:firstLine="624"/>
    </w:pPr>
    <w:rPr>
      <w:rFonts w:ascii="Courier New" w:hAnsi="Courier New"/>
      <w:spacing w:val="-2"/>
      <w:sz w:val="24"/>
      <w:szCs w:val="23"/>
      <w:lang w:eastAsia="en-US"/>
    </w:rPr>
  </w:style>
  <w:style w:type="paragraph" w:customStyle="1" w:styleId="2">
    <w:name w:val="Маркированный 2 уровень"/>
    <w:basedOn w:val="a0"/>
    <w:qFormat/>
    <w:rsid w:val="00AE1C59"/>
    <w:pPr>
      <w:numPr>
        <w:numId w:val="37"/>
      </w:numPr>
      <w:spacing w:before="60" w:after="60" w:line="288" w:lineRule="auto"/>
      <w:ind w:left="1276"/>
      <w:jc w:val="left"/>
    </w:pPr>
    <w:rPr>
      <w:rFonts w:ascii="Tahoma" w:hAnsi="Tahoma"/>
      <w:snapToGrid w:val="0"/>
      <w:spacing w:val="2"/>
      <w:szCs w:val="24"/>
      <w:lang w:eastAsia="en-US"/>
    </w:rPr>
  </w:style>
  <w:style w:type="character" w:customStyle="1" w:styleId="32">
    <w:name w:val="Текст пункта Знак3"/>
    <w:link w:val="af3"/>
    <w:rsid w:val="00AE1C59"/>
    <w:rPr>
      <w:rFonts w:ascii="Tahoma" w:hAnsi="Tahoma"/>
      <w:spacing w:val="2"/>
      <w:sz w:val="24"/>
      <w:szCs w:val="24"/>
      <w:lang w:eastAsia="en-US"/>
    </w:rPr>
  </w:style>
  <w:style w:type="paragraph" w:styleId="af5">
    <w:name w:val="TOC Heading"/>
    <w:basedOn w:val="10"/>
    <w:next w:val="a0"/>
    <w:uiPriority w:val="39"/>
    <w:semiHidden/>
    <w:unhideWhenUsed/>
    <w:qFormat/>
    <w:rsid w:val="00D53736"/>
    <w:pPr>
      <w:pageBreakBefore w:val="0"/>
      <w:numPr>
        <w:numId w:val="0"/>
      </w:numPr>
      <w:tabs>
        <w:tab w:val="clear" w:pos="1276"/>
      </w:tabs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</w:rPr>
  </w:style>
  <w:style w:type="paragraph" w:styleId="af6">
    <w:name w:val="Balloon Text"/>
    <w:basedOn w:val="a0"/>
    <w:link w:val="af7"/>
    <w:rsid w:val="00D537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D53736"/>
    <w:rPr>
      <w:rFonts w:ascii="Tahoma" w:hAnsi="Tahoma" w:cs="Tahoma"/>
      <w:sz w:val="16"/>
      <w:szCs w:val="16"/>
    </w:rPr>
  </w:style>
  <w:style w:type="character" w:styleId="af8">
    <w:name w:val="annotation reference"/>
    <w:rsid w:val="00D53736"/>
    <w:rPr>
      <w:sz w:val="16"/>
      <w:szCs w:val="16"/>
    </w:rPr>
  </w:style>
  <w:style w:type="paragraph" w:styleId="af9">
    <w:name w:val="annotation text"/>
    <w:basedOn w:val="a0"/>
    <w:link w:val="afa"/>
    <w:rsid w:val="00D53736"/>
    <w:rPr>
      <w:sz w:val="20"/>
    </w:rPr>
  </w:style>
  <w:style w:type="character" w:customStyle="1" w:styleId="afa">
    <w:name w:val="Текст примечания Знак"/>
    <w:link w:val="af9"/>
    <w:rsid w:val="00D53736"/>
    <w:rPr>
      <w:rFonts w:ascii="Arial" w:hAnsi="Arial"/>
    </w:rPr>
  </w:style>
  <w:style w:type="paragraph" w:styleId="afb">
    <w:name w:val="annotation subject"/>
    <w:basedOn w:val="a0"/>
    <w:next w:val="af9"/>
    <w:link w:val="afc"/>
    <w:rsid w:val="00D53736"/>
    <w:rPr>
      <w:b/>
      <w:bCs/>
      <w:sz w:val="20"/>
    </w:rPr>
  </w:style>
  <w:style w:type="character" w:customStyle="1" w:styleId="afc">
    <w:name w:val="Тема примечания Знак"/>
    <w:link w:val="afb"/>
    <w:rsid w:val="00D53736"/>
    <w:rPr>
      <w:rFonts w:ascii="Arial" w:hAnsi="Arial"/>
      <w:b/>
      <w:bCs/>
    </w:rPr>
  </w:style>
  <w:style w:type="character" w:customStyle="1" w:styleId="HTML0">
    <w:name w:val="Адрес HTML Знак"/>
    <w:link w:val="HTML"/>
    <w:rsid w:val="00D53736"/>
    <w:rPr>
      <w:rFonts w:ascii="Arial" w:hAnsi="Arial"/>
      <w:i/>
      <w:iCs/>
      <w:sz w:val="24"/>
    </w:rPr>
  </w:style>
  <w:style w:type="paragraph" w:customStyle="1" w:styleId="afd">
    <w:name w:val="Раздел документа"/>
    <w:basedOn w:val="a0"/>
    <w:next w:val="a0"/>
    <w:rsid w:val="00D53736"/>
    <w:pPr>
      <w:keepNext/>
      <w:pageBreakBefore/>
      <w:suppressAutoHyphens/>
      <w:spacing w:after="360" w:line="288" w:lineRule="auto"/>
      <w:ind w:left="851" w:right="851"/>
      <w:jc w:val="center"/>
    </w:pPr>
    <w:rPr>
      <w:b/>
      <w:caps/>
      <w:lang w:eastAsia="en-US"/>
    </w:rPr>
  </w:style>
  <w:style w:type="paragraph" w:customStyle="1" w:styleId="TableGraf8L">
    <w:name w:val="TableGraf 8L"/>
    <w:basedOn w:val="a0"/>
    <w:rsid w:val="00D53736"/>
    <w:pPr>
      <w:spacing w:before="40" w:after="40"/>
    </w:pPr>
    <w:rPr>
      <w:sz w:val="16"/>
      <w:lang w:eastAsia="en-US"/>
    </w:rPr>
  </w:style>
  <w:style w:type="paragraph" w:customStyle="1" w:styleId="Head10L">
    <w:name w:val="Head 10L"/>
    <w:basedOn w:val="TableGraf10L"/>
    <w:rsid w:val="00D53736"/>
    <w:pPr>
      <w:spacing w:line="360" w:lineRule="auto"/>
      <w:jc w:val="both"/>
    </w:pPr>
    <w:rPr>
      <w:rFonts w:ascii="Arial" w:hAnsi="Arial"/>
      <w:b/>
      <w:szCs w:val="20"/>
      <w:lang w:eastAsia="en-US"/>
    </w:rPr>
  </w:style>
  <w:style w:type="paragraph" w:customStyle="1" w:styleId="TableGraf8M">
    <w:name w:val="TableGraf 8M"/>
    <w:basedOn w:val="TableGraf8L"/>
    <w:rsid w:val="00D53736"/>
    <w:pPr>
      <w:jc w:val="center"/>
    </w:pPr>
  </w:style>
  <w:style w:type="paragraph" w:customStyle="1" w:styleId="Head8M">
    <w:name w:val="Head 8M"/>
    <w:basedOn w:val="TableGraf8M"/>
    <w:rsid w:val="00D53736"/>
    <w:rPr>
      <w:b/>
    </w:rPr>
  </w:style>
  <w:style w:type="paragraph" w:customStyle="1" w:styleId="Head10M">
    <w:name w:val="Head 10M"/>
    <w:basedOn w:val="Head8M"/>
    <w:rsid w:val="00D53736"/>
    <w:rPr>
      <w:sz w:val="20"/>
    </w:rPr>
  </w:style>
  <w:style w:type="paragraph" w:customStyle="1" w:styleId="Head8L">
    <w:name w:val="Head 8L"/>
    <w:basedOn w:val="TableGraf8L"/>
    <w:rsid w:val="00D53736"/>
    <w:rPr>
      <w:b/>
    </w:rPr>
  </w:style>
  <w:style w:type="paragraph" w:customStyle="1" w:styleId="TablName">
    <w:name w:val="Tabl_Name"/>
    <w:basedOn w:val="a0"/>
    <w:rsid w:val="00D53736"/>
    <w:pPr>
      <w:keepNext/>
      <w:keepLines/>
      <w:spacing w:before="120" w:line="288" w:lineRule="auto"/>
      <w:ind w:firstLine="624"/>
    </w:pPr>
    <w:rPr>
      <w:lang w:eastAsia="en-US"/>
    </w:rPr>
  </w:style>
  <w:style w:type="paragraph" w:customStyle="1" w:styleId="TableGraf10M">
    <w:name w:val="TableGraf 10M"/>
    <w:basedOn w:val="TableGraf8M"/>
    <w:rsid w:val="00D53736"/>
    <w:rPr>
      <w:sz w:val="20"/>
    </w:rPr>
  </w:style>
  <w:style w:type="paragraph" w:customStyle="1" w:styleId="TableGraf8R">
    <w:name w:val="TableGraf 8R"/>
    <w:basedOn w:val="TableGraf8L"/>
    <w:rsid w:val="00D53736"/>
    <w:pPr>
      <w:jc w:val="right"/>
    </w:pPr>
  </w:style>
  <w:style w:type="paragraph" w:customStyle="1" w:styleId="TableGraf10R">
    <w:name w:val="TableGraf 10R"/>
    <w:basedOn w:val="TableGraf8R"/>
    <w:rsid w:val="00D53736"/>
    <w:rPr>
      <w:sz w:val="20"/>
    </w:rPr>
  </w:style>
  <w:style w:type="paragraph" w:customStyle="1" w:styleId="TableGraf12L">
    <w:name w:val="TableGraf 12L"/>
    <w:basedOn w:val="TableGraf8L"/>
    <w:rsid w:val="00D53736"/>
    <w:rPr>
      <w:sz w:val="24"/>
    </w:rPr>
  </w:style>
  <w:style w:type="paragraph" w:customStyle="1" w:styleId="TableGraf12M">
    <w:name w:val="TableGraf 12M"/>
    <w:basedOn w:val="TableGraf8L"/>
    <w:rsid w:val="00D53736"/>
    <w:pPr>
      <w:jc w:val="center"/>
    </w:pPr>
    <w:rPr>
      <w:sz w:val="24"/>
    </w:rPr>
  </w:style>
  <w:style w:type="paragraph" w:customStyle="1" w:styleId="TableGraf12R">
    <w:name w:val="TableGraf 12R"/>
    <w:basedOn w:val="TableGraf8R"/>
    <w:rsid w:val="00D53736"/>
    <w:rPr>
      <w:sz w:val="24"/>
    </w:rPr>
  </w:style>
  <w:style w:type="paragraph" w:customStyle="1" w:styleId="TablGraf8L">
    <w:name w:val="TablGraf 8L"/>
    <w:basedOn w:val="a0"/>
    <w:rsid w:val="00D53736"/>
    <w:pPr>
      <w:spacing w:before="60" w:after="60" w:line="288" w:lineRule="auto"/>
    </w:pPr>
    <w:rPr>
      <w:sz w:val="16"/>
      <w:lang w:eastAsia="en-US"/>
    </w:rPr>
  </w:style>
  <w:style w:type="paragraph" w:customStyle="1" w:styleId="afe">
    <w:name w:val="КМД_начало"/>
    <w:autoRedefine/>
    <w:rsid w:val="00D53736"/>
    <w:pPr>
      <w:tabs>
        <w:tab w:val="left" w:pos="2041"/>
      </w:tabs>
      <w:spacing w:before="120" w:after="120"/>
      <w:ind w:left="1474" w:hanging="1474"/>
    </w:pPr>
    <w:rPr>
      <w:rFonts w:ascii="Tahoma" w:hAnsi="Tahoma"/>
      <w:noProof/>
      <w:color w:val="000000"/>
      <w:sz w:val="24"/>
    </w:rPr>
  </w:style>
  <w:style w:type="paragraph" w:customStyle="1" w:styleId="aff">
    <w:name w:val="КМД_параметр"/>
    <w:autoRedefine/>
    <w:rsid w:val="00D53736"/>
    <w:pPr>
      <w:tabs>
        <w:tab w:val="left" w:pos="2041"/>
      </w:tabs>
      <w:spacing w:after="240"/>
      <w:ind w:left="2041" w:hanging="1701"/>
    </w:pPr>
    <w:rPr>
      <w:rFonts w:ascii="Tahoma" w:hAnsi="Tahoma"/>
      <w:noProof/>
      <w:sz w:val="24"/>
    </w:rPr>
  </w:style>
  <w:style w:type="paragraph" w:customStyle="1" w:styleId="23">
    <w:name w:val="КМД_Параметр2"/>
    <w:basedOn w:val="aff"/>
    <w:rsid w:val="00D53736"/>
    <w:pPr>
      <w:tabs>
        <w:tab w:val="clear" w:pos="2041"/>
        <w:tab w:val="left" w:pos="2381"/>
      </w:tabs>
      <w:ind w:left="2381"/>
    </w:pPr>
  </w:style>
  <w:style w:type="paragraph" w:customStyle="1" w:styleId="33">
    <w:name w:val="КМД_параметр3"/>
    <w:basedOn w:val="aff"/>
    <w:rsid w:val="00D53736"/>
    <w:pPr>
      <w:tabs>
        <w:tab w:val="clear" w:pos="2041"/>
        <w:tab w:val="left" w:pos="2722"/>
      </w:tabs>
      <w:ind w:left="2722"/>
    </w:pPr>
  </w:style>
  <w:style w:type="paragraph" w:customStyle="1" w:styleId="aff0">
    <w:name w:val="КМД_формат"/>
    <w:rsid w:val="00D53736"/>
    <w:pPr>
      <w:spacing w:after="120" w:line="264" w:lineRule="auto"/>
      <w:ind w:left="1474"/>
    </w:pPr>
    <w:rPr>
      <w:rFonts w:ascii="Tahoma" w:hAnsi="Tahoma"/>
      <w:i/>
      <w:noProof/>
      <w:color w:val="000000"/>
      <w:sz w:val="24"/>
    </w:rPr>
  </w:style>
  <w:style w:type="paragraph" w:customStyle="1" w:styleId="-1">
    <w:name w:val="Приглашение ИКС-1"/>
    <w:rsid w:val="00D53736"/>
    <w:pPr>
      <w:spacing w:after="120"/>
      <w:ind w:left="624"/>
    </w:pPr>
    <w:rPr>
      <w:rFonts w:ascii="Courier New" w:hAnsi="Courier New"/>
      <w:lang w:eastAsia="en-US"/>
    </w:rPr>
  </w:style>
  <w:style w:type="paragraph" w:customStyle="1" w:styleId="aff1">
    <w:name w:val="Приложение"/>
    <w:basedOn w:val="a0"/>
    <w:next w:val="a0"/>
    <w:rsid w:val="00D53736"/>
    <w:pPr>
      <w:pageBreakBefore/>
      <w:spacing w:after="240" w:line="288" w:lineRule="auto"/>
      <w:jc w:val="right"/>
    </w:pPr>
    <w:rPr>
      <w:b/>
      <w:caps/>
      <w:lang w:eastAsia="en-US"/>
    </w:rPr>
  </w:style>
  <w:style w:type="paragraph" w:customStyle="1" w:styleId="1">
    <w:name w:val="Список_1)"/>
    <w:basedOn w:val="a0"/>
    <w:rsid w:val="00D53736"/>
    <w:pPr>
      <w:numPr>
        <w:numId w:val="39"/>
      </w:numPr>
      <w:tabs>
        <w:tab w:val="clear" w:pos="987"/>
        <w:tab w:val="left" w:pos="1134"/>
      </w:tabs>
      <w:spacing w:before="120" w:line="288" w:lineRule="auto"/>
      <w:ind w:firstLine="454"/>
    </w:pPr>
    <w:rPr>
      <w:rFonts w:ascii="Tahoma" w:hAnsi="Tahoma"/>
      <w:spacing w:val="2"/>
      <w:kern w:val="24"/>
      <w:lang w:eastAsia="en-US"/>
    </w:rPr>
  </w:style>
  <w:style w:type="paragraph" w:customStyle="1" w:styleId="13">
    <w:name w:val="Список_1."/>
    <w:basedOn w:val="a0"/>
    <w:rsid w:val="00D53736"/>
    <w:pPr>
      <w:spacing w:line="288" w:lineRule="auto"/>
    </w:pPr>
    <w:rPr>
      <w:lang w:eastAsia="en-US"/>
    </w:rPr>
  </w:style>
  <w:style w:type="paragraph" w:customStyle="1" w:styleId="14">
    <w:name w:val="ТИТ1"/>
    <w:basedOn w:val="a0"/>
    <w:rsid w:val="00D53736"/>
    <w:pPr>
      <w:tabs>
        <w:tab w:val="left" w:pos="1134"/>
      </w:tabs>
      <w:suppressAutoHyphens/>
      <w:spacing w:before="60" w:after="60"/>
      <w:ind w:left="851" w:right="851"/>
      <w:jc w:val="center"/>
    </w:pPr>
    <w:rPr>
      <w:rFonts w:ascii="Tahoma" w:hAnsi="Tahoma"/>
      <w:b/>
      <w:caps/>
      <w:spacing w:val="2"/>
      <w:szCs w:val="24"/>
      <w:lang w:eastAsia="en-US"/>
    </w:rPr>
  </w:style>
  <w:style w:type="paragraph" w:customStyle="1" w:styleId="24">
    <w:name w:val="Тит2"/>
    <w:basedOn w:val="14"/>
    <w:rsid w:val="00D53736"/>
    <w:rPr>
      <w:caps w:val="0"/>
    </w:rPr>
  </w:style>
  <w:style w:type="paragraph" w:customStyle="1" w:styleId="34">
    <w:name w:val="Тит3"/>
    <w:basedOn w:val="24"/>
    <w:rsid w:val="00D53736"/>
    <w:pPr>
      <w:spacing w:before="0" w:after="0" w:line="240" w:lineRule="auto"/>
    </w:pPr>
    <w:rPr>
      <w:b w:val="0"/>
    </w:rPr>
  </w:style>
  <w:style w:type="paragraph" w:customStyle="1" w:styleId="15">
    <w:name w:val="Прил_Заголовок_1"/>
    <w:basedOn w:val="10"/>
    <w:rsid w:val="00D53736"/>
    <w:pPr>
      <w:numPr>
        <w:numId w:val="0"/>
      </w:numPr>
      <w:ind w:left="1080" w:hanging="360"/>
    </w:pPr>
  </w:style>
  <w:style w:type="character" w:customStyle="1" w:styleId="Bold">
    <w:name w:val="Текст_Bold"/>
    <w:rsid w:val="00D53736"/>
    <w:rPr>
      <w:rFonts w:ascii="Tahoma" w:hAnsi="Tahoma"/>
      <w:b/>
    </w:rPr>
  </w:style>
  <w:style w:type="paragraph" w:customStyle="1" w:styleId="Numpage8">
    <w:name w:val="Num page 8"/>
    <w:rsid w:val="00D53736"/>
    <w:pPr>
      <w:widowControl w:val="0"/>
      <w:jc w:val="center"/>
    </w:pPr>
    <w:rPr>
      <w:rFonts w:ascii="Tahoma" w:hAnsi="Tahoma"/>
      <w:sz w:val="16"/>
      <w:lang w:eastAsia="en-US"/>
    </w:rPr>
  </w:style>
  <w:style w:type="paragraph" w:customStyle="1" w:styleId="aff2">
    <w:name w:val="Название Модуля/Подсистемы"/>
    <w:basedOn w:val="aff3"/>
    <w:next w:val="aff3"/>
    <w:link w:val="aff4"/>
    <w:rsid w:val="00D53736"/>
    <w:pPr>
      <w:ind w:firstLine="0"/>
      <w:jc w:val="center"/>
    </w:pPr>
    <w:rPr>
      <w:caps/>
      <w:sz w:val="52"/>
      <w:szCs w:val="48"/>
    </w:rPr>
  </w:style>
  <w:style w:type="paragraph" w:customStyle="1" w:styleId="aff5">
    <w:name w:val="Надпись ТЛ и ЛУ"/>
    <w:basedOn w:val="aff3"/>
    <w:next w:val="aff3"/>
    <w:link w:val="aff6"/>
    <w:rsid w:val="00D53736"/>
    <w:pPr>
      <w:ind w:firstLine="0"/>
      <w:jc w:val="center"/>
    </w:pPr>
    <w:rPr>
      <w:sz w:val="32"/>
      <w:szCs w:val="36"/>
    </w:rPr>
  </w:style>
  <w:style w:type="character" w:customStyle="1" w:styleId="aff6">
    <w:name w:val="Надпись ТЛ и ЛУ Знак Знак"/>
    <w:link w:val="aff5"/>
    <w:rsid w:val="00D53736"/>
    <w:rPr>
      <w:rFonts w:ascii="Tahoma" w:hAnsi="Tahoma"/>
      <w:sz w:val="32"/>
      <w:szCs w:val="36"/>
    </w:rPr>
  </w:style>
  <w:style w:type="character" w:customStyle="1" w:styleId="aff4">
    <w:name w:val="Название Модуля/Подсистемы Знак Знак"/>
    <w:link w:val="aff2"/>
    <w:rsid w:val="00D53736"/>
    <w:rPr>
      <w:rFonts w:ascii="Tahoma" w:hAnsi="Tahoma"/>
      <w:caps/>
      <w:sz w:val="52"/>
      <w:szCs w:val="48"/>
    </w:rPr>
  </w:style>
  <w:style w:type="paragraph" w:customStyle="1" w:styleId="aff3">
    <w:name w:val="Основной шрифт"/>
    <w:link w:val="aff7"/>
    <w:qFormat/>
    <w:rsid w:val="00D53736"/>
    <w:pPr>
      <w:ind w:firstLine="340"/>
      <w:jc w:val="both"/>
    </w:pPr>
    <w:rPr>
      <w:rFonts w:ascii="Tahoma" w:hAnsi="Tahoma"/>
      <w:szCs w:val="24"/>
    </w:rPr>
  </w:style>
  <w:style w:type="paragraph" w:customStyle="1" w:styleId="aff8">
    <w:name w:val="Наименование документа"/>
    <w:basedOn w:val="aff3"/>
    <w:next w:val="aff3"/>
    <w:rsid w:val="00D53736"/>
    <w:pPr>
      <w:spacing w:before="720"/>
      <w:ind w:firstLine="0"/>
      <w:jc w:val="center"/>
    </w:pPr>
    <w:rPr>
      <w:caps/>
      <w:sz w:val="32"/>
      <w:szCs w:val="32"/>
    </w:rPr>
  </w:style>
  <w:style w:type="paragraph" w:customStyle="1" w:styleId="aff9">
    <w:name w:val="Пометка о конфиденциальности"/>
    <w:basedOn w:val="aff3"/>
    <w:next w:val="aff3"/>
    <w:rsid w:val="00D53736"/>
    <w:pPr>
      <w:ind w:firstLine="0"/>
      <w:jc w:val="center"/>
    </w:pPr>
    <w:rPr>
      <w:b/>
      <w:sz w:val="24"/>
    </w:rPr>
  </w:style>
  <w:style w:type="paragraph" w:customStyle="1" w:styleId="affa">
    <w:name w:val="Обозначение документа"/>
    <w:basedOn w:val="aff5"/>
    <w:rsid w:val="00D53736"/>
    <w:rPr>
      <w:sz w:val="28"/>
      <w:lang w:val="en-US"/>
    </w:rPr>
  </w:style>
  <w:style w:type="paragraph" w:customStyle="1" w:styleId="affb">
    <w:name w:val="Название системы"/>
    <w:aliases w:val="модуля"/>
    <w:basedOn w:val="aff3"/>
    <w:next w:val="aff3"/>
    <w:link w:val="affc"/>
    <w:rsid w:val="00D53736"/>
    <w:pPr>
      <w:spacing w:before="720"/>
      <w:ind w:firstLine="0"/>
      <w:jc w:val="center"/>
    </w:pPr>
    <w:rPr>
      <w:caps/>
      <w:sz w:val="40"/>
      <w:szCs w:val="48"/>
    </w:rPr>
  </w:style>
  <w:style w:type="character" w:customStyle="1" w:styleId="affc">
    <w:name w:val="Название системы;модуля Знак Знак"/>
    <w:link w:val="affb"/>
    <w:rsid w:val="00D53736"/>
    <w:rPr>
      <w:rFonts w:ascii="Tahoma" w:hAnsi="Tahoma"/>
      <w:caps/>
      <w:sz w:val="40"/>
      <w:szCs w:val="48"/>
    </w:rPr>
  </w:style>
  <w:style w:type="character" w:customStyle="1" w:styleId="aff7">
    <w:name w:val="Основной шрифт Знак"/>
    <w:link w:val="aff3"/>
    <w:rsid w:val="00D53736"/>
    <w:rPr>
      <w:rFonts w:ascii="Tahoma" w:hAnsi="Tahoma"/>
      <w:szCs w:val="24"/>
    </w:rPr>
  </w:style>
  <w:style w:type="paragraph" w:customStyle="1" w:styleId="affd">
    <w:name w:val="Термин"/>
    <w:basedOn w:val="aff3"/>
    <w:next w:val="aff3"/>
    <w:link w:val="affe"/>
    <w:rsid w:val="00D53736"/>
    <w:pPr>
      <w:ind w:firstLine="0"/>
    </w:pPr>
    <w:rPr>
      <w:rFonts w:cs="Tahoma"/>
      <w:b/>
      <w:i/>
    </w:rPr>
  </w:style>
  <w:style w:type="character" w:customStyle="1" w:styleId="affe">
    <w:name w:val="Термин Знак"/>
    <w:link w:val="affd"/>
    <w:rsid w:val="00D53736"/>
    <w:rPr>
      <w:rFonts w:ascii="Tahoma" w:hAnsi="Tahoma" w:cs="Tahoma"/>
      <w:b/>
      <w:i/>
      <w:szCs w:val="24"/>
    </w:rPr>
  </w:style>
  <w:style w:type="character" w:customStyle="1" w:styleId="25">
    <w:name w:val="Код_2"/>
    <w:rsid w:val="00D53736"/>
    <w:rPr>
      <w:rFonts w:ascii="Courier New" w:hAnsi="Courier New"/>
      <w:spacing w:val="-2"/>
      <w:position w:val="0"/>
      <w:sz w:val="23"/>
      <w:szCs w:val="23"/>
      <w:lang w:val="en-US" w:eastAsia="en-US" w:bidi="ar-SA"/>
    </w:rPr>
  </w:style>
  <w:style w:type="character" w:customStyle="1" w:styleId="afff">
    <w:name w:val="Кмд_польз"/>
    <w:rsid w:val="00D53736"/>
    <w:rPr>
      <w:rFonts w:ascii="Courier New" w:hAnsi="Courier New"/>
      <w:b/>
      <w:sz w:val="20"/>
    </w:rPr>
  </w:style>
  <w:style w:type="character" w:customStyle="1" w:styleId="a6">
    <w:name w:val="Верхний колонтитул Знак"/>
    <w:link w:val="a5"/>
    <w:rsid w:val="00D53736"/>
    <w:rPr>
      <w:rFonts w:ascii="Arial" w:hAnsi="Arial"/>
      <w:sz w:val="24"/>
    </w:rPr>
  </w:style>
  <w:style w:type="paragraph" w:customStyle="1" w:styleId="26">
    <w:name w:val="Нумерованный 2 уровень"/>
    <w:basedOn w:val="a0"/>
    <w:rsid w:val="00D53736"/>
    <w:pPr>
      <w:tabs>
        <w:tab w:val="num" w:pos="1020"/>
      </w:tabs>
      <w:ind w:left="1020" w:hanging="340"/>
    </w:pPr>
    <w:rPr>
      <w:sz w:val="20"/>
    </w:rPr>
  </w:style>
  <w:style w:type="paragraph" w:customStyle="1" w:styleId="afff0">
    <w:name w:val="К сведению"/>
    <w:basedOn w:val="a0"/>
    <w:next w:val="a0"/>
    <w:rsid w:val="00D53736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</w:pPr>
    <w:rPr>
      <w:b/>
      <w:sz w:val="20"/>
    </w:rPr>
  </w:style>
  <w:style w:type="character" w:customStyle="1" w:styleId="30">
    <w:name w:val="Заголовок 3 Знак"/>
    <w:aliases w:val="H3 Знак,heading 3 Знак"/>
    <w:link w:val="3"/>
    <w:rsid w:val="00D53736"/>
    <w:rPr>
      <w:rFonts w:ascii="Arial" w:hAnsi="Arial"/>
      <w:b/>
      <w:bCs/>
      <w:sz w:val="24"/>
    </w:rPr>
  </w:style>
  <w:style w:type="character" w:customStyle="1" w:styleId="aa">
    <w:name w:val="Основной текст Знак"/>
    <w:link w:val="a9"/>
    <w:rsid w:val="00D53736"/>
    <w:rPr>
      <w:rFonts w:ascii="Arial" w:hAnsi="Arial"/>
      <w:sz w:val="24"/>
    </w:rPr>
  </w:style>
  <w:style w:type="paragraph" w:customStyle="1" w:styleId="ArialMK8">
    <w:name w:val="Arial MK8"/>
    <w:rsid w:val="00D53736"/>
    <w:pPr>
      <w:spacing w:before="60" w:after="60"/>
      <w:jc w:val="center"/>
    </w:pPr>
    <w:rPr>
      <w:rFonts w:ascii="Arial" w:hAnsi="Arial"/>
      <w:i/>
      <w:sz w:val="16"/>
      <w:lang w:eastAsia="en-US"/>
    </w:rPr>
  </w:style>
  <w:style w:type="paragraph" w:customStyle="1" w:styleId="ArialMK12">
    <w:name w:val="Arial MK12"/>
    <w:rsid w:val="00D53736"/>
    <w:pPr>
      <w:pageBreakBefore/>
      <w:spacing w:before="60" w:after="60"/>
      <w:jc w:val="center"/>
    </w:pPr>
    <w:rPr>
      <w:rFonts w:ascii="Arial" w:hAnsi="Arial"/>
      <w:i/>
      <w:noProof/>
      <w:sz w:val="24"/>
      <w:lang w:val="en-US" w:eastAsia="en-US"/>
    </w:rPr>
  </w:style>
  <w:style w:type="character" w:customStyle="1" w:styleId="apple-converted-space">
    <w:name w:val="apple-converted-space"/>
    <w:rsid w:val="00D53736"/>
  </w:style>
  <w:style w:type="character" w:customStyle="1" w:styleId="af2">
    <w:name w:val="Схема документа Знак"/>
    <w:link w:val="af1"/>
    <w:rsid w:val="00D53736"/>
    <w:rPr>
      <w:rFonts w:ascii="Tahoma" w:hAnsi="Tahoma" w:cs="Tahoma"/>
      <w:shd w:val="clear" w:color="auto" w:fill="000080"/>
    </w:rPr>
  </w:style>
  <w:style w:type="character" w:customStyle="1" w:styleId="11">
    <w:name w:val="Заголовок 1 Знак"/>
    <w:link w:val="10"/>
    <w:rsid w:val="00D53736"/>
    <w:rPr>
      <w:rFonts w:ascii="Arial" w:hAnsi="Arial"/>
      <w:b/>
      <w:sz w:val="28"/>
      <w:szCs w:val="28"/>
    </w:rPr>
  </w:style>
  <w:style w:type="paragraph" w:customStyle="1" w:styleId="16">
    <w:name w:val="Заголовок таблицы ссылок1"/>
    <w:basedOn w:val="10"/>
    <w:next w:val="a0"/>
    <w:rsid w:val="00D53736"/>
    <w:pPr>
      <w:pageBreakBefore w:val="0"/>
      <w:numPr>
        <w:numId w:val="0"/>
      </w:numPr>
      <w:spacing w:before="480" w:line="276" w:lineRule="auto"/>
      <w:ind w:right="0"/>
      <w:jc w:val="left"/>
    </w:pPr>
    <w:rPr>
      <w:rFonts w:ascii="Cambria" w:hAnsi="Cambria"/>
      <w:bCs/>
      <w:caps/>
      <w:color w:val="365F91"/>
    </w:rPr>
  </w:style>
  <w:style w:type="paragraph" w:styleId="afff1">
    <w:name w:val="List"/>
    <w:basedOn w:val="a9"/>
    <w:rsid w:val="00D53736"/>
  </w:style>
  <w:style w:type="character" w:customStyle="1" w:styleId="40">
    <w:name w:val="Заголовок 4 Знак"/>
    <w:aliases w:val="(подпункт) Знак,H4 Знак"/>
    <w:link w:val="4"/>
    <w:rsid w:val="00D53736"/>
    <w:rPr>
      <w:rFonts w:ascii="Arial" w:hAnsi="Arial"/>
      <w:b/>
      <w:sz w:val="24"/>
    </w:rPr>
  </w:style>
  <w:style w:type="paragraph" w:styleId="afff2">
    <w:name w:val="Revision"/>
    <w:hidden/>
    <w:uiPriority w:val="99"/>
    <w:semiHidden/>
    <w:rsid w:val="00D53736"/>
    <w:rPr>
      <w:rFonts w:ascii="Tahoma" w:hAnsi="Tahoma"/>
      <w:sz w:val="24"/>
      <w:szCs w:val="24"/>
    </w:rPr>
  </w:style>
  <w:style w:type="paragraph" w:styleId="HTML1">
    <w:name w:val="HTML Preformatted"/>
    <w:basedOn w:val="a0"/>
    <w:link w:val="HTML2"/>
    <w:uiPriority w:val="99"/>
    <w:unhideWhenUsed/>
    <w:rsid w:val="007B6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2">
    <w:name w:val="Стандартный HTML Знак"/>
    <w:link w:val="HTML1"/>
    <w:uiPriority w:val="99"/>
    <w:rsid w:val="007B6F47"/>
    <w:rPr>
      <w:rFonts w:ascii="Courier New" w:hAnsi="Courier New" w:cs="Courier New"/>
    </w:rPr>
  </w:style>
  <w:style w:type="character" w:styleId="HTML3">
    <w:name w:val="HTML Code"/>
    <w:uiPriority w:val="99"/>
    <w:semiHidden/>
    <w:unhideWhenUsed/>
    <w:rsid w:val="007B6F47"/>
    <w:rPr>
      <w:rFonts w:ascii="Courier New" w:eastAsia="Times New Roman" w:hAnsi="Courier New" w:cs="Courier New"/>
      <w:sz w:val="20"/>
      <w:szCs w:val="20"/>
    </w:rPr>
  </w:style>
  <w:style w:type="character" w:styleId="afff3">
    <w:name w:val="FollowedHyperlink"/>
    <w:uiPriority w:val="99"/>
    <w:semiHidden/>
    <w:unhideWhenUsed/>
    <w:rsid w:val="00FA219F"/>
    <w:rPr>
      <w:color w:val="954F72"/>
      <w:u w:val="single"/>
    </w:rPr>
  </w:style>
  <w:style w:type="character" w:styleId="afff4">
    <w:name w:val="Strong"/>
    <w:uiPriority w:val="22"/>
    <w:qFormat/>
    <w:rsid w:val="00A51C40"/>
    <w:rPr>
      <w:b/>
      <w:bCs/>
    </w:rPr>
  </w:style>
  <w:style w:type="paragraph" w:customStyle="1" w:styleId="phlistordereda">
    <w:name w:val="ph_list_ordered_aбв"/>
    <w:basedOn w:val="phnormal"/>
    <w:autoRedefine/>
    <w:rsid w:val="00A75856"/>
    <w:pPr>
      <w:numPr>
        <w:numId w:val="9"/>
      </w:numPr>
    </w:pPr>
  </w:style>
  <w:style w:type="paragraph" w:customStyle="1" w:styleId="afff5">
    <w:name w:val="Титульный лист_Согласовано"/>
    <w:basedOn w:val="a0"/>
    <w:autoRedefine/>
    <w:qFormat/>
    <w:rsid w:val="00FF3A3A"/>
    <w:pPr>
      <w:spacing w:line="240" w:lineRule="auto"/>
      <w:jc w:val="left"/>
    </w:pPr>
    <w:rPr>
      <w:b/>
      <w:caps/>
      <w:szCs w:val="24"/>
    </w:rPr>
  </w:style>
  <w:style w:type="paragraph" w:customStyle="1" w:styleId="afff6">
    <w:name w:val="Титульный лист_Согласовано должность"/>
    <w:basedOn w:val="a0"/>
    <w:autoRedefine/>
    <w:qFormat/>
    <w:rsid w:val="00FF3A3A"/>
    <w:pPr>
      <w:spacing w:line="240" w:lineRule="auto"/>
      <w:jc w:val="left"/>
    </w:pPr>
  </w:style>
  <w:style w:type="character" w:customStyle="1" w:styleId="phtablecellleft0">
    <w:name w:val="ph_table_cellleft Знак"/>
    <w:link w:val="phtablecellleft"/>
    <w:qFormat/>
    <w:rsid w:val="00534A32"/>
    <w:rPr>
      <w:rFonts w:ascii="Arial" w:hAnsi="Arial" w:cs="Arial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ddress" w:uiPriority="0"/>
    <w:lsdException w:name="annotation subject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qFormat/>
    <w:rsid w:val="00A75856"/>
    <w:pPr>
      <w:spacing w:before="20" w:after="120" w:line="360" w:lineRule="auto"/>
      <w:jc w:val="both"/>
    </w:pPr>
    <w:rPr>
      <w:rFonts w:ascii="Arial" w:hAnsi="Arial"/>
      <w:sz w:val="24"/>
    </w:rPr>
  </w:style>
  <w:style w:type="paragraph" w:styleId="10">
    <w:name w:val="heading 1"/>
    <w:basedOn w:val="phbase"/>
    <w:next w:val="phnormal"/>
    <w:link w:val="11"/>
    <w:qFormat/>
    <w:rsid w:val="00A75856"/>
    <w:pPr>
      <w:keepNext/>
      <w:keepLines/>
      <w:pageBreakBefore/>
      <w:numPr>
        <w:numId w:val="34"/>
      </w:numPr>
      <w:tabs>
        <w:tab w:val="left" w:pos="1276"/>
      </w:tabs>
      <w:spacing w:before="360" w:after="360"/>
      <w:ind w:right="170"/>
      <w:outlineLvl w:val="0"/>
    </w:pPr>
    <w:rPr>
      <w:b/>
      <w:sz w:val="28"/>
      <w:szCs w:val="28"/>
    </w:rPr>
  </w:style>
  <w:style w:type="paragraph" w:styleId="20">
    <w:name w:val="heading 2"/>
    <w:aliases w:val="HD2,Indented Heading,H21,H22,Indented Heading1,Indented Heading2,Indented Heading3,Indented Heading4,H23,H211,H221,Indented Heading5,Indented Heading6,Indented Heading7,H24,H212,H222,Indented Heading8,H25,H213,H223,Indented Heading9,H26,H214"/>
    <w:basedOn w:val="phbase"/>
    <w:next w:val="phnormal"/>
    <w:link w:val="21"/>
    <w:qFormat/>
    <w:rsid w:val="00A75856"/>
    <w:pPr>
      <w:keepNext/>
      <w:keepLines/>
      <w:numPr>
        <w:ilvl w:val="1"/>
        <w:numId w:val="34"/>
      </w:numPr>
      <w:tabs>
        <w:tab w:val="left" w:pos="720"/>
      </w:tabs>
      <w:spacing w:before="360" w:after="360"/>
      <w:ind w:right="170"/>
      <w:outlineLvl w:val="1"/>
    </w:pPr>
    <w:rPr>
      <w:b/>
    </w:rPr>
  </w:style>
  <w:style w:type="paragraph" w:styleId="3">
    <w:name w:val="heading 3"/>
    <w:aliases w:val="H3,heading 3"/>
    <w:basedOn w:val="phbase"/>
    <w:next w:val="phnormal"/>
    <w:link w:val="30"/>
    <w:qFormat/>
    <w:rsid w:val="00A75856"/>
    <w:pPr>
      <w:keepNext/>
      <w:keepLines/>
      <w:numPr>
        <w:ilvl w:val="2"/>
        <w:numId w:val="34"/>
      </w:numPr>
      <w:spacing w:before="240" w:after="240"/>
      <w:ind w:right="170"/>
      <w:outlineLvl w:val="2"/>
    </w:pPr>
    <w:rPr>
      <w:b/>
      <w:bCs/>
    </w:rPr>
  </w:style>
  <w:style w:type="paragraph" w:styleId="4">
    <w:name w:val="heading 4"/>
    <w:aliases w:val="(подпункт),H4"/>
    <w:basedOn w:val="phbase"/>
    <w:next w:val="phnormal"/>
    <w:link w:val="40"/>
    <w:qFormat/>
    <w:rsid w:val="00A75856"/>
    <w:pPr>
      <w:keepNext/>
      <w:keepLines/>
      <w:numPr>
        <w:ilvl w:val="3"/>
        <w:numId w:val="34"/>
      </w:numPr>
      <w:spacing w:before="120" w:after="120"/>
      <w:ind w:right="170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"/>
    <w:unhideWhenUsed/>
    <w:qFormat/>
    <w:rsid w:val="00A75856"/>
    <w:pPr>
      <w:numPr>
        <w:ilvl w:val="4"/>
        <w:numId w:val="34"/>
      </w:numPr>
      <w:spacing w:before="240" w:after="60"/>
      <w:outlineLvl w:val="4"/>
    </w:pPr>
    <w:rPr>
      <w:b/>
      <w:bCs/>
      <w:iCs/>
      <w:szCs w:val="26"/>
    </w:rPr>
  </w:style>
  <w:style w:type="paragraph" w:styleId="60">
    <w:name w:val="heading 6"/>
    <w:basedOn w:val="a0"/>
    <w:next w:val="a0"/>
    <w:link w:val="61"/>
    <w:uiPriority w:val="9"/>
    <w:unhideWhenUsed/>
    <w:qFormat/>
    <w:rsid w:val="00A75856"/>
    <w:pPr>
      <w:numPr>
        <w:ilvl w:val="5"/>
        <w:numId w:val="34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72F47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72F47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72F4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hbase">
    <w:name w:val="ph_base"/>
    <w:link w:val="phbase0"/>
    <w:rsid w:val="00A75856"/>
    <w:pPr>
      <w:spacing w:line="360" w:lineRule="auto"/>
      <w:jc w:val="both"/>
    </w:pPr>
    <w:rPr>
      <w:rFonts w:ascii="Arial" w:hAnsi="Arial"/>
      <w:sz w:val="24"/>
    </w:rPr>
  </w:style>
  <w:style w:type="paragraph" w:customStyle="1" w:styleId="phadditiontitle1">
    <w:name w:val="ph_addition_title_1"/>
    <w:basedOn w:val="phbase"/>
    <w:next w:val="phnormal"/>
    <w:rsid w:val="00A75856"/>
    <w:pPr>
      <w:keepNext/>
      <w:keepLines/>
      <w:pageBreakBefore/>
      <w:numPr>
        <w:numId w:val="4"/>
      </w:numPr>
      <w:spacing w:before="360" w:after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A75856"/>
    <w:pPr>
      <w:keepNext/>
      <w:keepLines/>
      <w:numPr>
        <w:ilvl w:val="1"/>
        <w:numId w:val="4"/>
      </w:numPr>
      <w:spacing w:before="360" w:after="360"/>
      <w:outlineLvl w:val="1"/>
    </w:pPr>
    <w:rPr>
      <w:b/>
      <w:szCs w:val="24"/>
    </w:rPr>
  </w:style>
  <w:style w:type="paragraph" w:customStyle="1" w:styleId="phadditiontitle3">
    <w:name w:val="ph_addition_title_3"/>
    <w:basedOn w:val="phbase"/>
    <w:next w:val="phnormal"/>
    <w:rsid w:val="00A75856"/>
    <w:pPr>
      <w:keepNext/>
      <w:keepLines/>
      <w:numPr>
        <w:ilvl w:val="2"/>
        <w:numId w:val="4"/>
      </w:numPr>
      <w:spacing w:before="240" w:after="240"/>
      <w:outlineLvl w:val="2"/>
    </w:pPr>
    <w:rPr>
      <w:b/>
      <w:sz w:val="22"/>
      <w:szCs w:val="22"/>
    </w:rPr>
  </w:style>
  <w:style w:type="numbering" w:customStyle="1" w:styleId="phadditiontitle">
    <w:name w:val="ph_additiontitle"/>
    <w:basedOn w:val="a3"/>
    <w:rsid w:val="00A75856"/>
    <w:pPr>
      <w:numPr>
        <w:numId w:val="4"/>
      </w:numPr>
    </w:pPr>
  </w:style>
  <w:style w:type="paragraph" w:customStyle="1" w:styleId="phbibliography">
    <w:name w:val="ph_bibliography"/>
    <w:basedOn w:val="phbase"/>
    <w:rsid w:val="00A75856"/>
    <w:pPr>
      <w:numPr>
        <w:numId w:val="5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A75856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A75856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A75856"/>
    <w:pPr>
      <w:ind w:firstLine="720"/>
    </w:pPr>
    <w:rPr>
      <w:rFonts w:ascii="Arial Narrow" w:hAnsi="Arial Narrow"/>
      <w:vanish/>
      <w:color w:val="0000FF"/>
    </w:rPr>
  </w:style>
  <w:style w:type="paragraph" w:customStyle="1" w:styleId="phconfirmlist">
    <w:name w:val="ph_confirmlist"/>
    <w:basedOn w:val="phbase"/>
    <w:rsid w:val="00A75856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A75856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A75856"/>
  </w:style>
  <w:style w:type="paragraph" w:customStyle="1" w:styleId="phconfirmstamptitle">
    <w:name w:val="ph_confirmstamp_title"/>
    <w:basedOn w:val="phconfirmstamp"/>
    <w:next w:val="phconfirmstampstamp"/>
    <w:rsid w:val="00A75856"/>
    <w:rPr>
      <w:caps/>
      <w:szCs w:val="24"/>
    </w:rPr>
  </w:style>
  <w:style w:type="paragraph" w:customStyle="1" w:styleId="phcontent">
    <w:name w:val="ph_content"/>
    <w:basedOn w:val="phbase"/>
    <w:next w:val="12"/>
    <w:rsid w:val="00A75856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styleId="12">
    <w:name w:val="toc 1"/>
    <w:basedOn w:val="a0"/>
    <w:next w:val="a0"/>
    <w:autoRedefine/>
    <w:uiPriority w:val="39"/>
    <w:rsid w:val="00A75856"/>
    <w:pPr>
      <w:tabs>
        <w:tab w:val="left" w:pos="284"/>
        <w:tab w:val="right" w:leader="dot" w:pos="10080"/>
      </w:tabs>
      <w:spacing w:before="120"/>
      <w:ind w:left="360" w:hanging="360"/>
      <w:jc w:val="left"/>
    </w:pPr>
    <w:rPr>
      <w:b/>
      <w:szCs w:val="24"/>
    </w:rPr>
  </w:style>
  <w:style w:type="paragraph" w:customStyle="1" w:styleId="phexample">
    <w:name w:val="ph_example"/>
    <w:basedOn w:val="phbase"/>
    <w:rsid w:val="00A75856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rsid w:val="00A75856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A75856"/>
    <w:pPr>
      <w:spacing w:before="120"/>
    </w:pPr>
  </w:style>
  <w:style w:type="paragraph" w:customStyle="1" w:styleId="phfiguretitle">
    <w:name w:val="ph_figure_title"/>
    <w:basedOn w:val="phfigure"/>
    <w:next w:val="phnormal"/>
    <w:rsid w:val="006132D3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A75856"/>
    <w:pPr>
      <w:widowControl w:val="0"/>
    </w:pPr>
    <w:rPr>
      <w:sz w:val="18"/>
    </w:rPr>
  </w:style>
  <w:style w:type="character" w:customStyle="1" w:styleId="phinline">
    <w:name w:val="ph_inline"/>
    <w:rsid w:val="00A75856"/>
  </w:style>
  <w:style w:type="character" w:customStyle="1" w:styleId="phinline8">
    <w:name w:val="ph_inline_8"/>
    <w:rsid w:val="00A75856"/>
    <w:rPr>
      <w:sz w:val="16"/>
    </w:rPr>
  </w:style>
  <w:style w:type="character" w:customStyle="1" w:styleId="phinlinebolditalic">
    <w:name w:val="ph_inline_bolditalic"/>
    <w:rsid w:val="00A75856"/>
    <w:rPr>
      <w:rFonts w:ascii="Arial" w:hAnsi="Arial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A75856"/>
    <w:rPr>
      <w:rFonts w:ascii="Courier New" w:hAnsi="Courier New"/>
      <w:sz w:val="24"/>
    </w:rPr>
  </w:style>
  <w:style w:type="character" w:customStyle="1" w:styleId="phinlinefirstterm">
    <w:name w:val="ph_inline_firstterm"/>
    <w:rsid w:val="00A75856"/>
    <w:rPr>
      <w:i/>
      <w:sz w:val="24"/>
    </w:rPr>
  </w:style>
  <w:style w:type="character" w:customStyle="1" w:styleId="phinlineguiitem">
    <w:name w:val="ph_inline_guiitem"/>
    <w:rsid w:val="00A75856"/>
    <w:rPr>
      <w:rFonts w:ascii="Arial" w:hAnsi="Arial"/>
      <w:b/>
      <w:bCs/>
      <w:noProof/>
      <w:lang w:val="ru-RU" w:eastAsia="ru-RU" w:bidi="ar-SA"/>
    </w:rPr>
  </w:style>
  <w:style w:type="character" w:customStyle="1" w:styleId="phinlinekeycap">
    <w:name w:val="ph_inline_keycap"/>
    <w:rsid w:val="00A75856"/>
    <w:rPr>
      <w:b/>
      <w:smallCaps/>
      <w:sz w:val="24"/>
    </w:rPr>
  </w:style>
  <w:style w:type="character" w:customStyle="1" w:styleId="phinlinespace">
    <w:name w:val="ph_inline_space"/>
    <w:rsid w:val="00A75856"/>
    <w:rPr>
      <w:spacing w:val="60"/>
    </w:rPr>
  </w:style>
  <w:style w:type="character" w:customStyle="1" w:styleId="phinlinesuperline">
    <w:name w:val="ph_inline_superline"/>
    <w:rsid w:val="00A75856"/>
    <w:rPr>
      <w:vertAlign w:val="superscript"/>
    </w:rPr>
  </w:style>
  <w:style w:type="character" w:customStyle="1" w:styleId="phinlineunderline">
    <w:name w:val="ph_inline_underline"/>
    <w:rsid w:val="00A75856"/>
    <w:rPr>
      <w:u w:val="single"/>
      <w:lang w:val="ru-RU"/>
    </w:rPr>
  </w:style>
  <w:style w:type="character" w:customStyle="1" w:styleId="phinlineunderlineitalic">
    <w:name w:val="ph_inline_underlineitalic"/>
    <w:rsid w:val="00A75856"/>
    <w:rPr>
      <w:i/>
      <w:u w:val="single"/>
      <w:lang w:val="ru-RU"/>
    </w:rPr>
  </w:style>
  <w:style w:type="character" w:customStyle="1" w:styleId="phinlineuppercase">
    <w:name w:val="ph_inline_uppercase"/>
    <w:rsid w:val="00A75856"/>
    <w:rPr>
      <w:caps/>
      <w:lang w:val="ru-RU"/>
    </w:rPr>
  </w:style>
  <w:style w:type="paragraph" w:customStyle="1" w:styleId="phinset">
    <w:name w:val="ph_inset"/>
    <w:basedOn w:val="phnormal"/>
    <w:next w:val="phnormal"/>
    <w:rsid w:val="00A75856"/>
  </w:style>
  <w:style w:type="paragraph" w:customStyle="1" w:styleId="phinsetcaution">
    <w:name w:val="ph_inset_caution"/>
    <w:basedOn w:val="phinset"/>
    <w:rsid w:val="00A75856"/>
    <w:pPr>
      <w:keepLines/>
    </w:pPr>
  </w:style>
  <w:style w:type="paragraph" w:customStyle="1" w:styleId="phinsetnote">
    <w:name w:val="ph_inset_note"/>
    <w:basedOn w:val="phinset"/>
    <w:rsid w:val="00A75856"/>
    <w:pPr>
      <w:keepLines/>
    </w:pPr>
  </w:style>
  <w:style w:type="paragraph" w:customStyle="1" w:styleId="phinsettitle">
    <w:name w:val="ph_inset_title"/>
    <w:basedOn w:val="phinset"/>
    <w:next w:val="phinsetnote"/>
    <w:rsid w:val="00A75856"/>
    <w:pPr>
      <w:keepNext/>
    </w:pPr>
    <w:rPr>
      <w:caps/>
      <w:szCs w:val="24"/>
    </w:rPr>
  </w:style>
  <w:style w:type="paragraph" w:customStyle="1" w:styleId="phinsetwarning">
    <w:name w:val="ph_inset_warning"/>
    <w:basedOn w:val="phinset"/>
    <w:rsid w:val="00A75856"/>
    <w:pPr>
      <w:keepLines/>
    </w:pPr>
  </w:style>
  <w:style w:type="paragraph" w:customStyle="1" w:styleId="phlistitemized1">
    <w:name w:val="ph_list_itemized_1"/>
    <w:basedOn w:val="phnormal"/>
    <w:rsid w:val="00A75856"/>
    <w:pPr>
      <w:numPr>
        <w:numId w:val="6"/>
      </w:numPr>
    </w:pPr>
    <w:rPr>
      <w:rFonts w:cs="Arial"/>
      <w:lang w:eastAsia="en-US"/>
    </w:rPr>
  </w:style>
  <w:style w:type="paragraph" w:customStyle="1" w:styleId="phlistitemized2">
    <w:name w:val="ph_list_itemized_2"/>
    <w:basedOn w:val="phnormal"/>
    <w:rsid w:val="00A75856"/>
    <w:pPr>
      <w:numPr>
        <w:numId w:val="7"/>
      </w:numPr>
    </w:pPr>
  </w:style>
  <w:style w:type="paragraph" w:customStyle="1" w:styleId="phlistitemizedtitle">
    <w:name w:val="ph_list_itemized_title"/>
    <w:basedOn w:val="phnormal"/>
    <w:next w:val="phlistitemized1"/>
    <w:rsid w:val="00A75856"/>
    <w:pPr>
      <w:keepNext/>
    </w:pPr>
  </w:style>
  <w:style w:type="paragraph" w:customStyle="1" w:styleId="phlistordered1">
    <w:name w:val="ph_list_ordered_1"/>
    <w:basedOn w:val="phnormal"/>
    <w:rsid w:val="00A75856"/>
    <w:pPr>
      <w:numPr>
        <w:numId w:val="8"/>
      </w:numPr>
      <w:ind w:left="1752" w:hanging="357"/>
    </w:pPr>
  </w:style>
  <w:style w:type="paragraph" w:customStyle="1" w:styleId="phlistordered2">
    <w:name w:val="ph_list_ordered_2"/>
    <w:basedOn w:val="phnormal"/>
    <w:rsid w:val="002E77BD"/>
    <w:pPr>
      <w:ind w:left="1080" w:hanging="360"/>
    </w:pPr>
  </w:style>
  <w:style w:type="paragraph" w:customStyle="1" w:styleId="phlistorderedtitle">
    <w:name w:val="ph_list_ordered_title"/>
    <w:basedOn w:val="phnormal"/>
    <w:next w:val="phlistordered1"/>
    <w:rsid w:val="00A75856"/>
    <w:pPr>
      <w:keepNext/>
    </w:pPr>
  </w:style>
  <w:style w:type="paragraph" w:customStyle="1" w:styleId="phnormal">
    <w:name w:val="ph_normal"/>
    <w:basedOn w:val="phbase"/>
    <w:link w:val="phnormal0"/>
    <w:rsid w:val="00A75856"/>
    <w:pPr>
      <w:ind w:right="170" w:firstLine="720"/>
    </w:pPr>
  </w:style>
  <w:style w:type="paragraph" w:customStyle="1" w:styleId="phstamp">
    <w:name w:val="ph_stamp"/>
    <w:basedOn w:val="phbase"/>
    <w:rsid w:val="00A75856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A75856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A75856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A75856"/>
    <w:pPr>
      <w:ind w:left="57"/>
    </w:pPr>
    <w:rPr>
      <w:i/>
    </w:rPr>
  </w:style>
  <w:style w:type="paragraph" w:customStyle="1" w:styleId="phtablecell">
    <w:name w:val="ph_table_cell"/>
    <w:basedOn w:val="phbase"/>
    <w:rsid w:val="00A75856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A75856"/>
    <w:pPr>
      <w:jc w:val="center"/>
    </w:pPr>
  </w:style>
  <w:style w:type="paragraph" w:customStyle="1" w:styleId="phtablecellleft">
    <w:name w:val="ph_table_cellleft"/>
    <w:basedOn w:val="phtablecell"/>
    <w:link w:val="phtablecellleft0"/>
    <w:qFormat/>
    <w:rsid w:val="00A75856"/>
    <w:pPr>
      <w:spacing w:after="160"/>
      <w:jc w:val="left"/>
    </w:pPr>
  </w:style>
  <w:style w:type="paragraph" w:customStyle="1" w:styleId="phtablecolcaption">
    <w:name w:val="ph_table_colcaption"/>
    <w:basedOn w:val="phtablecell"/>
    <w:next w:val="phtablecell"/>
    <w:rsid w:val="00A75856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A75856"/>
    <w:pPr>
      <w:keepNext/>
      <w:spacing w:before="20" w:after="120"/>
    </w:pPr>
    <w:rPr>
      <w:szCs w:val="24"/>
    </w:rPr>
  </w:style>
  <w:style w:type="paragraph" w:customStyle="1" w:styleId="phtitlevoid">
    <w:name w:val="ph_title_void"/>
    <w:basedOn w:val="phbase"/>
    <w:next w:val="phnormal"/>
    <w:rsid w:val="00A75856"/>
    <w:pPr>
      <w:keepNext/>
      <w:keepLines/>
      <w:pageBreakBefore/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titlepage">
    <w:name w:val="ph_titlepage"/>
    <w:basedOn w:val="phbase"/>
    <w:rsid w:val="00A75856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A75856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A75856"/>
    <w:pPr>
      <w:suppressAutoHyphens/>
      <w:spacing w:before="60" w:after="60"/>
    </w:pPr>
    <w:rPr>
      <w:color w:val="000000"/>
      <w:szCs w:val="24"/>
    </w:rPr>
  </w:style>
  <w:style w:type="paragraph" w:customStyle="1" w:styleId="phtitlepagecustomer">
    <w:name w:val="ph_titlepage_customer"/>
    <w:basedOn w:val="phtitlepage"/>
    <w:next w:val="phtitlepageconfirmstamp"/>
    <w:rsid w:val="00A75856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A75856"/>
    <w:rPr>
      <w:b/>
    </w:rPr>
  </w:style>
  <w:style w:type="paragraph" w:customStyle="1" w:styleId="phtitlepagedocument">
    <w:name w:val="ph_titlepage_document"/>
    <w:basedOn w:val="phtitlepage"/>
    <w:autoRedefine/>
    <w:rsid w:val="00A75856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A75856"/>
  </w:style>
  <w:style w:type="paragraph" w:customStyle="1" w:styleId="phtitlepagesystemfull">
    <w:name w:val="ph_titlepage_system_full"/>
    <w:basedOn w:val="phtitlepage"/>
    <w:next w:val="phtitlepagesystemshort"/>
    <w:rsid w:val="00A75856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A75856"/>
    <w:rPr>
      <w:b/>
      <w:sz w:val="32"/>
    </w:rPr>
  </w:style>
  <w:style w:type="character" w:styleId="a4">
    <w:name w:val="Hyperlink"/>
    <w:uiPriority w:val="99"/>
    <w:rsid w:val="00A75856"/>
    <w:rPr>
      <w:color w:val="0000FF"/>
      <w:u w:val="single"/>
    </w:rPr>
  </w:style>
  <w:style w:type="paragraph" w:styleId="a5">
    <w:name w:val="header"/>
    <w:basedOn w:val="a0"/>
    <w:link w:val="a6"/>
    <w:rsid w:val="00A75856"/>
    <w:pPr>
      <w:tabs>
        <w:tab w:val="center" w:pos="4677"/>
        <w:tab w:val="right" w:pos="9355"/>
      </w:tabs>
      <w:jc w:val="center"/>
    </w:pPr>
  </w:style>
  <w:style w:type="paragraph" w:styleId="HTML">
    <w:name w:val="HTML Address"/>
    <w:basedOn w:val="a0"/>
    <w:link w:val="HTML0"/>
    <w:rsid w:val="00A75856"/>
    <w:rPr>
      <w:i/>
      <w:iCs/>
    </w:rPr>
  </w:style>
  <w:style w:type="paragraph" w:styleId="a7">
    <w:name w:val="footer"/>
    <w:basedOn w:val="a0"/>
    <w:link w:val="a8"/>
    <w:rsid w:val="00A75856"/>
    <w:pPr>
      <w:tabs>
        <w:tab w:val="center" w:pos="4677"/>
        <w:tab w:val="right" w:pos="9355"/>
      </w:tabs>
    </w:pPr>
  </w:style>
  <w:style w:type="paragraph" w:styleId="22">
    <w:name w:val="toc 2"/>
    <w:basedOn w:val="a0"/>
    <w:next w:val="a0"/>
    <w:autoRedefine/>
    <w:uiPriority w:val="39"/>
    <w:rsid w:val="00A75856"/>
    <w:pPr>
      <w:tabs>
        <w:tab w:val="left" w:pos="851"/>
        <w:tab w:val="right" w:leader="dot" w:pos="10080"/>
      </w:tabs>
      <w:ind w:left="879" w:right="289" w:hanging="522"/>
      <w:jc w:val="left"/>
    </w:pPr>
    <w:rPr>
      <w:szCs w:val="24"/>
    </w:rPr>
  </w:style>
  <w:style w:type="paragraph" w:styleId="31">
    <w:name w:val="toc 3"/>
    <w:basedOn w:val="a0"/>
    <w:next w:val="a0"/>
    <w:autoRedefine/>
    <w:uiPriority w:val="39"/>
    <w:rsid w:val="00A75856"/>
    <w:pPr>
      <w:tabs>
        <w:tab w:val="left" w:pos="2262"/>
        <w:tab w:val="right" w:leader="dot" w:pos="10080"/>
      </w:tabs>
      <w:ind w:left="1512" w:hanging="666"/>
      <w:jc w:val="left"/>
    </w:pPr>
    <w:rPr>
      <w:i/>
      <w:iCs/>
      <w:szCs w:val="24"/>
    </w:rPr>
  </w:style>
  <w:style w:type="paragraph" w:styleId="41">
    <w:name w:val="toc 4"/>
    <w:basedOn w:val="a0"/>
    <w:next w:val="a0"/>
    <w:autoRedefine/>
    <w:uiPriority w:val="39"/>
    <w:rsid w:val="00A75856"/>
    <w:pPr>
      <w:ind w:left="600"/>
      <w:jc w:val="left"/>
    </w:pPr>
    <w:rPr>
      <w:szCs w:val="21"/>
    </w:rPr>
  </w:style>
  <w:style w:type="paragraph" w:styleId="51">
    <w:name w:val="toc 5"/>
    <w:basedOn w:val="a0"/>
    <w:next w:val="a0"/>
    <w:autoRedefine/>
    <w:rsid w:val="00A75856"/>
    <w:pPr>
      <w:ind w:left="960"/>
    </w:pPr>
  </w:style>
  <w:style w:type="paragraph" w:styleId="6">
    <w:name w:val="toc 6"/>
    <w:basedOn w:val="a0"/>
    <w:next w:val="a0"/>
    <w:autoRedefine/>
    <w:rsid w:val="00A75856"/>
    <w:pPr>
      <w:numPr>
        <w:ilvl w:val="2"/>
        <w:numId w:val="41"/>
      </w:numPr>
    </w:pPr>
  </w:style>
  <w:style w:type="paragraph" w:styleId="71">
    <w:name w:val="toc 7"/>
    <w:basedOn w:val="a0"/>
    <w:next w:val="a0"/>
    <w:autoRedefine/>
    <w:rsid w:val="00A75856"/>
    <w:pPr>
      <w:ind w:left="1440"/>
    </w:pPr>
  </w:style>
  <w:style w:type="paragraph" w:styleId="81">
    <w:name w:val="toc 8"/>
    <w:basedOn w:val="a0"/>
    <w:next w:val="a0"/>
    <w:autoRedefine/>
    <w:rsid w:val="00A75856"/>
    <w:pPr>
      <w:ind w:left="1680"/>
    </w:pPr>
  </w:style>
  <w:style w:type="paragraph" w:styleId="91">
    <w:name w:val="toc 9"/>
    <w:basedOn w:val="a0"/>
    <w:next w:val="a0"/>
    <w:autoRedefine/>
    <w:rsid w:val="00A75856"/>
    <w:pPr>
      <w:ind w:left="1920"/>
    </w:pPr>
  </w:style>
  <w:style w:type="paragraph" w:styleId="a9">
    <w:name w:val="Body Text"/>
    <w:basedOn w:val="a0"/>
    <w:link w:val="aa"/>
    <w:rsid w:val="00A75856"/>
  </w:style>
  <w:style w:type="paragraph" w:customStyle="1" w:styleId="phheader1withoutnum">
    <w:name w:val="ph_header_1_without_num"/>
    <w:basedOn w:val="10"/>
    <w:next w:val="phnormal"/>
    <w:rsid w:val="00A75856"/>
    <w:pPr>
      <w:numPr>
        <w:numId w:val="0"/>
      </w:numPr>
      <w:ind w:left="720"/>
    </w:pPr>
  </w:style>
  <w:style w:type="paragraph" w:styleId="ab">
    <w:name w:val="Normal (Web)"/>
    <w:basedOn w:val="a0"/>
    <w:rsid w:val="00F93AD0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character" w:customStyle="1" w:styleId="phbase0">
    <w:name w:val="ph_base Знак"/>
    <w:link w:val="phbase"/>
    <w:rsid w:val="00F93AD0"/>
    <w:rPr>
      <w:rFonts w:ascii="Arial" w:hAnsi="Arial"/>
      <w:sz w:val="24"/>
    </w:rPr>
  </w:style>
  <w:style w:type="character" w:customStyle="1" w:styleId="21">
    <w:name w:val="Заголовок 2 Знак"/>
    <w:aliases w:val="HD2 Знак,Indented Heading Знак,H21 Знак,H22 Знак,Indented Heading1 Знак,Indented Heading2 Знак,Indented Heading3 Знак,Indented Heading4 Знак,H23 Знак,H211 Знак,H221 Знак,Indented Heading5 Знак,Indented Heading6 Знак,H24 Знак,H212 Знак"/>
    <w:link w:val="20"/>
    <w:rsid w:val="00F93AD0"/>
    <w:rPr>
      <w:rFonts w:ascii="Arial" w:hAnsi="Arial"/>
      <w:b/>
      <w:sz w:val="24"/>
    </w:rPr>
  </w:style>
  <w:style w:type="paragraph" w:customStyle="1" w:styleId="phadditontype">
    <w:name w:val="ph_additon_type"/>
    <w:basedOn w:val="phbase"/>
    <w:next w:val="phnormal"/>
    <w:rsid w:val="00A75856"/>
    <w:pPr>
      <w:jc w:val="center"/>
    </w:pPr>
    <w:rPr>
      <w:i/>
    </w:rPr>
  </w:style>
  <w:style w:type="paragraph" w:customStyle="1" w:styleId="ac">
    <w:name w:val="Чертежный"/>
    <w:rsid w:val="00B0453D"/>
    <w:pPr>
      <w:jc w:val="both"/>
    </w:pPr>
    <w:rPr>
      <w:rFonts w:ascii="ISOCPEUR" w:hAnsi="ISOCPEUR"/>
      <w:i/>
      <w:sz w:val="28"/>
      <w:lang w:val="uk-UA"/>
    </w:rPr>
  </w:style>
  <w:style w:type="paragraph" w:customStyle="1" w:styleId="phtablecolcaptionunderline">
    <w:name w:val="ph_table_colcaption_underline"/>
    <w:basedOn w:val="phtablecolcaption"/>
    <w:next w:val="phtablecell"/>
    <w:rsid w:val="00A75856"/>
    <w:rPr>
      <w:u w:val="single"/>
    </w:rPr>
  </w:style>
  <w:style w:type="paragraph" w:customStyle="1" w:styleId="phstampleft">
    <w:name w:val="ph_stamp_left"/>
    <w:basedOn w:val="phstamp"/>
    <w:rsid w:val="00A75856"/>
    <w:pPr>
      <w:jc w:val="left"/>
    </w:pPr>
    <w:rPr>
      <w:sz w:val="18"/>
    </w:rPr>
  </w:style>
  <w:style w:type="character" w:customStyle="1" w:styleId="a8">
    <w:name w:val="Нижний колонтитул Знак"/>
    <w:link w:val="a7"/>
    <w:rsid w:val="00A04DD6"/>
    <w:rPr>
      <w:rFonts w:ascii="Arial" w:hAnsi="Arial"/>
      <w:sz w:val="24"/>
    </w:rPr>
  </w:style>
  <w:style w:type="paragraph" w:customStyle="1" w:styleId="ad">
    <w:name w:val="Содержание"/>
    <w:basedOn w:val="a0"/>
    <w:next w:val="a0"/>
    <w:link w:val="ae"/>
    <w:rsid w:val="00EF3D5B"/>
    <w:pPr>
      <w:keepLines/>
      <w:pageBreakBefore/>
      <w:spacing w:before="240" w:after="240"/>
      <w:jc w:val="center"/>
    </w:pPr>
    <w:rPr>
      <w:rFonts w:ascii="Times New Roman" w:hAnsi="Times New Roman"/>
      <w:b/>
      <w:caps/>
      <w:sz w:val="28"/>
      <w:szCs w:val="28"/>
    </w:rPr>
  </w:style>
  <w:style w:type="character" w:customStyle="1" w:styleId="ae">
    <w:name w:val="Содержание Знак"/>
    <w:link w:val="ad"/>
    <w:rsid w:val="00EF3D5B"/>
    <w:rPr>
      <w:b/>
      <w:caps/>
      <w:sz w:val="28"/>
      <w:szCs w:val="28"/>
    </w:rPr>
  </w:style>
  <w:style w:type="numbering" w:styleId="111111">
    <w:name w:val="Outline List 2"/>
    <w:basedOn w:val="a3"/>
    <w:rsid w:val="00EF3D5B"/>
    <w:pPr>
      <w:numPr>
        <w:numId w:val="32"/>
      </w:numPr>
    </w:pPr>
  </w:style>
  <w:style w:type="table" w:styleId="af">
    <w:name w:val="Table Grid"/>
    <w:basedOn w:val="a2"/>
    <w:rsid w:val="00296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0"/>
    <w:next w:val="a0"/>
    <w:unhideWhenUsed/>
    <w:qFormat/>
    <w:rsid w:val="00296C8B"/>
    <w:rPr>
      <w:b/>
      <w:bCs/>
      <w:sz w:val="20"/>
    </w:rPr>
  </w:style>
  <w:style w:type="paragraph" w:styleId="af1">
    <w:name w:val="Document Map"/>
    <w:basedOn w:val="a0"/>
    <w:link w:val="af2"/>
    <w:rsid w:val="00A75856"/>
    <w:pPr>
      <w:shd w:val="clear" w:color="auto" w:fill="000080"/>
    </w:pPr>
    <w:rPr>
      <w:rFonts w:ascii="Tahoma" w:hAnsi="Tahoma" w:cs="Tahoma"/>
      <w:sz w:val="20"/>
    </w:rPr>
  </w:style>
  <w:style w:type="character" w:customStyle="1" w:styleId="phnormal0">
    <w:name w:val="ph_normal Знак Знак"/>
    <w:link w:val="phnormal"/>
    <w:rsid w:val="00872F47"/>
    <w:rPr>
      <w:rFonts w:ascii="Arial" w:hAnsi="Arial"/>
      <w:sz w:val="24"/>
    </w:rPr>
  </w:style>
  <w:style w:type="character" w:customStyle="1" w:styleId="50">
    <w:name w:val="Заголовок 5 Знак"/>
    <w:link w:val="5"/>
    <w:uiPriority w:val="9"/>
    <w:rsid w:val="00A75856"/>
    <w:rPr>
      <w:rFonts w:ascii="Arial" w:hAnsi="Arial"/>
      <w:b/>
      <w:bCs/>
      <w:iCs/>
      <w:sz w:val="24"/>
      <w:szCs w:val="26"/>
    </w:rPr>
  </w:style>
  <w:style w:type="character" w:customStyle="1" w:styleId="61">
    <w:name w:val="Заголовок 6 Знак"/>
    <w:link w:val="60"/>
    <w:uiPriority w:val="9"/>
    <w:rsid w:val="00A75856"/>
    <w:rPr>
      <w:rFonts w:ascii="Arial" w:hAnsi="Arial"/>
      <w:b/>
      <w:bCs/>
      <w:sz w:val="24"/>
      <w:szCs w:val="22"/>
    </w:rPr>
  </w:style>
  <w:style w:type="character" w:customStyle="1" w:styleId="70">
    <w:name w:val="Заголовок 7 Знак"/>
    <w:link w:val="7"/>
    <w:uiPriority w:val="9"/>
    <w:semiHidden/>
    <w:rsid w:val="00872F4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72F4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72F47"/>
    <w:rPr>
      <w:rFonts w:ascii="Calibri Light" w:eastAsia="Times New Roman" w:hAnsi="Calibri Light" w:cs="Times New Roman"/>
      <w:sz w:val="22"/>
      <w:szCs w:val="22"/>
    </w:rPr>
  </w:style>
  <w:style w:type="numbering" w:styleId="a">
    <w:name w:val="Outline List 3"/>
    <w:basedOn w:val="a3"/>
    <w:rsid w:val="00872F47"/>
    <w:pPr>
      <w:numPr>
        <w:numId w:val="33"/>
      </w:numPr>
    </w:pPr>
  </w:style>
  <w:style w:type="paragraph" w:customStyle="1" w:styleId="TableGraf10L">
    <w:name w:val="TableGraf 10L"/>
    <w:basedOn w:val="a0"/>
    <w:link w:val="TableGraf10L0"/>
    <w:rsid w:val="00872F47"/>
    <w:pPr>
      <w:spacing w:before="40" w:after="40" w:line="240" w:lineRule="auto"/>
      <w:jc w:val="left"/>
    </w:pPr>
    <w:rPr>
      <w:rFonts w:ascii="Tahoma" w:hAnsi="Tahoma"/>
      <w:sz w:val="20"/>
      <w:szCs w:val="22"/>
    </w:rPr>
  </w:style>
  <w:style w:type="character" w:customStyle="1" w:styleId="TableGraf10L0">
    <w:name w:val="TableGraf 10L Знак"/>
    <w:link w:val="TableGraf10L"/>
    <w:rsid w:val="00872F47"/>
    <w:rPr>
      <w:rFonts w:ascii="Tahoma" w:hAnsi="Tahoma"/>
      <w:szCs w:val="22"/>
    </w:rPr>
  </w:style>
  <w:style w:type="paragraph" w:customStyle="1" w:styleId="af3">
    <w:name w:val="Текст пункта"/>
    <w:link w:val="32"/>
    <w:rsid w:val="00AE1C59"/>
    <w:pPr>
      <w:tabs>
        <w:tab w:val="left" w:pos="1134"/>
      </w:tabs>
      <w:spacing w:before="120" w:line="288" w:lineRule="auto"/>
      <w:ind w:firstLine="624"/>
      <w:jc w:val="both"/>
    </w:pPr>
    <w:rPr>
      <w:rFonts w:ascii="Tahoma" w:hAnsi="Tahoma"/>
      <w:spacing w:val="2"/>
      <w:sz w:val="24"/>
      <w:szCs w:val="24"/>
      <w:lang w:eastAsia="en-US"/>
    </w:rPr>
  </w:style>
  <w:style w:type="paragraph" w:customStyle="1" w:styleId="af4">
    <w:name w:val="Текст_программы"/>
    <w:autoRedefine/>
    <w:qFormat/>
    <w:rsid w:val="00A75856"/>
    <w:pPr>
      <w:ind w:firstLine="624"/>
    </w:pPr>
    <w:rPr>
      <w:rFonts w:ascii="Courier New" w:hAnsi="Courier New"/>
      <w:spacing w:val="-2"/>
      <w:sz w:val="24"/>
      <w:szCs w:val="23"/>
      <w:lang w:eastAsia="en-US"/>
    </w:rPr>
  </w:style>
  <w:style w:type="paragraph" w:customStyle="1" w:styleId="2">
    <w:name w:val="Маркированный 2 уровень"/>
    <w:basedOn w:val="a0"/>
    <w:qFormat/>
    <w:rsid w:val="00AE1C59"/>
    <w:pPr>
      <w:numPr>
        <w:numId w:val="37"/>
      </w:numPr>
      <w:spacing w:before="60" w:after="60" w:line="288" w:lineRule="auto"/>
      <w:ind w:left="1276"/>
      <w:jc w:val="left"/>
    </w:pPr>
    <w:rPr>
      <w:rFonts w:ascii="Tahoma" w:hAnsi="Tahoma"/>
      <w:snapToGrid w:val="0"/>
      <w:spacing w:val="2"/>
      <w:szCs w:val="24"/>
      <w:lang w:eastAsia="en-US"/>
    </w:rPr>
  </w:style>
  <w:style w:type="character" w:customStyle="1" w:styleId="32">
    <w:name w:val="Текст пункта Знак3"/>
    <w:link w:val="af3"/>
    <w:rsid w:val="00AE1C59"/>
    <w:rPr>
      <w:rFonts w:ascii="Tahoma" w:hAnsi="Tahoma"/>
      <w:spacing w:val="2"/>
      <w:sz w:val="24"/>
      <w:szCs w:val="24"/>
      <w:lang w:eastAsia="en-US"/>
    </w:rPr>
  </w:style>
  <w:style w:type="paragraph" w:styleId="af5">
    <w:name w:val="TOC Heading"/>
    <w:basedOn w:val="10"/>
    <w:next w:val="a0"/>
    <w:uiPriority w:val="39"/>
    <w:semiHidden/>
    <w:unhideWhenUsed/>
    <w:qFormat/>
    <w:rsid w:val="00D53736"/>
    <w:pPr>
      <w:pageBreakBefore w:val="0"/>
      <w:numPr>
        <w:numId w:val="0"/>
      </w:numPr>
      <w:tabs>
        <w:tab w:val="clear" w:pos="1276"/>
      </w:tabs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</w:rPr>
  </w:style>
  <w:style w:type="paragraph" w:styleId="af6">
    <w:name w:val="Balloon Text"/>
    <w:basedOn w:val="a0"/>
    <w:link w:val="af7"/>
    <w:rsid w:val="00D537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D53736"/>
    <w:rPr>
      <w:rFonts w:ascii="Tahoma" w:hAnsi="Tahoma" w:cs="Tahoma"/>
      <w:sz w:val="16"/>
      <w:szCs w:val="16"/>
    </w:rPr>
  </w:style>
  <w:style w:type="character" w:styleId="af8">
    <w:name w:val="annotation reference"/>
    <w:rsid w:val="00D53736"/>
    <w:rPr>
      <w:sz w:val="16"/>
      <w:szCs w:val="16"/>
    </w:rPr>
  </w:style>
  <w:style w:type="paragraph" w:styleId="af9">
    <w:name w:val="annotation text"/>
    <w:basedOn w:val="a0"/>
    <w:link w:val="afa"/>
    <w:rsid w:val="00D53736"/>
    <w:rPr>
      <w:sz w:val="20"/>
    </w:rPr>
  </w:style>
  <w:style w:type="character" w:customStyle="1" w:styleId="afa">
    <w:name w:val="Текст примечания Знак"/>
    <w:link w:val="af9"/>
    <w:rsid w:val="00D53736"/>
    <w:rPr>
      <w:rFonts w:ascii="Arial" w:hAnsi="Arial"/>
    </w:rPr>
  </w:style>
  <w:style w:type="paragraph" w:styleId="afb">
    <w:name w:val="annotation subject"/>
    <w:basedOn w:val="a0"/>
    <w:next w:val="af9"/>
    <w:link w:val="afc"/>
    <w:rsid w:val="00D53736"/>
    <w:rPr>
      <w:b/>
      <w:bCs/>
      <w:sz w:val="20"/>
    </w:rPr>
  </w:style>
  <w:style w:type="character" w:customStyle="1" w:styleId="afc">
    <w:name w:val="Тема примечания Знак"/>
    <w:link w:val="afb"/>
    <w:rsid w:val="00D53736"/>
    <w:rPr>
      <w:rFonts w:ascii="Arial" w:hAnsi="Arial"/>
      <w:b/>
      <w:bCs/>
    </w:rPr>
  </w:style>
  <w:style w:type="character" w:customStyle="1" w:styleId="HTML0">
    <w:name w:val="Адрес HTML Знак"/>
    <w:link w:val="HTML"/>
    <w:rsid w:val="00D53736"/>
    <w:rPr>
      <w:rFonts w:ascii="Arial" w:hAnsi="Arial"/>
      <w:i/>
      <w:iCs/>
      <w:sz w:val="24"/>
    </w:rPr>
  </w:style>
  <w:style w:type="paragraph" w:customStyle="1" w:styleId="afd">
    <w:name w:val="Раздел документа"/>
    <w:basedOn w:val="a0"/>
    <w:next w:val="a0"/>
    <w:rsid w:val="00D53736"/>
    <w:pPr>
      <w:keepNext/>
      <w:pageBreakBefore/>
      <w:suppressAutoHyphens/>
      <w:spacing w:after="360" w:line="288" w:lineRule="auto"/>
      <w:ind w:left="851" w:right="851"/>
      <w:jc w:val="center"/>
    </w:pPr>
    <w:rPr>
      <w:b/>
      <w:caps/>
      <w:lang w:eastAsia="en-US"/>
    </w:rPr>
  </w:style>
  <w:style w:type="paragraph" w:customStyle="1" w:styleId="TableGraf8L">
    <w:name w:val="TableGraf 8L"/>
    <w:basedOn w:val="a0"/>
    <w:rsid w:val="00D53736"/>
    <w:pPr>
      <w:spacing w:before="40" w:after="40"/>
    </w:pPr>
    <w:rPr>
      <w:sz w:val="16"/>
      <w:lang w:eastAsia="en-US"/>
    </w:rPr>
  </w:style>
  <w:style w:type="paragraph" w:customStyle="1" w:styleId="Head10L">
    <w:name w:val="Head 10L"/>
    <w:basedOn w:val="TableGraf10L"/>
    <w:rsid w:val="00D53736"/>
    <w:pPr>
      <w:spacing w:line="360" w:lineRule="auto"/>
      <w:jc w:val="both"/>
    </w:pPr>
    <w:rPr>
      <w:rFonts w:ascii="Arial" w:hAnsi="Arial"/>
      <w:b/>
      <w:szCs w:val="20"/>
      <w:lang w:eastAsia="en-US"/>
    </w:rPr>
  </w:style>
  <w:style w:type="paragraph" w:customStyle="1" w:styleId="TableGraf8M">
    <w:name w:val="TableGraf 8M"/>
    <w:basedOn w:val="TableGraf8L"/>
    <w:rsid w:val="00D53736"/>
    <w:pPr>
      <w:jc w:val="center"/>
    </w:pPr>
  </w:style>
  <w:style w:type="paragraph" w:customStyle="1" w:styleId="Head8M">
    <w:name w:val="Head 8M"/>
    <w:basedOn w:val="TableGraf8M"/>
    <w:rsid w:val="00D53736"/>
    <w:rPr>
      <w:b/>
    </w:rPr>
  </w:style>
  <w:style w:type="paragraph" w:customStyle="1" w:styleId="Head10M">
    <w:name w:val="Head 10M"/>
    <w:basedOn w:val="Head8M"/>
    <w:rsid w:val="00D53736"/>
    <w:rPr>
      <w:sz w:val="20"/>
    </w:rPr>
  </w:style>
  <w:style w:type="paragraph" w:customStyle="1" w:styleId="Head8L">
    <w:name w:val="Head 8L"/>
    <w:basedOn w:val="TableGraf8L"/>
    <w:rsid w:val="00D53736"/>
    <w:rPr>
      <w:b/>
    </w:rPr>
  </w:style>
  <w:style w:type="paragraph" w:customStyle="1" w:styleId="TablName">
    <w:name w:val="Tabl_Name"/>
    <w:basedOn w:val="a0"/>
    <w:rsid w:val="00D53736"/>
    <w:pPr>
      <w:keepNext/>
      <w:keepLines/>
      <w:spacing w:before="120" w:line="288" w:lineRule="auto"/>
      <w:ind w:firstLine="624"/>
    </w:pPr>
    <w:rPr>
      <w:lang w:eastAsia="en-US"/>
    </w:rPr>
  </w:style>
  <w:style w:type="paragraph" w:customStyle="1" w:styleId="TableGraf10M">
    <w:name w:val="TableGraf 10M"/>
    <w:basedOn w:val="TableGraf8M"/>
    <w:rsid w:val="00D53736"/>
    <w:rPr>
      <w:sz w:val="20"/>
    </w:rPr>
  </w:style>
  <w:style w:type="paragraph" w:customStyle="1" w:styleId="TableGraf8R">
    <w:name w:val="TableGraf 8R"/>
    <w:basedOn w:val="TableGraf8L"/>
    <w:rsid w:val="00D53736"/>
    <w:pPr>
      <w:jc w:val="right"/>
    </w:pPr>
  </w:style>
  <w:style w:type="paragraph" w:customStyle="1" w:styleId="TableGraf10R">
    <w:name w:val="TableGraf 10R"/>
    <w:basedOn w:val="TableGraf8R"/>
    <w:rsid w:val="00D53736"/>
    <w:rPr>
      <w:sz w:val="20"/>
    </w:rPr>
  </w:style>
  <w:style w:type="paragraph" w:customStyle="1" w:styleId="TableGraf12L">
    <w:name w:val="TableGraf 12L"/>
    <w:basedOn w:val="TableGraf8L"/>
    <w:rsid w:val="00D53736"/>
    <w:rPr>
      <w:sz w:val="24"/>
    </w:rPr>
  </w:style>
  <w:style w:type="paragraph" w:customStyle="1" w:styleId="TableGraf12M">
    <w:name w:val="TableGraf 12M"/>
    <w:basedOn w:val="TableGraf8L"/>
    <w:rsid w:val="00D53736"/>
    <w:pPr>
      <w:jc w:val="center"/>
    </w:pPr>
    <w:rPr>
      <w:sz w:val="24"/>
    </w:rPr>
  </w:style>
  <w:style w:type="paragraph" w:customStyle="1" w:styleId="TableGraf12R">
    <w:name w:val="TableGraf 12R"/>
    <w:basedOn w:val="TableGraf8R"/>
    <w:rsid w:val="00D53736"/>
    <w:rPr>
      <w:sz w:val="24"/>
    </w:rPr>
  </w:style>
  <w:style w:type="paragraph" w:customStyle="1" w:styleId="TablGraf8L">
    <w:name w:val="TablGraf 8L"/>
    <w:basedOn w:val="a0"/>
    <w:rsid w:val="00D53736"/>
    <w:pPr>
      <w:spacing w:before="60" w:after="60" w:line="288" w:lineRule="auto"/>
    </w:pPr>
    <w:rPr>
      <w:sz w:val="16"/>
      <w:lang w:eastAsia="en-US"/>
    </w:rPr>
  </w:style>
  <w:style w:type="paragraph" w:customStyle="1" w:styleId="afe">
    <w:name w:val="КМД_начало"/>
    <w:autoRedefine/>
    <w:rsid w:val="00D53736"/>
    <w:pPr>
      <w:tabs>
        <w:tab w:val="left" w:pos="2041"/>
      </w:tabs>
      <w:spacing w:before="120" w:after="120"/>
      <w:ind w:left="1474" w:hanging="1474"/>
    </w:pPr>
    <w:rPr>
      <w:rFonts w:ascii="Tahoma" w:hAnsi="Tahoma"/>
      <w:noProof/>
      <w:color w:val="000000"/>
      <w:sz w:val="24"/>
    </w:rPr>
  </w:style>
  <w:style w:type="paragraph" w:customStyle="1" w:styleId="aff">
    <w:name w:val="КМД_параметр"/>
    <w:autoRedefine/>
    <w:rsid w:val="00D53736"/>
    <w:pPr>
      <w:tabs>
        <w:tab w:val="left" w:pos="2041"/>
      </w:tabs>
      <w:spacing w:after="240"/>
      <w:ind w:left="2041" w:hanging="1701"/>
    </w:pPr>
    <w:rPr>
      <w:rFonts w:ascii="Tahoma" w:hAnsi="Tahoma"/>
      <w:noProof/>
      <w:sz w:val="24"/>
    </w:rPr>
  </w:style>
  <w:style w:type="paragraph" w:customStyle="1" w:styleId="23">
    <w:name w:val="КМД_Параметр2"/>
    <w:basedOn w:val="aff"/>
    <w:rsid w:val="00D53736"/>
    <w:pPr>
      <w:tabs>
        <w:tab w:val="clear" w:pos="2041"/>
        <w:tab w:val="left" w:pos="2381"/>
      </w:tabs>
      <w:ind w:left="2381"/>
    </w:pPr>
  </w:style>
  <w:style w:type="paragraph" w:customStyle="1" w:styleId="33">
    <w:name w:val="КМД_параметр3"/>
    <w:basedOn w:val="aff"/>
    <w:rsid w:val="00D53736"/>
    <w:pPr>
      <w:tabs>
        <w:tab w:val="clear" w:pos="2041"/>
        <w:tab w:val="left" w:pos="2722"/>
      </w:tabs>
      <w:ind w:left="2722"/>
    </w:pPr>
  </w:style>
  <w:style w:type="paragraph" w:customStyle="1" w:styleId="aff0">
    <w:name w:val="КМД_формат"/>
    <w:rsid w:val="00D53736"/>
    <w:pPr>
      <w:spacing w:after="120" w:line="264" w:lineRule="auto"/>
      <w:ind w:left="1474"/>
    </w:pPr>
    <w:rPr>
      <w:rFonts w:ascii="Tahoma" w:hAnsi="Tahoma"/>
      <w:i/>
      <w:noProof/>
      <w:color w:val="000000"/>
      <w:sz w:val="24"/>
    </w:rPr>
  </w:style>
  <w:style w:type="paragraph" w:customStyle="1" w:styleId="-1">
    <w:name w:val="Приглашение ИКС-1"/>
    <w:rsid w:val="00D53736"/>
    <w:pPr>
      <w:spacing w:after="120"/>
      <w:ind w:left="624"/>
    </w:pPr>
    <w:rPr>
      <w:rFonts w:ascii="Courier New" w:hAnsi="Courier New"/>
      <w:lang w:eastAsia="en-US"/>
    </w:rPr>
  </w:style>
  <w:style w:type="paragraph" w:customStyle="1" w:styleId="aff1">
    <w:name w:val="Приложение"/>
    <w:basedOn w:val="a0"/>
    <w:next w:val="a0"/>
    <w:rsid w:val="00D53736"/>
    <w:pPr>
      <w:pageBreakBefore/>
      <w:spacing w:after="240" w:line="288" w:lineRule="auto"/>
      <w:jc w:val="right"/>
    </w:pPr>
    <w:rPr>
      <w:b/>
      <w:caps/>
      <w:lang w:eastAsia="en-US"/>
    </w:rPr>
  </w:style>
  <w:style w:type="paragraph" w:customStyle="1" w:styleId="1">
    <w:name w:val="Список_1)"/>
    <w:basedOn w:val="a0"/>
    <w:rsid w:val="00D53736"/>
    <w:pPr>
      <w:numPr>
        <w:numId w:val="39"/>
      </w:numPr>
      <w:tabs>
        <w:tab w:val="clear" w:pos="987"/>
        <w:tab w:val="left" w:pos="1134"/>
      </w:tabs>
      <w:spacing w:before="120" w:line="288" w:lineRule="auto"/>
      <w:ind w:firstLine="454"/>
    </w:pPr>
    <w:rPr>
      <w:rFonts w:ascii="Tahoma" w:hAnsi="Tahoma"/>
      <w:spacing w:val="2"/>
      <w:kern w:val="24"/>
      <w:lang w:eastAsia="en-US"/>
    </w:rPr>
  </w:style>
  <w:style w:type="paragraph" w:customStyle="1" w:styleId="13">
    <w:name w:val="Список_1."/>
    <w:basedOn w:val="a0"/>
    <w:rsid w:val="00D53736"/>
    <w:pPr>
      <w:spacing w:line="288" w:lineRule="auto"/>
    </w:pPr>
    <w:rPr>
      <w:lang w:eastAsia="en-US"/>
    </w:rPr>
  </w:style>
  <w:style w:type="paragraph" w:customStyle="1" w:styleId="14">
    <w:name w:val="ТИТ1"/>
    <w:basedOn w:val="a0"/>
    <w:rsid w:val="00D53736"/>
    <w:pPr>
      <w:tabs>
        <w:tab w:val="left" w:pos="1134"/>
      </w:tabs>
      <w:suppressAutoHyphens/>
      <w:spacing w:before="60" w:after="60"/>
      <w:ind w:left="851" w:right="851"/>
      <w:jc w:val="center"/>
    </w:pPr>
    <w:rPr>
      <w:rFonts w:ascii="Tahoma" w:hAnsi="Tahoma"/>
      <w:b/>
      <w:caps/>
      <w:spacing w:val="2"/>
      <w:szCs w:val="24"/>
      <w:lang w:eastAsia="en-US"/>
    </w:rPr>
  </w:style>
  <w:style w:type="paragraph" w:customStyle="1" w:styleId="24">
    <w:name w:val="Тит2"/>
    <w:basedOn w:val="14"/>
    <w:rsid w:val="00D53736"/>
    <w:rPr>
      <w:caps w:val="0"/>
    </w:rPr>
  </w:style>
  <w:style w:type="paragraph" w:customStyle="1" w:styleId="34">
    <w:name w:val="Тит3"/>
    <w:basedOn w:val="24"/>
    <w:rsid w:val="00D53736"/>
    <w:pPr>
      <w:spacing w:before="0" w:after="0" w:line="240" w:lineRule="auto"/>
    </w:pPr>
    <w:rPr>
      <w:b w:val="0"/>
    </w:rPr>
  </w:style>
  <w:style w:type="paragraph" w:customStyle="1" w:styleId="15">
    <w:name w:val="Прил_Заголовок_1"/>
    <w:basedOn w:val="10"/>
    <w:rsid w:val="00D53736"/>
    <w:pPr>
      <w:numPr>
        <w:numId w:val="0"/>
      </w:numPr>
      <w:ind w:left="1080" w:hanging="360"/>
    </w:pPr>
  </w:style>
  <w:style w:type="character" w:customStyle="1" w:styleId="Bold">
    <w:name w:val="Текст_Bold"/>
    <w:rsid w:val="00D53736"/>
    <w:rPr>
      <w:rFonts w:ascii="Tahoma" w:hAnsi="Tahoma"/>
      <w:b/>
    </w:rPr>
  </w:style>
  <w:style w:type="paragraph" w:customStyle="1" w:styleId="Numpage8">
    <w:name w:val="Num page 8"/>
    <w:rsid w:val="00D53736"/>
    <w:pPr>
      <w:widowControl w:val="0"/>
      <w:jc w:val="center"/>
    </w:pPr>
    <w:rPr>
      <w:rFonts w:ascii="Tahoma" w:hAnsi="Tahoma"/>
      <w:sz w:val="16"/>
      <w:lang w:eastAsia="en-US"/>
    </w:rPr>
  </w:style>
  <w:style w:type="paragraph" w:customStyle="1" w:styleId="aff2">
    <w:name w:val="Название Модуля/Подсистемы"/>
    <w:basedOn w:val="aff3"/>
    <w:next w:val="aff3"/>
    <w:link w:val="aff4"/>
    <w:rsid w:val="00D53736"/>
    <w:pPr>
      <w:ind w:firstLine="0"/>
      <w:jc w:val="center"/>
    </w:pPr>
    <w:rPr>
      <w:caps/>
      <w:sz w:val="52"/>
      <w:szCs w:val="48"/>
    </w:rPr>
  </w:style>
  <w:style w:type="paragraph" w:customStyle="1" w:styleId="aff5">
    <w:name w:val="Надпись ТЛ и ЛУ"/>
    <w:basedOn w:val="aff3"/>
    <w:next w:val="aff3"/>
    <w:link w:val="aff6"/>
    <w:rsid w:val="00D53736"/>
    <w:pPr>
      <w:ind w:firstLine="0"/>
      <w:jc w:val="center"/>
    </w:pPr>
    <w:rPr>
      <w:sz w:val="32"/>
      <w:szCs w:val="36"/>
    </w:rPr>
  </w:style>
  <w:style w:type="character" w:customStyle="1" w:styleId="aff6">
    <w:name w:val="Надпись ТЛ и ЛУ Знак Знак"/>
    <w:link w:val="aff5"/>
    <w:rsid w:val="00D53736"/>
    <w:rPr>
      <w:rFonts w:ascii="Tahoma" w:hAnsi="Tahoma"/>
      <w:sz w:val="32"/>
      <w:szCs w:val="36"/>
    </w:rPr>
  </w:style>
  <w:style w:type="character" w:customStyle="1" w:styleId="aff4">
    <w:name w:val="Название Модуля/Подсистемы Знак Знак"/>
    <w:link w:val="aff2"/>
    <w:rsid w:val="00D53736"/>
    <w:rPr>
      <w:rFonts w:ascii="Tahoma" w:hAnsi="Tahoma"/>
      <w:caps/>
      <w:sz w:val="52"/>
      <w:szCs w:val="48"/>
    </w:rPr>
  </w:style>
  <w:style w:type="paragraph" w:customStyle="1" w:styleId="aff3">
    <w:name w:val="Основной шрифт"/>
    <w:link w:val="aff7"/>
    <w:qFormat/>
    <w:rsid w:val="00D53736"/>
    <w:pPr>
      <w:ind w:firstLine="340"/>
      <w:jc w:val="both"/>
    </w:pPr>
    <w:rPr>
      <w:rFonts w:ascii="Tahoma" w:hAnsi="Tahoma"/>
      <w:szCs w:val="24"/>
    </w:rPr>
  </w:style>
  <w:style w:type="paragraph" w:customStyle="1" w:styleId="aff8">
    <w:name w:val="Наименование документа"/>
    <w:basedOn w:val="aff3"/>
    <w:next w:val="aff3"/>
    <w:rsid w:val="00D53736"/>
    <w:pPr>
      <w:spacing w:before="720"/>
      <w:ind w:firstLine="0"/>
      <w:jc w:val="center"/>
    </w:pPr>
    <w:rPr>
      <w:caps/>
      <w:sz w:val="32"/>
      <w:szCs w:val="32"/>
    </w:rPr>
  </w:style>
  <w:style w:type="paragraph" w:customStyle="1" w:styleId="aff9">
    <w:name w:val="Пометка о конфиденциальности"/>
    <w:basedOn w:val="aff3"/>
    <w:next w:val="aff3"/>
    <w:rsid w:val="00D53736"/>
    <w:pPr>
      <w:ind w:firstLine="0"/>
      <w:jc w:val="center"/>
    </w:pPr>
    <w:rPr>
      <w:b/>
      <w:sz w:val="24"/>
    </w:rPr>
  </w:style>
  <w:style w:type="paragraph" w:customStyle="1" w:styleId="affa">
    <w:name w:val="Обозначение документа"/>
    <w:basedOn w:val="aff5"/>
    <w:rsid w:val="00D53736"/>
    <w:rPr>
      <w:sz w:val="28"/>
      <w:lang w:val="en-US"/>
    </w:rPr>
  </w:style>
  <w:style w:type="paragraph" w:customStyle="1" w:styleId="affb">
    <w:name w:val="Название системы"/>
    <w:aliases w:val="модуля"/>
    <w:basedOn w:val="aff3"/>
    <w:next w:val="aff3"/>
    <w:link w:val="affc"/>
    <w:rsid w:val="00D53736"/>
    <w:pPr>
      <w:spacing w:before="720"/>
      <w:ind w:firstLine="0"/>
      <w:jc w:val="center"/>
    </w:pPr>
    <w:rPr>
      <w:caps/>
      <w:sz w:val="40"/>
      <w:szCs w:val="48"/>
    </w:rPr>
  </w:style>
  <w:style w:type="character" w:customStyle="1" w:styleId="affc">
    <w:name w:val="Название системы;модуля Знак Знак"/>
    <w:link w:val="affb"/>
    <w:rsid w:val="00D53736"/>
    <w:rPr>
      <w:rFonts w:ascii="Tahoma" w:hAnsi="Tahoma"/>
      <w:caps/>
      <w:sz w:val="40"/>
      <w:szCs w:val="48"/>
    </w:rPr>
  </w:style>
  <w:style w:type="character" w:customStyle="1" w:styleId="aff7">
    <w:name w:val="Основной шрифт Знак"/>
    <w:link w:val="aff3"/>
    <w:rsid w:val="00D53736"/>
    <w:rPr>
      <w:rFonts w:ascii="Tahoma" w:hAnsi="Tahoma"/>
      <w:szCs w:val="24"/>
    </w:rPr>
  </w:style>
  <w:style w:type="paragraph" w:customStyle="1" w:styleId="affd">
    <w:name w:val="Термин"/>
    <w:basedOn w:val="aff3"/>
    <w:next w:val="aff3"/>
    <w:link w:val="affe"/>
    <w:rsid w:val="00D53736"/>
    <w:pPr>
      <w:ind w:firstLine="0"/>
    </w:pPr>
    <w:rPr>
      <w:rFonts w:cs="Tahoma"/>
      <w:b/>
      <w:i/>
    </w:rPr>
  </w:style>
  <w:style w:type="character" w:customStyle="1" w:styleId="affe">
    <w:name w:val="Термин Знак"/>
    <w:link w:val="affd"/>
    <w:rsid w:val="00D53736"/>
    <w:rPr>
      <w:rFonts w:ascii="Tahoma" w:hAnsi="Tahoma" w:cs="Tahoma"/>
      <w:b/>
      <w:i/>
      <w:szCs w:val="24"/>
    </w:rPr>
  </w:style>
  <w:style w:type="character" w:customStyle="1" w:styleId="25">
    <w:name w:val="Код_2"/>
    <w:rsid w:val="00D53736"/>
    <w:rPr>
      <w:rFonts w:ascii="Courier New" w:hAnsi="Courier New"/>
      <w:spacing w:val="-2"/>
      <w:position w:val="0"/>
      <w:sz w:val="23"/>
      <w:szCs w:val="23"/>
      <w:lang w:val="en-US" w:eastAsia="en-US" w:bidi="ar-SA"/>
    </w:rPr>
  </w:style>
  <w:style w:type="character" w:customStyle="1" w:styleId="afff">
    <w:name w:val="Кмд_польз"/>
    <w:rsid w:val="00D53736"/>
    <w:rPr>
      <w:rFonts w:ascii="Courier New" w:hAnsi="Courier New"/>
      <w:b/>
      <w:sz w:val="20"/>
    </w:rPr>
  </w:style>
  <w:style w:type="character" w:customStyle="1" w:styleId="a6">
    <w:name w:val="Верхний колонтитул Знак"/>
    <w:link w:val="a5"/>
    <w:rsid w:val="00D53736"/>
    <w:rPr>
      <w:rFonts w:ascii="Arial" w:hAnsi="Arial"/>
      <w:sz w:val="24"/>
    </w:rPr>
  </w:style>
  <w:style w:type="paragraph" w:customStyle="1" w:styleId="26">
    <w:name w:val="Нумерованный 2 уровень"/>
    <w:basedOn w:val="a0"/>
    <w:rsid w:val="00D53736"/>
    <w:pPr>
      <w:tabs>
        <w:tab w:val="num" w:pos="1020"/>
      </w:tabs>
      <w:ind w:left="1020" w:hanging="340"/>
    </w:pPr>
    <w:rPr>
      <w:sz w:val="20"/>
    </w:rPr>
  </w:style>
  <w:style w:type="paragraph" w:customStyle="1" w:styleId="afff0">
    <w:name w:val="К сведению"/>
    <w:basedOn w:val="a0"/>
    <w:next w:val="a0"/>
    <w:rsid w:val="00D53736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</w:pPr>
    <w:rPr>
      <w:b/>
      <w:sz w:val="20"/>
    </w:rPr>
  </w:style>
  <w:style w:type="character" w:customStyle="1" w:styleId="30">
    <w:name w:val="Заголовок 3 Знак"/>
    <w:aliases w:val="H3 Знак,heading 3 Знак"/>
    <w:link w:val="3"/>
    <w:rsid w:val="00D53736"/>
    <w:rPr>
      <w:rFonts w:ascii="Arial" w:hAnsi="Arial"/>
      <w:b/>
      <w:bCs/>
      <w:sz w:val="24"/>
    </w:rPr>
  </w:style>
  <w:style w:type="character" w:customStyle="1" w:styleId="aa">
    <w:name w:val="Основной текст Знак"/>
    <w:link w:val="a9"/>
    <w:rsid w:val="00D53736"/>
    <w:rPr>
      <w:rFonts w:ascii="Arial" w:hAnsi="Arial"/>
      <w:sz w:val="24"/>
    </w:rPr>
  </w:style>
  <w:style w:type="paragraph" w:customStyle="1" w:styleId="ArialMK8">
    <w:name w:val="Arial MK8"/>
    <w:rsid w:val="00D53736"/>
    <w:pPr>
      <w:spacing w:before="60" w:after="60"/>
      <w:jc w:val="center"/>
    </w:pPr>
    <w:rPr>
      <w:rFonts w:ascii="Arial" w:hAnsi="Arial"/>
      <w:i/>
      <w:sz w:val="16"/>
      <w:lang w:eastAsia="en-US"/>
    </w:rPr>
  </w:style>
  <w:style w:type="paragraph" w:customStyle="1" w:styleId="ArialMK12">
    <w:name w:val="Arial MK12"/>
    <w:rsid w:val="00D53736"/>
    <w:pPr>
      <w:pageBreakBefore/>
      <w:spacing w:before="60" w:after="60"/>
      <w:jc w:val="center"/>
    </w:pPr>
    <w:rPr>
      <w:rFonts w:ascii="Arial" w:hAnsi="Arial"/>
      <w:i/>
      <w:noProof/>
      <w:sz w:val="24"/>
      <w:lang w:val="en-US" w:eastAsia="en-US"/>
    </w:rPr>
  </w:style>
  <w:style w:type="character" w:customStyle="1" w:styleId="apple-converted-space">
    <w:name w:val="apple-converted-space"/>
    <w:rsid w:val="00D53736"/>
  </w:style>
  <w:style w:type="character" w:customStyle="1" w:styleId="af2">
    <w:name w:val="Схема документа Знак"/>
    <w:link w:val="af1"/>
    <w:rsid w:val="00D53736"/>
    <w:rPr>
      <w:rFonts w:ascii="Tahoma" w:hAnsi="Tahoma" w:cs="Tahoma"/>
      <w:shd w:val="clear" w:color="auto" w:fill="000080"/>
    </w:rPr>
  </w:style>
  <w:style w:type="character" w:customStyle="1" w:styleId="11">
    <w:name w:val="Заголовок 1 Знак"/>
    <w:link w:val="10"/>
    <w:rsid w:val="00D53736"/>
    <w:rPr>
      <w:rFonts w:ascii="Arial" w:hAnsi="Arial"/>
      <w:b/>
      <w:sz w:val="28"/>
      <w:szCs w:val="28"/>
    </w:rPr>
  </w:style>
  <w:style w:type="paragraph" w:customStyle="1" w:styleId="16">
    <w:name w:val="Заголовок таблицы ссылок1"/>
    <w:basedOn w:val="10"/>
    <w:next w:val="a0"/>
    <w:rsid w:val="00D53736"/>
    <w:pPr>
      <w:pageBreakBefore w:val="0"/>
      <w:numPr>
        <w:numId w:val="0"/>
      </w:numPr>
      <w:spacing w:before="480" w:line="276" w:lineRule="auto"/>
      <w:ind w:right="0"/>
      <w:jc w:val="left"/>
    </w:pPr>
    <w:rPr>
      <w:rFonts w:ascii="Cambria" w:hAnsi="Cambria"/>
      <w:bCs/>
      <w:caps/>
      <w:color w:val="365F91"/>
    </w:rPr>
  </w:style>
  <w:style w:type="paragraph" w:styleId="afff1">
    <w:name w:val="List"/>
    <w:basedOn w:val="a9"/>
    <w:rsid w:val="00D53736"/>
  </w:style>
  <w:style w:type="character" w:customStyle="1" w:styleId="40">
    <w:name w:val="Заголовок 4 Знак"/>
    <w:aliases w:val="(подпункт) Знак,H4 Знак"/>
    <w:link w:val="4"/>
    <w:rsid w:val="00D53736"/>
    <w:rPr>
      <w:rFonts w:ascii="Arial" w:hAnsi="Arial"/>
      <w:b/>
      <w:sz w:val="24"/>
    </w:rPr>
  </w:style>
  <w:style w:type="paragraph" w:styleId="afff2">
    <w:name w:val="Revision"/>
    <w:hidden/>
    <w:uiPriority w:val="99"/>
    <w:semiHidden/>
    <w:rsid w:val="00D53736"/>
    <w:rPr>
      <w:rFonts w:ascii="Tahoma" w:hAnsi="Tahoma"/>
      <w:sz w:val="24"/>
      <w:szCs w:val="24"/>
    </w:rPr>
  </w:style>
  <w:style w:type="paragraph" w:styleId="HTML1">
    <w:name w:val="HTML Preformatted"/>
    <w:basedOn w:val="a0"/>
    <w:link w:val="HTML2"/>
    <w:uiPriority w:val="99"/>
    <w:unhideWhenUsed/>
    <w:rsid w:val="007B6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2">
    <w:name w:val="Стандартный HTML Знак"/>
    <w:link w:val="HTML1"/>
    <w:uiPriority w:val="99"/>
    <w:rsid w:val="007B6F47"/>
    <w:rPr>
      <w:rFonts w:ascii="Courier New" w:hAnsi="Courier New" w:cs="Courier New"/>
    </w:rPr>
  </w:style>
  <w:style w:type="character" w:styleId="HTML3">
    <w:name w:val="HTML Code"/>
    <w:uiPriority w:val="99"/>
    <w:semiHidden/>
    <w:unhideWhenUsed/>
    <w:rsid w:val="007B6F47"/>
    <w:rPr>
      <w:rFonts w:ascii="Courier New" w:eastAsia="Times New Roman" w:hAnsi="Courier New" w:cs="Courier New"/>
      <w:sz w:val="20"/>
      <w:szCs w:val="20"/>
    </w:rPr>
  </w:style>
  <w:style w:type="character" w:styleId="afff3">
    <w:name w:val="FollowedHyperlink"/>
    <w:uiPriority w:val="99"/>
    <w:semiHidden/>
    <w:unhideWhenUsed/>
    <w:rsid w:val="00FA219F"/>
    <w:rPr>
      <w:color w:val="954F72"/>
      <w:u w:val="single"/>
    </w:rPr>
  </w:style>
  <w:style w:type="character" w:styleId="afff4">
    <w:name w:val="Strong"/>
    <w:uiPriority w:val="22"/>
    <w:qFormat/>
    <w:rsid w:val="00A51C40"/>
    <w:rPr>
      <w:b/>
      <w:bCs/>
    </w:rPr>
  </w:style>
  <w:style w:type="paragraph" w:customStyle="1" w:styleId="phlistordereda">
    <w:name w:val="ph_list_ordered_aбв"/>
    <w:basedOn w:val="phnormal"/>
    <w:autoRedefine/>
    <w:rsid w:val="00A75856"/>
    <w:pPr>
      <w:numPr>
        <w:numId w:val="9"/>
      </w:numPr>
    </w:pPr>
  </w:style>
  <w:style w:type="paragraph" w:customStyle="1" w:styleId="afff5">
    <w:name w:val="Титульный лист_Согласовано"/>
    <w:basedOn w:val="a0"/>
    <w:autoRedefine/>
    <w:qFormat/>
    <w:rsid w:val="00FF3A3A"/>
    <w:pPr>
      <w:spacing w:line="240" w:lineRule="auto"/>
      <w:jc w:val="left"/>
    </w:pPr>
    <w:rPr>
      <w:b/>
      <w:caps/>
      <w:szCs w:val="24"/>
    </w:rPr>
  </w:style>
  <w:style w:type="paragraph" w:customStyle="1" w:styleId="afff6">
    <w:name w:val="Титульный лист_Согласовано должность"/>
    <w:basedOn w:val="a0"/>
    <w:autoRedefine/>
    <w:qFormat/>
    <w:rsid w:val="00FF3A3A"/>
    <w:pPr>
      <w:spacing w:line="240" w:lineRule="auto"/>
      <w:jc w:val="left"/>
    </w:pPr>
  </w:style>
  <w:style w:type="character" w:customStyle="1" w:styleId="phtablecellleft0">
    <w:name w:val="ph_table_cellleft Знак"/>
    <w:link w:val="phtablecellleft"/>
    <w:qFormat/>
    <w:rsid w:val="00534A32"/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fontTable" Target="fontTable.xml"/><Relationship Id="rId20" Type="http://schemas.openxmlformats.org/officeDocument/2006/relationships/image" Target="media/image10.png"/><Relationship Id="rId41" Type="http://schemas.openxmlformats.org/officeDocument/2006/relationships/image" Target="media/image3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akarova\Downloads\&#1043;&#1054;&#1057;&#1058;%202.105_&#1096;&#1072;&#1073;&#1083;&#1086;&#1085;_ARIAL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384A7-5B2E-4277-B1E7-468E8E7C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 2.105_шаблон_ARIAL</Template>
  <TotalTime>3</TotalTime>
  <Pages>28</Pages>
  <Words>2869</Words>
  <Characters>26302</Characters>
  <Application>Microsoft Office Word</Application>
  <DocSecurity>0</DocSecurity>
  <Lines>219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документа</vt:lpstr>
    </vt:vector>
  </TitlesOfParts>
  <Company/>
  <LinksUpToDate>false</LinksUpToDate>
  <CharactersWithSpaces>29113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документа</dc:title>
  <dc:creator>Автор (ФИО)</dc:creator>
  <cp:lastModifiedBy>Будовская </cp:lastModifiedBy>
  <cp:revision>5</cp:revision>
  <cp:lastPrinted>2017-10-06T07:53:00Z</cp:lastPrinted>
  <dcterms:created xsi:type="dcterms:W3CDTF">2022-12-21T09:29:00Z</dcterms:created>
  <dcterms:modified xsi:type="dcterms:W3CDTF">2022-12-21T10:50:00Z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Версия документа</vt:lpwstr>
  </property>
  <property fmtid="{D5CDD505-2E9C-101B-9397-08002B2CF9AE}" pid="3" name="номер_документа">
    <vt:lpwstr>Номер документа</vt:lpwstr>
  </property>
  <property fmtid="{D5CDD505-2E9C-101B-9397-08002B2CF9AE}" pid="4" name="краткое_название_системы">
    <vt:lpwstr>Краткое название системы</vt:lpwstr>
  </property>
  <property fmtid="{D5CDD505-2E9C-101B-9397-08002B2CF9AE}" pid="5" name="полное_название_системы">
    <vt:lpwstr>Полное название системы</vt:lpwstr>
  </property>
  <property fmtid="{D5CDD505-2E9C-101B-9397-08002B2CF9AE}" pid="6" name="код_документа">
    <vt:lpwstr>А.Б.ХХХ.ПД.XX.X-X.M</vt:lpwstr>
  </property>
  <property fmtid="{D5CDD505-2E9C-101B-9397-08002B2CF9AE}" pid="7" name="шифр_системы">
    <vt:lpwstr>Шифр системы</vt:lpwstr>
  </property>
</Properties>
</file>